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24" w:rsidRPr="006A3541" w:rsidRDefault="00706424" w:rsidP="00415EE7">
      <w:pPr>
        <w:pStyle w:val="Pro-Gramma"/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Утверждена</w:t>
      </w:r>
    </w:p>
    <w:p w:rsidR="00706424" w:rsidRPr="006A3541" w:rsidRDefault="00706424" w:rsidP="00415EE7">
      <w:pPr>
        <w:pStyle w:val="Pro-Gramma"/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 xml:space="preserve">постановлением </w:t>
      </w:r>
      <w:r w:rsidR="00667081" w:rsidRPr="006A3541">
        <w:rPr>
          <w:rFonts w:ascii="Times New Roman" w:hAnsi="Times New Roman"/>
          <w:sz w:val="28"/>
          <w:szCs w:val="28"/>
        </w:rPr>
        <w:t>Правительства</w:t>
      </w:r>
    </w:p>
    <w:p w:rsidR="00667081" w:rsidRPr="006A3541" w:rsidRDefault="00667081" w:rsidP="00415EE7">
      <w:pPr>
        <w:pStyle w:val="Pro-Gramma"/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Ленинградской области</w:t>
      </w:r>
    </w:p>
    <w:p w:rsidR="00667081" w:rsidRPr="006A3541" w:rsidRDefault="00706424" w:rsidP="00415EE7">
      <w:pPr>
        <w:pStyle w:val="Pro-Gramma"/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от « __» _________ 2019 г. №</w:t>
      </w:r>
      <w:r w:rsidR="00667081" w:rsidRPr="006A3541">
        <w:rPr>
          <w:rFonts w:ascii="Times New Roman" w:hAnsi="Times New Roman"/>
          <w:sz w:val="28"/>
          <w:szCs w:val="28"/>
        </w:rPr>
        <w:t xml:space="preserve"> ____</w:t>
      </w:r>
    </w:p>
    <w:p w:rsidR="00035589" w:rsidRPr="006A3541" w:rsidRDefault="00035589" w:rsidP="00415EE7">
      <w:pPr>
        <w:pStyle w:val="Pro-Gramma"/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5EE7" w:rsidRPr="006A3541" w:rsidRDefault="00CD7D48" w:rsidP="00035589">
      <w:pPr>
        <w:pStyle w:val="2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541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программа Ленинградской области</w:t>
      </w:r>
    </w:p>
    <w:p w:rsidR="00CD7D48" w:rsidRPr="006A3541" w:rsidRDefault="008A3215" w:rsidP="00035589">
      <w:pPr>
        <w:pStyle w:val="2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05E7" w:rsidRPr="006A354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D7D48" w:rsidRPr="006A354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внутреннего и въездного туризма в Ленинградской области</w:t>
      </w:r>
      <w:r w:rsidR="007C05E7" w:rsidRPr="006A354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35589" w:rsidRPr="006A3541" w:rsidRDefault="00035589" w:rsidP="00415EE7">
      <w:pPr>
        <w:pStyle w:val="Pro-Gramma"/>
        <w:ind w:left="0"/>
      </w:pPr>
    </w:p>
    <w:p w:rsidR="00706424" w:rsidRPr="006A3541" w:rsidRDefault="00706424" w:rsidP="00415EE7">
      <w:pPr>
        <w:pStyle w:val="3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6A3541">
        <w:rPr>
          <w:rFonts w:ascii="Times New Roman" w:hAnsi="Times New Roman"/>
          <w:sz w:val="28"/>
        </w:rPr>
        <w:t>ПАСПОРТ</w:t>
      </w:r>
    </w:p>
    <w:p w:rsidR="00415EE7" w:rsidRPr="006A3541" w:rsidRDefault="00CD7D48" w:rsidP="00415EE7">
      <w:pPr>
        <w:pStyle w:val="3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6A3541">
        <w:rPr>
          <w:rFonts w:ascii="Times New Roman" w:hAnsi="Times New Roman"/>
          <w:sz w:val="28"/>
        </w:rPr>
        <w:t>государственной программы Ленинградской области</w:t>
      </w:r>
    </w:p>
    <w:p w:rsidR="00CD7D48" w:rsidRPr="006A3541" w:rsidRDefault="008A3215" w:rsidP="00415EE7">
      <w:pPr>
        <w:pStyle w:val="3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6A3541">
        <w:rPr>
          <w:rFonts w:ascii="Times New Roman" w:hAnsi="Times New Roman"/>
          <w:sz w:val="28"/>
        </w:rPr>
        <w:t xml:space="preserve"> </w:t>
      </w:r>
      <w:r w:rsidR="007C05E7" w:rsidRPr="006A3541">
        <w:rPr>
          <w:rFonts w:ascii="Times New Roman" w:hAnsi="Times New Roman"/>
          <w:sz w:val="28"/>
        </w:rPr>
        <w:t>«</w:t>
      </w:r>
      <w:r w:rsidR="00CD7D48" w:rsidRPr="006A3541">
        <w:rPr>
          <w:rFonts w:ascii="Times New Roman" w:hAnsi="Times New Roman"/>
          <w:sz w:val="28"/>
        </w:rPr>
        <w:t>Развитие внутреннего и въездного туризма в Ленинградской области</w:t>
      </w:r>
      <w:r w:rsidR="007C05E7" w:rsidRPr="006A3541">
        <w:rPr>
          <w:rFonts w:ascii="Times New Roman" w:hAnsi="Times New Roman"/>
          <w:sz w:val="28"/>
        </w:rPr>
        <w:t>»</w:t>
      </w:r>
    </w:p>
    <w:p w:rsidR="00CD7D48" w:rsidRPr="006A3541" w:rsidRDefault="00CD7D48" w:rsidP="00AC66AA">
      <w:pPr>
        <w:pStyle w:val="Pro-Gramma"/>
        <w:rPr>
          <w:rFonts w:ascii="Times New Roman" w:hAnsi="Times New Roman"/>
          <w:sz w:val="24"/>
        </w:rPr>
      </w:pPr>
    </w:p>
    <w:tbl>
      <w:tblPr>
        <w:tblStyle w:val="a9"/>
        <w:tblW w:w="0" w:type="auto"/>
        <w:tblLayout w:type="fixed"/>
        <w:tblLook w:val="0000" w:firstRow="0" w:lastRow="0" w:firstColumn="0" w:lastColumn="0" w:noHBand="0" w:noVBand="0"/>
      </w:tblPr>
      <w:tblGrid>
        <w:gridCol w:w="3544"/>
        <w:gridCol w:w="6310"/>
      </w:tblGrid>
      <w:tr w:rsidR="00CD7D48" w:rsidRPr="006A3541" w:rsidTr="00711777">
        <w:tc>
          <w:tcPr>
            <w:tcW w:w="3544" w:type="dxa"/>
          </w:tcPr>
          <w:p w:rsidR="00CD7D48" w:rsidRPr="006A3541" w:rsidRDefault="00CD7D48" w:rsidP="00035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310" w:type="dxa"/>
          </w:tcPr>
          <w:p w:rsidR="00CD7D48" w:rsidRPr="006A3541" w:rsidRDefault="007C05E7" w:rsidP="00035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2D74" w:rsidRPr="006A3541">
              <w:rPr>
                <w:rFonts w:ascii="Times New Roman" w:hAnsi="Times New Roman" w:cs="Times New Roman"/>
                <w:sz w:val="28"/>
                <w:szCs w:val="28"/>
              </w:rPr>
              <w:t>Развитие внутреннего и въездного туризма в Ленинградской области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D7D48" w:rsidRPr="006A3541" w:rsidTr="00711777">
        <w:tc>
          <w:tcPr>
            <w:tcW w:w="3544" w:type="dxa"/>
          </w:tcPr>
          <w:p w:rsidR="00CD7D48" w:rsidRPr="006A3541" w:rsidRDefault="00CD7D48" w:rsidP="00035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6310" w:type="dxa"/>
          </w:tcPr>
          <w:p w:rsidR="00CD7D48" w:rsidRPr="006A3541" w:rsidRDefault="00292D74" w:rsidP="00035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Ленинградской области по туризму</w:t>
            </w:r>
          </w:p>
        </w:tc>
      </w:tr>
      <w:tr w:rsidR="00292D74" w:rsidRPr="006A3541" w:rsidTr="00711777">
        <w:tc>
          <w:tcPr>
            <w:tcW w:w="3544" w:type="dxa"/>
          </w:tcPr>
          <w:p w:rsidR="00292D74" w:rsidRPr="006A3541" w:rsidRDefault="00292D74" w:rsidP="00035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Соисполнители государственной программы</w:t>
            </w:r>
          </w:p>
        </w:tc>
        <w:tc>
          <w:tcPr>
            <w:tcW w:w="6310" w:type="dxa"/>
          </w:tcPr>
          <w:p w:rsidR="00292D74" w:rsidRPr="006A3541" w:rsidRDefault="00292D74" w:rsidP="00035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Ленинградской области по туризму</w:t>
            </w:r>
          </w:p>
        </w:tc>
      </w:tr>
      <w:tr w:rsidR="00F053B9" w:rsidRPr="006A3541" w:rsidTr="00711777">
        <w:tc>
          <w:tcPr>
            <w:tcW w:w="3544" w:type="dxa"/>
          </w:tcPr>
          <w:p w:rsidR="00F053B9" w:rsidRPr="006A3541" w:rsidRDefault="00F053B9" w:rsidP="00035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Участники государственной программы</w:t>
            </w:r>
          </w:p>
        </w:tc>
        <w:tc>
          <w:tcPr>
            <w:tcW w:w="6310" w:type="dxa"/>
          </w:tcPr>
          <w:p w:rsidR="00F053B9" w:rsidRPr="006A3541" w:rsidRDefault="00F053B9" w:rsidP="00035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Ленинградской области по туризму</w:t>
            </w:r>
            <w:r w:rsidR="00035589" w:rsidRPr="006A35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3C71" w:rsidRPr="006A3541" w:rsidRDefault="00793C71" w:rsidP="00793C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по топливно-энергетическому комплексу Ленинградской области;</w:t>
            </w:r>
          </w:p>
          <w:p w:rsidR="00793C71" w:rsidRPr="006A3541" w:rsidRDefault="00793C71" w:rsidP="00793C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по архитектуре и градостроительству Ленинградской области;</w:t>
            </w:r>
          </w:p>
          <w:p w:rsidR="00793C71" w:rsidRPr="006A3541" w:rsidRDefault="00793C71" w:rsidP="00793C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Ленинградской области;</w:t>
            </w:r>
          </w:p>
          <w:p w:rsidR="00793C71" w:rsidRPr="006A3541" w:rsidRDefault="00793C71" w:rsidP="00793C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развития и инвестиционной деятельности Ленинградской области;</w:t>
            </w:r>
          </w:p>
          <w:p w:rsidR="00793C71" w:rsidRPr="006A3541" w:rsidRDefault="00793C71" w:rsidP="00793C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финансов Ленинградской области;</w:t>
            </w:r>
          </w:p>
          <w:p w:rsidR="00793C71" w:rsidRPr="006A3541" w:rsidRDefault="00793C71" w:rsidP="00793C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</w:t>
            </w:r>
          </w:p>
          <w:p w:rsidR="00793C71" w:rsidRPr="006A3541" w:rsidRDefault="00793C71" w:rsidP="00793C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области;</w:t>
            </w:r>
          </w:p>
          <w:p w:rsidR="00793C71" w:rsidRPr="006A3541" w:rsidRDefault="00793C71" w:rsidP="00793C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Управление Ленинградской области по транспорту;</w:t>
            </w:r>
          </w:p>
          <w:p w:rsidR="00EC0297" w:rsidRPr="006A3541" w:rsidRDefault="00EC0297" w:rsidP="00793C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цифрового развития Ленинградской области;</w:t>
            </w:r>
          </w:p>
          <w:p w:rsidR="00EC0297" w:rsidRPr="006A3541" w:rsidRDefault="00EC0297" w:rsidP="00793C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Ленинградской области;</w:t>
            </w:r>
          </w:p>
          <w:p w:rsidR="00035589" w:rsidRPr="006A3541" w:rsidRDefault="00035589" w:rsidP="00035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по природным ресурсам Ленинградской области</w:t>
            </w:r>
          </w:p>
        </w:tc>
      </w:tr>
      <w:tr w:rsidR="00F053B9" w:rsidRPr="006A3541" w:rsidTr="00711777">
        <w:tc>
          <w:tcPr>
            <w:tcW w:w="3544" w:type="dxa"/>
          </w:tcPr>
          <w:p w:rsidR="00F053B9" w:rsidRPr="006A3541" w:rsidRDefault="00F053B9" w:rsidP="00035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Подпрограммы государственной программы</w:t>
            </w:r>
          </w:p>
        </w:tc>
        <w:tc>
          <w:tcPr>
            <w:tcW w:w="6310" w:type="dxa"/>
          </w:tcPr>
          <w:p w:rsidR="00F053B9" w:rsidRPr="006A3541" w:rsidRDefault="00EC0297" w:rsidP="002447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  <w:r w:rsidR="0024479B" w:rsidRPr="006A35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53B9" w:rsidRPr="006A3541">
              <w:rPr>
                <w:rFonts w:ascii="Times New Roman" w:hAnsi="Times New Roman" w:cs="Times New Roman"/>
                <w:sz w:val="28"/>
                <w:szCs w:val="28"/>
              </w:rPr>
              <w:t>Продвижение туристского потенциала Ленинградской области</w:t>
            </w:r>
            <w:r w:rsidR="0024479B" w:rsidRPr="006A35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053B9" w:rsidRPr="006A35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53B9" w:rsidRPr="006A3541" w:rsidRDefault="0024479B" w:rsidP="002447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EC0297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7A39" w:rsidRPr="006A354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92579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комфортной </w:t>
            </w:r>
            <w:r w:rsidR="00292579"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туристской среды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92579" w:rsidRPr="006A35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2579" w:rsidRPr="006A3541" w:rsidRDefault="0024479B" w:rsidP="002447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EC0297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7A39" w:rsidRPr="006A35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2579" w:rsidRPr="006A3541">
              <w:rPr>
                <w:rFonts w:ascii="Times New Roman" w:hAnsi="Times New Roman" w:cs="Times New Roman"/>
                <w:sz w:val="28"/>
                <w:szCs w:val="28"/>
              </w:rPr>
              <w:t>беспечение условий реализации государственной программы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053B9" w:rsidRPr="006A3541" w:rsidTr="00711777">
        <w:tc>
          <w:tcPr>
            <w:tcW w:w="3544" w:type="dxa"/>
          </w:tcPr>
          <w:p w:rsidR="00F053B9" w:rsidRPr="006A3541" w:rsidRDefault="00F053B9" w:rsidP="00035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Проекты, реализуемые в рамках государственной программы</w:t>
            </w:r>
          </w:p>
        </w:tc>
        <w:tc>
          <w:tcPr>
            <w:tcW w:w="6310" w:type="dxa"/>
          </w:tcPr>
          <w:p w:rsidR="00F053B9" w:rsidRPr="006A3541" w:rsidRDefault="00F053B9" w:rsidP="00035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Приоритетный проект </w:t>
            </w:r>
            <w:r w:rsidR="007C05E7" w:rsidRPr="006A35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3C37" w:rsidRPr="006A35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Туристско-рекреационный кластер в селе Старая Ладога </w:t>
            </w:r>
            <w:proofErr w:type="spellStart"/>
            <w:r w:rsidR="00823C37" w:rsidRPr="006A3541">
              <w:rPr>
                <w:rFonts w:ascii="Times New Roman" w:hAnsi="Times New Roman" w:cs="Times New Roman"/>
                <w:bCs/>
                <w:sz w:val="28"/>
                <w:szCs w:val="28"/>
              </w:rPr>
              <w:t>Волховского</w:t>
            </w:r>
            <w:proofErr w:type="spellEnd"/>
            <w:r w:rsidR="00823C37" w:rsidRPr="006A35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Ленинградской области</w:t>
            </w:r>
            <w:r w:rsidR="007C05E7" w:rsidRPr="006A35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4479B" w:rsidRPr="006A35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479B" w:rsidRPr="006A3541" w:rsidRDefault="0024479B" w:rsidP="00035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«Экспорт услуг»</w:t>
            </w:r>
          </w:p>
        </w:tc>
      </w:tr>
      <w:tr w:rsidR="00F053B9" w:rsidRPr="006A3541" w:rsidTr="00711777">
        <w:tc>
          <w:tcPr>
            <w:tcW w:w="3544" w:type="dxa"/>
          </w:tcPr>
          <w:p w:rsidR="00F053B9" w:rsidRPr="006A3541" w:rsidRDefault="00F053B9" w:rsidP="00035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Цель государственной программы</w:t>
            </w:r>
          </w:p>
        </w:tc>
        <w:tc>
          <w:tcPr>
            <w:tcW w:w="6310" w:type="dxa"/>
          </w:tcPr>
          <w:p w:rsidR="00F053B9" w:rsidRPr="006A3541" w:rsidRDefault="00F053B9" w:rsidP="00035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Увеличение туристского потока в Ленинградскую область, развитие въездного и внутреннего туризма</w:t>
            </w:r>
          </w:p>
        </w:tc>
      </w:tr>
      <w:tr w:rsidR="00F053B9" w:rsidRPr="006A3541" w:rsidTr="00711777">
        <w:tc>
          <w:tcPr>
            <w:tcW w:w="3544" w:type="dxa"/>
          </w:tcPr>
          <w:p w:rsidR="00F053B9" w:rsidRPr="006A3541" w:rsidRDefault="00F053B9" w:rsidP="00035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Задачи государственной программы</w:t>
            </w:r>
          </w:p>
        </w:tc>
        <w:tc>
          <w:tcPr>
            <w:tcW w:w="6310" w:type="dxa"/>
          </w:tcPr>
          <w:p w:rsidR="0024479B" w:rsidRPr="006A3541" w:rsidRDefault="0024479B" w:rsidP="002447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Повышение конкурентоспособности туристской сферы, повышение привлекательности, развитие туристического потенциала Ленинградской области и экспорт туристских услуг;</w:t>
            </w:r>
          </w:p>
          <w:p w:rsidR="002132F6" w:rsidRPr="006A3541" w:rsidRDefault="0024479B" w:rsidP="00035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Увеличение занятости и</w:t>
            </w:r>
            <w:r w:rsidR="00EC0297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доходности в туристской сфере</w:t>
            </w:r>
          </w:p>
        </w:tc>
      </w:tr>
      <w:tr w:rsidR="00F053B9" w:rsidRPr="006A3541" w:rsidTr="00711777">
        <w:tc>
          <w:tcPr>
            <w:tcW w:w="3544" w:type="dxa"/>
          </w:tcPr>
          <w:p w:rsidR="00F053B9" w:rsidRPr="006A3541" w:rsidRDefault="00F053B9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Сроки реализации государственной программы</w:t>
            </w:r>
          </w:p>
        </w:tc>
        <w:tc>
          <w:tcPr>
            <w:tcW w:w="6310" w:type="dxa"/>
          </w:tcPr>
          <w:p w:rsidR="00F053B9" w:rsidRPr="006A3541" w:rsidRDefault="00F053B9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479B" w:rsidRPr="006A3541">
              <w:rPr>
                <w:rFonts w:ascii="Times New Roman" w:hAnsi="Times New Roman" w:cs="Times New Roman"/>
                <w:sz w:val="28"/>
                <w:szCs w:val="28"/>
              </w:rPr>
              <w:t>020 - 2024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053B9" w:rsidRPr="000870BC" w:rsidTr="00711777">
        <w:tc>
          <w:tcPr>
            <w:tcW w:w="3544" w:type="dxa"/>
          </w:tcPr>
          <w:p w:rsidR="00F053B9" w:rsidRPr="000870BC" w:rsidRDefault="00F053B9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6310" w:type="dxa"/>
          </w:tcPr>
          <w:p w:rsidR="00FC350E" w:rsidRPr="000870BC" w:rsidRDefault="00FC350E" w:rsidP="00FC3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государственной</w:t>
            </w:r>
            <w:r w:rsidR="007A5704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составляет </w:t>
            </w:r>
            <w:r w:rsidR="000363BB" w:rsidRPr="000870BC">
              <w:rPr>
                <w:rFonts w:ascii="Times New Roman" w:hAnsi="Times New Roman" w:cs="Times New Roman"/>
                <w:sz w:val="28"/>
                <w:szCs w:val="28"/>
              </w:rPr>
              <w:t>1 837 012</w:t>
            </w:r>
            <w:r w:rsidR="009F2DD3" w:rsidRPr="000870BC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</w:t>
            </w:r>
          </w:p>
          <w:p w:rsidR="00F053B9" w:rsidRPr="000870BC" w:rsidRDefault="00A362AA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053B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182F66" w:rsidRPr="000870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053B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704" w:rsidRPr="000870BC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  <w:r w:rsidRPr="00087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7A5704" w:rsidRPr="000870BC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  <w:r w:rsidR="00EC0297" w:rsidRPr="000870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5704" w:rsidRPr="000870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53B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053B9" w:rsidRPr="000870BC" w:rsidRDefault="00A362AA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053B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182F66" w:rsidRPr="000870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053B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704" w:rsidRPr="000870BC">
              <w:rPr>
                <w:rFonts w:ascii="Times New Roman" w:hAnsi="Times New Roman" w:cs="Times New Roman"/>
                <w:sz w:val="28"/>
                <w:szCs w:val="28"/>
              </w:rPr>
              <w:t>305 873</w:t>
            </w:r>
            <w:r w:rsidR="00EC0297" w:rsidRPr="000870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5704" w:rsidRPr="000870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0297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3B9" w:rsidRPr="000870B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053B9" w:rsidRPr="000870BC" w:rsidRDefault="00A362AA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053B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182F66" w:rsidRPr="000870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053B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704" w:rsidRPr="000870BC">
              <w:rPr>
                <w:rFonts w:ascii="Times New Roman" w:hAnsi="Times New Roman" w:cs="Times New Roman"/>
                <w:sz w:val="28"/>
                <w:szCs w:val="28"/>
              </w:rPr>
              <w:t>314 108</w:t>
            </w:r>
            <w:r w:rsidR="00EC0297" w:rsidRPr="000870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5704" w:rsidRPr="00087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0297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3B9" w:rsidRPr="000870B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362AA" w:rsidRPr="000870BC" w:rsidRDefault="00A362AA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9F2DD3" w:rsidRPr="000870BC">
              <w:rPr>
                <w:rFonts w:ascii="Times New Roman" w:hAnsi="Times New Roman" w:cs="Times New Roman"/>
                <w:sz w:val="28"/>
                <w:szCs w:val="28"/>
              </w:rPr>
              <w:t>449 865</w:t>
            </w:r>
            <w:r w:rsidR="00EC0297" w:rsidRPr="000870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2DD3" w:rsidRPr="000870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C0297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053B9" w:rsidRPr="000870BC" w:rsidRDefault="00A362AA" w:rsidP="00DF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="007A5704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7A5704" w:rsidRPr="00087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469 210</w:t>
            </w:r>
            <w:r w:rsidR="00EC0297" w:rsidRPr="000870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5704" w:rsidRPr="00087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C0297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FF0AC2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F053B9" w:rsidRPr="000870BC" w:rsidTr="00711777">
        <w:tc>
          <w:tcPr>
            <w:tcW w:w="3544" w:type="dxa"/>
          </w:tcPr>
          <w:p w:rsidR="00F053B9" w:rsidRPr="000870BC" w:rsidRDefault="00F053B9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государственной программы</w:t>
            </w:r>
          </w:p>
        </w:tc>
        <w:tc>
          <w:tcPr>
            <w:tcW w:w="6310" w:type="dxa"/>
          </w:tcPr>
          <w:p w:rsidR="00373DD1" w:rsidRPr="000870BC" w:rsidRDefault="00502019" w:rsidP="00373D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053B9" w:rsidRPr="000870BC">
              <w:rPr>
                <w:rFonts w:ascii="Times New Roman" w:hAnsi="Times New Roman" w:cs="Times New Roman"/>
                <w:sz w:val="28"/>
                <w:szCs w:val="28"/>
              </w:rPr>
              <w:t>величение годового объема платных услуг, оказываемых населению в сфере внутре</w:t>
            </w:r>
            <w:r w:rsidR="00B66464" w:rsidRPr="000870BC">
              <w:rPr>
                <w:rFonts w:ascii="Times New Roman" w:hAnsi="Times New Roman" w:cs="Times New Roman"/>
                <w:sz w:val="28"/>
                <w:szCs w:val="28"/>
              </w:rPr>
              <w:t>ннего и въездного туризма с 2311</w:t>
            </w:r>
            <w:r w:rsidR="00D132D8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</w:t>
            </w:r>
            <w:r w:rsidR="00F053B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в 2018 году </w:t>
            </w:r>
            <w:r w:rsidR="00C765F8" w:rsidRPr="000870BC">
              <w:rPr>
                <w:rFonts w:ascii="Times New Roman" w:hAnsi="Times New Roman" w:cs="Times New Roman"/>
                <w:sz w:val="28"/>
                <w:szCs w:val="28"/>
              </w:rPr>
              <w:t>до 3094</w:t>
            </w:r>
            <w:r w:rsidR="00450EA7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2D8" w:rsidRPr="000870BC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  <w:r w:rsidR="00B66464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в 2024</w:t>
            </w:r>
            <w:r w:rsidR="002014DA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373DD1" w:rsidRPr="000870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16F1" w:rsidRPr="000870BC" w:rsidRDefault="00163E82" w:rsidP="00373D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0BC">
              <w:rPr>
                <w:rFonts w:ascii="Times New Roman" w:hAnsi="Times New Roman"/>
                <w:sz w:val="28"/>
                <w:szCs w:val="28"/>
              </w:rPr>
              <w:t xml:space="preserve">Прирост числа занятых в коллективных средствах размещения и турфирмах, </w:t>
            </w:r>
            <w:r w:rsidRPr="000870BC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0870BC">
              <w:rPr>
                <w:rFonts w:ascii="Times New Roman" w:hAnsi="Times New Roman"/>
                <w:sz w:val="28"/>
                <w:szCs w:val="28"/>
              </w:rPr>
              <w:t xml:space="preserve"> 2,7 процентов </w:t>
            </w:r>
            <w:r w:rsidR="00A4318B" w:rsidRPr="000870BC">
              <w:rPr>
                <w:rFonts w:ascii="Times New Roman" w:hAnsi="Times New Roman"/>
                <w:sz w:val="28"/>
                <w:szCs w:val="28"/>
              </w:rPr>
              <w:br/>
            </w:r>
            <w:r w:rsidRPr="000870BC">
              <w:rPr>
                <w:rFonts w:ascii="Times New Roman" w:hAnsi="Times New Roman"/>
                <w:sz w:val="28"/>
                <w:szCs w:val="28"/>
              </w:rPr>
              <w:t>в 2018 год</w:t>
            </w:r>
            <w:r w:rsidR="005416F1" w:rsidRPr="000870BC">
              <w:rPr>
                <w:rFonts w:ascii="Times New Roman" w:hAnsi="Times New Roman"/>
                <w:sz w:val="28"/>
                <w:szCs w:val="28"/>
              </w:rPr>
              <w:t xml:space="preserve">у до 2,9 процентов в 2024 году </w:t>
            </w:r>
            <w:r w:rsidR="006E7CCF" w:rsidRPr="000870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053B9" w:rsidRPr="000870BC" w:rsidTr="00711777">
        <w:tc>
          <w:tcPr>
            <w:tcW w:w="3544" w:type="dxa"/>
          </w:tcPr>
          <w:p w:rsidR="00F053B9" w:rsidRPr="000870BC" w:rsidRDefault="00F053B9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проектов, реализуемых в рамках государственной программы, - всего, в том числе по годам реализации</w:t>
            </w:r>
          </w:p>
        </w:tc>
        <w:tc>
          <w:tcPr>
            <w:tcW w:w="6310" w:type="dxa"/>
          </w:tcPr>
          <w:p w:rsidR="00EC0297" w:rsidRPr="000870BC" w:rsidRDefault="00EC0297" w:rsidP="00D06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проектов, реализуемых в рамках госуда</w:t>
            </w:r>
            <w:r w:rsidR="007B2A3E" w:rsidRPr="000870BC">
              <w:rPr>
                <w:rFonts w:ascii="Times New Roman" w:hAnsi="Times New Roman" w:cs="Times New Roman"/>
                <w:sz w:val="28"/>
                <w:szCs w:val="28"/>
              </w:rPr>
              <w:t>рст</w:t>
            </w:r>
            <w:r w:rsidR="000768DA" w:rsidRPr="000870BC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="00EB1AF4" w:rsidRPr="000870BC">
              <w:rPr>
                <w:rFonts w:ascii="Times New Roman" w:hAnsi="Times New Roman" w:cs="Times New Roman"/>
                <w:sz w:val="28"/>
                <w:szCs w:val="28"/>
              </w:rPr>
              <w:t>нной программы, составля</w:t>
            </w:r>
            <w:r w:rsidR="00145E36" w:rsidRPr="000870BC">
              <w:rPr>
                <w:rFonts w:ascii="Times New Roman" w:hAnsi="Times New Roman" w:cs="Times New Roman"/>
                <w:sz w:val="28"/>
                <w:szCs w:val="28"/>
              </w:rPr>
              <w:t>ет 54 955,8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="007B2A3E" w:rsidRPr="000870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053B9" w:rsidRPr="000870BC" w:rsidRDefault="001050D9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053B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7A5704" w:rsidRPr="000870BC">
              <w:rPr>
                <w:rFonts w:ascii="Times New Roman" w:hAnsi="Times New Roman" w:cs="Times New Roman"/>
                <w:sz w:val="28"/>
                <w:szCs w:val="28"/>
              </w:rPr>
              <w:t>10 135</w:t>
            </w:r>
            <w:r w:rsidR="00D06B3B" w:rsidRPr="000870B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F053B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053B9" w:rsidRPr="000870BC" w:rsidRDefault="001050D9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053B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0768DA" w:rsidRPr="000870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053B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704" w:rsidRPr="000870BC">
              <w:rPr>
                <w:rFonts w:ascii="Times New Roman" w:hAnsi="Times New Roman" w:cs="Times New Roman"/>
                <w:sz w:val="28"/>
                <w:szCs w:val="28"/>
              </w:rPr>
              <w:t>10 540,4</w:t>
            </w:r>
            <w:r w:rsidR="00C443D6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3B9" w:rsidRPr="000870B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053B9" w:rsidRPr="000870BC" w:rsidRDefault="001050D9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  <w:r w:rsidR="00F053B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145E36" w:rsidRPr="000870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053B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E36" w:rsidRPr="000870BC">
              <w:rPr>
                <w:rFonts w:ascii="Times New Roman" w:hAnsi="Times New Roman" w:cs="Times New Roman"/>
                <w:sz w:val="28"/>
                <w:szCs w:val="28"/>
              </w:rPr>
              <w:t>10 962,0</w:t>
            </w:r>
            <w:r w:rsidR="00D06B3B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3B9" w:rsidRPr="000870B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050D9" w:rsidRPr="000870BC" w:rsidRDefault="001050D9" w:rsidP="0010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2023 г</w:t>
            </w:r>
            <w:r w:rsidR="00EB3D4E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145E36" w:rsidRPr="000870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B3D4E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E36" w:rsidRPr="000870BC">
              <w:rPr>
                <w:rFonts w:ascii="Times New Roman" w:hAnsi="Times New Roman" w:cs="Times New Roman"/>
                <w:sz w:val="28"/>
                <w:szCs w:val="28"/>
              </w:rPr>
              <w:t>11 433,4</w:t>
            </w:r>
            <w:r w:rsidR="00D06B3B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A3127" w:rsidRPr="000870BC" w:rsidRDefault="00145E36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2024 год – 1</w:t>
            </w:r>
            <w:r w:rsidRPr="00087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1 925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87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C542A2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8A3215" w:rsidRPr="000870BC" w:rsidRDefault="008F0EB9" w:rsidP="00086B03">
      <w:pPr>
        <w:pStyle w:val="3"/>
        <w:ind w:left="-142"/>
        <w:jc w:val="center"/>
        <w:rPr>
          <w:rFonts w:ascii="Times New Roman" w:hAnsi="Times New Roman"/>
          <w:sz w:val="28"/>
        </w:rPr>
      </w:pPr>
      <w:r w:rsidRPr="000870BC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8A3215" w:rsidRPr="000870BC">
        <w:rPr>
          <w:rFonts w:ascii="Times New Roman" w:hAnsi="Times New Roman"/>
          <w:sz w:val="28"/>
        </w:rPr>
        <w:t>Общая характеристика, основные проблемы и прогноз развития сферы реализации государственной программы</w:t>
      </w:r>
    </w:p>
    <w:p w:rsidR="008D755B" w:rsidRPr="000870BC" w:rsidRDefault="00D95543" w:rsidP="008D755B">
      <w:pPr>
        <w:pStyle w:val="Pro-Gramma1"/>
        <w:spacing w:before="0" w:line="276" w:lineRule="auto"/>
        <w:ind w:left="-142"/>
        <w:rPr>
          <w:rFonts w:ascii="Times New Roman" w:hAnsi="Times New Roman"/>
          <w:sz w:val="28"/>
          <w:szCs w:val="28"/>
        </w:rPr>
      </w:pPr>
      <w:r w:rsidRPr="000870BC">
        <w:rPr>
          <w:rFonts w:ascii="Times New Roman" w:hAnsi="Times New Roman"/>
          <w:sz w:val="28"/>
          <w:szCs w:val="28"/>
        </w:rPr>
        <w:tab/>
      </w:r>
      <w:r w:rsidR="004D5ADC" w:rsidRPr="000870BC">
        <w:rPr>
          <w:rFonts w:ascii="Times New Roman" w:hAnsi="Times New Roman"/>
          <w:sz w:val="28"/>
          <w:szCs w:val="28"/>
        </w:rPr>
        <w:t>1.1.</w:t>
      </w:r>
      <w:r w:rsidR="004D5ADC" w:rsidRPr="000870BC">
        <w:rPr>
          <w:rFonts w:ascii="Times New Roman" w:hAnsi="Times New Roman"/>
          <w:sz w:val="28"/>
          <w:szCs w:val="28"/>
        </w:rPr>
        <w:tab/>
      </w:r>
      <w:r w:rsidR="00461A04" w:rsidRPr="000870BC">
        <w:rPr>
          <w:rFonts w:ascii="Times New Roman" w:hAnsi="Times New Roman"/>
          <w:sz w:val="28"/>
          <w:szCs w:val="28"/>
        </w:rPr>
        <w:t>Общая характеристика сферы реализации государственной программы</w:t>
      </w:r>
      <w:r w:rsidRPr="000870BC">
        <w:rPr>
          <w:rFonts w:ascii="Times New Roman" w:hAnsi="Times New Roman"/>
          <w:sz w:val="28"/>
          <w:szCs w:val="28"/>
        </w:rPr>
        <w:t xml:space="preserve"> </w:t>
      </w:r>
      <w:r w:rsidR="001D11AC" w:rsidRPr="000870BC">
        <w:rPr>
          <w:rFonts w:ascii="Times New Roman" w:hAnsi="Times New Roman"/>
          <w:sz w:val="28"/>
          <w:szCs w:val="28"/>
        </w:rPr>
        <w:t xml:space="preserve">Ленинградская область показывает устойчивую положительную динамику по объемам туристского потока и объемам оказанных услуг в сфере туризма. </w:t>
      </w:r>
    </w:p>
    <w:p w:rsidR="001D11AC" w:rsidRPr="000870BC" w:rsidRDefault="001D11AC" w:rsidP="00961EBC">
      <w:pPr>
        <w:pStyle w:val="5"/>
        <w:spacing w:before="0" w:after="0" w:line="276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0870BC">
        <w:rPr>
          <w:rFonts w:ascii="Times New Roman" w:hAnsi="Times New Roman"/>
          <w:sz w:val="28"/>
          <w:szCs w:val="28"/>
        </w:rPr>
        <w:t>Таблица. Динамика туристского потока в Ленинградской области</w:t>
      </w:r>
    </w:p>
    <w:tbl>
      <w:tblPr>
        <w:tblStyle w:val="a9"/>
        <w:tblW w:w="9702" w:type="dxa"/>
        <w:tblLayout w:type="fixed"/>
        <w:tblLook w:val="0000" w:firstRow="0" w:lastRow="0" w:firstColumn="0" w:lastColumn="0" w:noHBand="0" w:noVBand="0"/>
      </w:tblPr>
      <w:tblGrid>
        <w:gridCol w:w="2211"/>
        <w:gridCol w:w="1248"/>
        <w:gridCol w:w="1249"/>
        <w:gridCol w:w="1248"/>
        <w:gridCol w:w="1248"/>
        <w:gridCol w:w="1249"/>
        <w:gridCol w:w="1249"/>
      </w:tblGrid>
      <w:tr w:rsidR="00B66464" w:rsidRPr="000870BC" w:rsidTr="00B66464">
        <w:tc>
          <w:tcPr>
            <w:tcW w:w="2211" w:type="dxa"/>
          </w:tcPr>
          <w:p w:rsidR="00B66464" w:rsidRPr="000870BC" w:rsidRDefault="00B66464" w:rsidP="00961EBC">
            <w:pPr>
              <w:spacing w:after="0"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248" w:type="dxa"/>
          </w:tcPr>
          <w:p w:rsidR="00B66464" w:rsidRPr="000870BC" w:rsidRDefault="00B66464" w:rsidP="00961EBC">
            <w:pPr>
              <w:spacing w:after="0"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249" w:type="dxa"/>
          </w:tcPr>
          <w:p w:rsidR="00B66464" w:rsidRPr="000870BC" w:rsidRDefault="00B66464" w:rsidP="00961EBC">
            <w:pPr>
              <w:spacing w:after="0"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48" w:type="dxa"/>
          </w:tcPr>
          <w:p w:rsidR="00B66464" w:rsidRPr="000870BC" w:rsidRDefault="00B66464" w:rsidP="00961EBC">
            <w:pPr>
              <w:spacing w:after="0"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48" w:type="dxa"/>
          </w:tcPr>
          <w:p w:rsidR="00B66464" w:rsidRPr="000870BC" w:rsidRDefault="00B66464" w:rsidP="00961EBC">
            <w:pPr>
              <w:spacing w:after="0"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49" w:type="dxa"/>
          </w:tcPr>
          <w:p w:rsidR="00B66464" w:rsidRPr="000870BC" w:rsidRDefault="00B66464" w:rsidP="00961EBC">
            <w:pPr>
              <w:spacing w:after="0"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49" w:type="dxa"/>
          </w:tcPr>
          <w:p w:rsidR="00B66464" w:rsidRPr="000870BC" w:rsidRDefault="00B66464" w:rsidP="00961EBC">
            <w:pPr>
              <w:spacing w:after="0"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2018 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66464" w:rsidRPr="000870BC" w:rsidTr="00B66464">
        <w:tc>
          <w:tcPr>
            <w:tcW w:w="2211" w:type="dxa"/>
          </w:tcPr>
          <w:p w:rsidR="00B66464" w:rsidRPr="000870BC" w:rsidRDefault="00B66464" w:rsidP="00961EBC">
            <w:pPr>
              <w:spacing w:after="0"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Туристы, чел.</w:t>
            </w:r>
          </w:p>
        </w:tc>
        <w:tc>
          <w:tcPr>
            <w:tcW w:w="1248" w:type="dxa"/>
          </w:tcPr>
          <w:p w:rsidR="00B66464" w:rsidRPr="000870BC" w:rsidRDefault="00B66464" w:rsidP="00961EBC">
            <w:pPr>
              <w:spacing w:after="0"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1138400</w:t>
            </w:r>
          </w:p>
        </w:tc>
        <w:tc>
          <w:tcPr>
            <w:tcW w:w="1249" w:type="dxa"/>
          </w:tcPr>
          <w:p w:rsidR="00B66464" w:rsidRPr="000870BC" w:rsidRDefault="00B66464" w:rsidP="00961EBC">
            <w:pPr>
              <w:spacing w:after="0"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1194423</w:t>
            </w:r>
          </w:p>
        </w:tc>
        <w:tc>
          <w:tcPr>
            <w:tcW w:w="1248" w:type="dxa"/>
          </w:tcPr>
          <w:p w:rsidR="00B66464" w:rsidRPr="000870BC" w:rsidRDefault="00B66464" w:rsidP="00961EBC">
            <w:pPr>
              <w:spacing w:after="0"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1215338</w:t>
            </w:r>
          </w:p>
        </w:tc>
        <w:tc>
          <w:tcPr>
            <w:tcW w:w="1248" w:type="dxa"/>
          </w:tcPr>
          <w:p w:rsidR="00B66464" w:rsidRPr="000870BC" w:rsidRDefault="00B66464" w:rsidP="00961EBC">
            <w:pPr>
              <w:spacing w:after="0"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1274591</w:t>
            </w:r>
          </w:p>
        </w:tc>
        <w:tc>
          <w:tcPr>
            <w:tcW w:w="1249" w:type="dxa"/>
          </w:tcPr>
          <w:p w:rsidR="00B66464" w:rsidRPr="000870BC" w:rsidRDefault="00B66464" w:rsidP="00961EBC">
            <w:pPr>
              <w:spacing w:after="0"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1323647</w:t>
            </w:r>
          </w:p>
        </w:tc>
        <w:tc>
          <w:tcPr>
            <w:tcW w:w="1249" w:type="dxa"/>
          </w:tcPr>
          <w:p w:rsidR="00B66464" w:rsidRPr="000870BC" w:rsidRDefault="00B66464" w:rsidP="00961EBC">
            <w:pPr>
              <w:spacing w:after="0"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1659480</w:t>
            </w:r>
            <w:r w:rsidR="008D77F8" w:rsidRPr="000870B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B66464" w:rsidRPr="000870BC" w:rsidTr="00B66464">
        <w:tc>
          <w:tcPr>
            <w:tcW w:w="2211" w:type="dxa"/>
          </w:tcPr>
          <w:p w:rsidR="00B66464" w:rsidRPr="000870BC" w:rsidRDefault="00B66464" w:rsidP="00961EBC">
            <w:pPr>
              <w:spacing w:after="0"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Экскурсанты, чел.</w:t>
            </w:r>
          </w:p>
        </w:tc>
        <w:tc>
          <w:tcPr>
            <w:tcW w:w="1248" w:type="dxa"/>
          </w:tcPr>
          <w:p w:rsidR="00B66464" w:rsidRPr="000870BC" w:rsidRDefault="00B66464" w:rsidP="00961EBC">
            <w:pPr>
              <w:spacing w:after="0"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1468157</w:t>
            </w:r>
          </w:p>
        </w:tc>
        <w:tc>
          <w:tcPr>
            <w:tcW w:w="1249" w:type="dxa"/>
          </w:tcPr>
          <w:p w:rsidR="00B66464" w:rsidRPr="000870BC" w:rsidRDefault="00B66464" w:rsidP="00961EBC">
            <w:pPr>
              <w:spacing w:after="0"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1717769</w:t>
            </w:r>
          </w:p>
        </w:tc>
        <w:tc>
          <w:tcPr>
            <w:tcW w:w="1248" w:type="dxa"/>
          </w:tcPr>
          <w:p w:rsidR="00B66464" w:rsidRPr="000870BC" w:rsidRDefault="00B66464" w:rsidP="00961EBC">
            <w:pPr>
              <w:spacing w:after="0"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1626442</w:t>
            </w:r>
          </w:p>
        </w:tc>
        <w:tc>
          <w:tcPr>
            <w:tcW w:w="1248" w:type="dxa"/>
          </w:tcPr>
          <w:p w:rsidR="00B66464" w:rsidRPr="000870BC" w:rsidRDefault="00B66464" w:rsidP="00961EBC">
            <w:pPr>
              <w:spacing w:after="0"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1780757</w:t>
            </w:r>
          </w:p>
        </w:tc>
        <w:tc>
          <w:tcPr>
            <w:tcW w:w="1249" w:type="dxa"/>
          </w:tcPr>
          <w:p w:rsidR="00B66464" w:rsidRPr="000870BC" w:rsidRDefault="00B66464" w:rsidP="00961EBC">
            <w:pPr>
              <w:spacing w:after="0"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1683031*</w:t>
            </w:r>
          </w:p>
        </w:tc>
        <w:tc>
          <w:tcPr>
            <w:tcW w:w="1249" w:type="dxa"/>
          </w:tcPr>
          <w:p w:rsidR="00B66464" w:rsidRPr="000870BC" w:rsidRDefault="00B66464" w:rsidP="00961EBC">
            <w:pPr>
              <w:spacing w:after="0" w:line="276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3570802</w:t>
            </w:r>
            <w:r w:rsidR="008D77F8" w:rsidRPr="000870B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F3116A" w:rsidRPr="000870BC" w:rsidRDefault="001D11AC" w:rsidP="008D755B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r w:rsidRPr="000870BC">
        <w:rPr>
          <w:rFonts w:ascii="Times New Roman" w:hAnsi="Times New Roman"/>
          <w:sz w:val="28"/>
          <w:szCs w:val="28"/>
        </w:rPr>
        <w:t xml:space="preserve">* снижение числа экскурсантов в 2017 году </w:t>
      </w:r>
      <w:r w:rsidR="00F3116A" w:rsidRPr="000870BC">
        <w:rPr>
          <w:rFonts w:ascii="Times New Roman" w:hAnsi="Times New Roman"/>
          <w:sz w:val="28"/>
          <w:szCs w:val="28"/>
        </w:rPr>
        <w:t xml:space="preserve">объясняется временным закрытием на реставрацию </w:t>
      </w:r>
      <w:r w:rsidRPr="000870BC">
        <w:rPr>
          <w:rFonts w:ascii="Times New Roman" w:hAnsi="Times New Roman"/>
          <w:sz w:val="28"/>
          <w:szCs w:val="28"/>
        </w:rPr>
        <w:t>двух</w:t>
      </w:r>
      <w:r w:rsidR="00F3116A" w:rsidRPr="000870BC">
        <w:rPr>
          <w:rFonts w:ascii="Times New Roman" w:hAnsi="Times New Roman"/>
          <w:sz w:val="28"/>
          <w:szCs w:val="28"/>
        </w:rPr>
        <w:t xml:space="preserve"> крупнейших объектов</w:t>
      </w:r>
      <w:r w:rsidR="00D37AD1" w:rsidRPr="000870BC">
        <w:rPr>
          <w:rFonts w:ascii="Times New Roman" w:hAnsi="Times New Roman"/>
          <w:sz w:val="28"/>
          <w:szCs w:val="28"/>
        </w:rPr>
        <w:t xml:space="preserve"> туристского интереса </w:t>
      </w:r>
      <w:r w:rsidR="007C05E7" w:rsidRPr="000870BC">
        <w:rPr>
          <w:rFonts w:ascii="Times New Roman" w:hAnsi="Times New Roman"/>
          <w:sz w:val="28"/>
          <w:szCs w:val="28"/>
        </w:rPr>
        <w:t>«</w:t>
      </w:r>
      <w:r w:rsidRPr="000870BC">
        <w:rPr>
          <w:rFonts w:ascii="Times New Roman" w:hAnsi="Times New Roman"/>
          <w:sz w:val="28"/>
          <w:szCs w:val="28"/>
        </w:rPr>
        <w:t>Выборгский объединенный музей-заповедник</w:t>
      </w:r>
      <w:r w:rsidR="007C05E7" w:rsidRPr="000870BC">
        <w:rPr>
          <w:rFonts w:ascii="Times New Roman" w:hAnsi="Times New Roman"/>
          <w:sz w:val="28"/>
          <w:szCs w:val="28"/>
        </w:rPr>
        <w:t>»</w:t>
      </w:r>
      <w:r w:rsidRPr="000870BC">
        <w:rPr>
          <w:rFonts w:ascii="Times New Roman" w:hAnsi="Times New Roman"/>
          <w:sz w:val="28"/>
          <w:szCs w:val="28"/>
        </w:rPr>
        <w:t xml:space="preserve"> и </w:t>
      </w:r>
      <w:r w:rsidR="007C05E7" w:rsidRPr="000870BC">
        <w:rPr>
          <w:rFonts w:ascii="Times New Roman" w:hAnsi="Times New Roman"/>
          <w:sz w:val="28"/>
          <w:szCs w:val="28"/>
        </w:rPr>
        <w:t>«</w:t>
      </w:r>
      <w:r w:rsidRPr="000870BC">
        <w:rPr>
          <w:rFonts w:ascii="Times New Roman" w:hAnsi="Times New Roman"/>
          <w:sz w:val="28"/>
          <w:szCs w:val="28"/>
        </w:rPr>
        <w:t>Государственный</w:t>
      </w:r>
      <w:r w:rsidR="00F3116A" w:rsidRPr="000870BC">
        <w:rPr>
          <w:rFonts w:ascii="Times New Roman" w:hAnsi="Times New Roman"/>
          <w:sz w:val="28"/>
          <w:szCs w:val="28"/>
        </w:rPr>
        <w:t xml:space="preserve"> </w:t>
      </w:r>
      <w:r w:rsidRPr="000870BC">
        <w:rPr>
          <w:rFonts w:ascii="Times New Roman" w:hAnsi="Times New Roman"/>
          <w:sz w:val="28"/>
          <w:szCs w:val="28"/>
        </w:rPr>
        <w:t xml:space="preserve">историко-архитектурный и природный музей-заповедник </w:t>
      </w:r>
      <w:r w:rsidR="007C05E7" w:rsidRPr="000870BC">
        <w:rPr>
          <w:rFonts w:ascii="Times New Roman" w:hAnsi="Times New Roman"/>
          <w:sz w:val="28"/>
          <w:szCs w:val="28"/>
        </w:rPr>
        <w:t>«</w:t>
      </w:r>
      <w:r w:rsidRPr="000870BC">
        <w:rPr>
          <w:rFonts w:ascii="Times New Roman" w:hAnsi="Times New Roman"/>
          <w:sz w:val="28"/>
          <w:szCs w:val="28"/>
        </w:rPr>
        <w:t xml:space="preserve">Парк </w:t>
      </w:r>
      <w:proofErr w:type="spellStart"/>
      <w:r w:rsidRPr="000870BC">
        <w:rPr>
          <w:rFonts w:ascii="Times New Roman" w:hAnsi="Times New Roman"/>
          <w:sz w:val="28"/>
          <w:szCs w:val="28"/>
        </w:rPr>
        <w:t>Монрепо</w:t>
      </w:r>
      <w:proofErr w:type="spellEnd"/>
      <w:r w:rsidR="007C05E7" w:rsidRPr="000870BC">
        <w:rPr>
          <w:rFonts w:ascii="Times New Roman" w:hAnsi="Times New Roman"/>
          <w:sz w:val="28"/>
          <w:szCs w:val="28"/>
        </w:rPr>
        <w:t>»</w:t>
      </w:r>
      <w:r w:rsidR="00F3116A" w:rsidRPr="000870BC">
        <w:rPr>
          <w:rFonts w:ascii="Times New Roman" w:hAnsi="Times New Roman"/>
          <w:sz w:val="28"/>
          <w:szCs w:val="28"/>
        </w:rPr>
        <w:t>.</w:t>
      </w:r>
    </w:p>
    <w:p w:rsidR="008D77F8" w:rsidRPr="000870BC" w:rsidRDefault="008D77F8" w:rsidP="008D755B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proofErr w:type="gramStart"/>
      <w:r w:rsidRPr="000870BC">
        <w:rPr>
          <w:rFonts w:ascii="Times New Roman" w:hAnsi="Times New Roman"/>
          <w:sz w:val="28"/>
          <w:szCs w:val="28"/>
        </w:rPr>
        <w:t xml:space="preserve">* увеличение числа туристов и экскурсантов в 2018 году объясняется  проведением в Ленинградской области в Год туризма масштабной работы </w:t>
      </w:r>
      <w:r w:rsidRPr="000870BC">
        <w:rPr>
          <w:rFonts w:ascii="Times New Roman" w:hAnsi="Times New Roman"/>
          <w:sz w:val="28"/>
          <w:szCs w:val="28"/>
        </w:rPr>
        <w:br/>
        <w:t xml:space="preserve">по продвижению Ленинградской области на международном и российском туристских рынках, что послужило росту популярности отдыха и туризма </w:t>
      </w:r>
      <w:r w:rsidRPr="000870BC">
        <w:rPr>
          <w:rFonts w:ascii="Times New Roman" w:hAnsi="Times New Roman"/>
          <w:sz w:val="28"/>
          <w:szCs w:val="28"/>
        </w:rPr>
        <w:br/>
        <w:t>в Ленинградской области, в результате чего были достигнуты указанные высокие показатели.</w:t>
      </w:r>
      <w:proofErr w:type="gramEnd"/>
    </w:p>
    <w:p w:rsidR="00B62012" w:rsidRPr="000870BC" w:rsidRDefault="00B62012" w:rsidP="008D755B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proofErr w:type="gramStart"/>
      <w:r w:rsidRPr="000870BC">
        <w:rPr>
          <w:rFonts w:ascii="Times New Roman" w:hAnsi="Times New Roman"/>
          <w:sz w:val="28"/>
          <w:szCs w:val="28"/>
        </w:rPr>
        <w:t>Немаловажную роль в обеспечении положительной динамики в сфере туризма в Ленинградской области играла политика органов государственной власти по</w:t>
      </w:r>
      <w:r w:rsidR="00946794" w:rsidRPr="000870BC">
        <w:rPr>
          <w:rFonts w:ascii="Times New Roman" w:hAnsi="Times New Roman"/>
          <w:sz w:val="28"/>
          <w:szCs w:val="28"/>
        </w:rPr>
        <w:t xml:space="preserve"> продвижению туристского потенциала на внутреннем и внешнем рынках,</w:t>
      </w:r>
      <w:r w:rsidRPr="000870BC">
        <w:rPr>
          <w:rFonts w:ascii="Times New Roman" w:hAnsi="Times New Roman"/>
          <w:sz w:val="28"/>
          <w:szCs w:val="28"/>
        </w:rPr>
        <w:t xml:space="preserve"> </w:t>
      </w:r>
      <w:r w:rsidR="00946794" w:rsidRPr="000870BC">
        <w:rPr>
          <w:rFonts w:ascii="Times New Roman" w:hAnsi="Times New Roman"/>
          <w:sz w:val="28"/>
          <w:szCs w:val="28"/>
        </w:rPr>
        <w:t xml:space="preserve">развитию и совершенствованию туристской инфраструктуры, </w:t>
      </w:r>
      <w:r w:rsidRPr="000870BC">
        <w:rPr>
          <w:rFonts w:ascii="Times New Roman" w:hAnsi="Times New Roman"/>
          <w:sz w:val="28"/>
          <w:szCs w:val="28"/>
        </w:rPr>
        <w:t xml:space="preserve">улучшению инвестиционного климата в сфере </w:t>
      </w:r>
      <w:r w:rsidR="00946794" w:rsidRPr="000870BC">
        <w:rPr>
          <w:rFonts w:ascii="Times New Roman" w:hAnsi="Times New Roman"/>
          <w:sz w:val="28"/>
          <w:szCs w:val="28"/>
        </w:rPr>
        <w:t>туризма.</w:t>
      </w:r>
      <w:proofErr w:type="gramEnd"/>
    </w:p>
    <w:p w:rsidR="00582F8E" w:rsidRPr="000870BC" w:rsidRDefault="00B62012" w:rsidP="008D755B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proofErr w:type="gramStart"/>
      <w:r w:rsidRPr="000870BC">
        <w:rPr>
          <w:rFonts w:ascii="Times New Roman" w:hAnsi="Times New Roman"/>
          <w:sz w:val="28"/>
          <w:szCs w:val="28"/>
        </w:rPr>
        <w:t xml:space="preserve">Объективными </w:t>
      </w:r>
      <w:r w:rsidR="00582F8E" w:rsidRPr="000870BC">
        <w:rPr>
          <w:rFonts w:ascii="Times New Roman" w:hAnsi="Times New Roman"/>
          <w:sz w:val="28"/>
          <w:szCs w:val="28"/>
        </w:rPr>
        <w:t xml:space="preserve">факторами, </w:t>
      </w:r>
      <w:r w:rsidRPr="000870BC">
        <w:rPr>
          <w:rFonts w:ascii="Times New Roman" w:hAnsi="Times New Roman"/>
          <w:sz w:val="28"/>
          <w:szCs w:val="28"/>
        </w:rPr>
        <w:t>задававшими направление развития</w:t>
      </w:r>
      <w:r w:rsidR="00582F8E" w:rsidRPr="000870BC">
        <w:rPr>
          <w:rFonts w:ascii="Times New Roman" w:hAnsi="Times New Roman"/>
          <w:sz w:val="28"/>
          <w:szCs w:val="28"/>
        </w:rPr>
        <w:t xml:space="preserve"> туризма</w:t>
      </w:r>
      <w:r w:rsidR="00C1498F" w:rsidRPr="000870BC">
        <w:rPr>
          <w:rFonts w:ascii="Times New Roman" w:hAnsi="Times New Roman"/>
          <w:sz w:val="28"/>
          <w:szCs w:val="28"/>
        </w:rPr>
        <w:t xml:space="preserve"> </w:t>
      </w:r>
      <w:r w:rsidR="008D755B" w:rsidRPr="000870BC">
        <w:rPr>
          <w:rFonts w:ascii="Times New Roman" w:hAnsi="Times New Roman"/>
          <w:sz w:val="28"/>
          <w:szCs w:val="28"/>
        </w:rPr>
        <w:br/>
      </w:r>
      <w:r w:rsidR="00C1498F" w:rsidRPr="000870BC">
        <w:rPr>
          <w:rFonts w:ascii="Times New Roman" w:hAnsi="Times New Roman"/>
          <w:sz w:val="28"/>
          <w:szCs w:val="28"/>
        </w:rPr>
        <w:t>в Ленинградской области</w:t>
      </w:r>
      <w:r w:rsidR="00582F8E" w:rsidRPr="000870BC">
        <w:rPr>
          <w:rFonts w:ascii="Times New Roman" w:hAnsi="Times New Roman"/>
          <w:sz w:val="28"/>
          <w:szCs w:val="28"/>
        </w:rPr>
        <w:t xml:space="preserve">, </w:t>
      </w:r>
      <w:r w:rsidRPr="000870BC">
        <w:rPr>
          <w:rFonts w:ascii="Times New Roman" w:hAnsi="Times New Roman"/>
          <w:sz w:val="28"/>
          <w:szCs w:val="28"/>
        </w:rPr>
        <w:t xml:space="preserve">выступали </w:t>
      </w:r>
      <w:r w:rsidR="00582F8E" w:rsidRPr="000870BC">
        <w:rPr>
          <w:rFonts w:ascii="Times New Roman" w:hAnsi="Times New Roman"/>
          <w:sz w:val="28"/>
          <w:szCs w:val="28"/>
        </w:rPr>
        <w:t xml:space="preserve">благоприятные природно-климатические условия, историческое и культурное наследие, высокий уровень развития экономики, инвестиционная привлекательность, удобное географическое расположение, развитая транспортная инфраструктура, включенность в систему федеральных и международных транспортных коридоров, достаточное количество мероприятий областного, всероссийского, международного значения, развитая деловая инфраструктура, индустрия развлечений и </w:t>
      </w:r>
      <w:r w:rsidR="00582F8E" w:rsidRPr="000870BC">
        <w:rPr>
          <w:rFonts w:ascii="Times New Roman" w:hAnsi="Times New Roman"/>
          <w:sz w:val="28"/>
          <w:szCs w:val="28"/>
        </w:rPr>
        <w:lastRenderedPageBreak/>
        <w:t>гостеприимства, наличие образовательных учреждений, готовящих профессиональные кадры в туристической отрасли.</w:t>
      </w:r>
      <w:proofErr w:type="gramEnd"/>
    </w:p>
    <w:p w:rsidR="00B62012" w:rsidRPr="000870BC" w:rsidRDefault="00B62012" w:rsidP="00330932">
      <w:pPr>
        <w:pStyle w:val="Pro-Gramma"/>
        <w:spacing w:before="0" w:line="276" w:lineRule="auto"/>
        <w:ind w:left="0"/>
        <w:rPr>
          <w:rFonts w:ascii="Times New Roman" w:hAnsi="Times New Roman"/>
          <w:sz w:val="28"/>
          <w:szCs w:val="28"/>
        </w:rPr>
      </w:pPr>
    </w:p>
    <w:p w:rsidR="0063376C" w:rsidRPr="000870BC" w:rsidRDefault="008D755B" w:rsidP="008D755B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r w:rsidRPr="000870BC">
        <w:rPr>
          <w:rFonts w:ascii="Times New Roman" w:hAnsi="Times New Roman"/>
          <w:sz w:val="28"/>
          <w:szCs w:val="28"/>
        </w:rPr>
        <w:t>На начало 2019</w:t>
      </w:r>
      <w:r w:rsidR="0063376C" w:rsidRPr="000870BC">
        <w:rPr>
          <w:rFonts w:ascii="Times New Roman" w:hAnsi="Times New Roman"/>
          <w:sz w:val="28"/>
          <w:szCs w:val="28"/>
        </w:rPr>
        <w:t xml:space="preserve"> года </w:t>
      </w:r>
      <w:r w:rsidR="00330932" w:rsidRPr="000870BC">
        <w:rPr>
          <w:rFonts w:ascii="Times New Roman" w:hAnsi="Times New Roman"/>
          <w:sz w:val="28"/>
          <w:szCs w:val="28"/>
        </w:rPr>
        <w:t>в Ленинградской области было 815</w:t>
      </w:r>
      <w:r w:rsidR="0063376C" w:rsidRPr="000870BC">
        <w:rPr>
          <w:rFonts w:ascii="Times New Roman" w:hAnsi="Times New Roman"/>
          <w:sz w:val="28"/>
          <w:szCs w:val="28"/>
        </w:rPr>
        <w:t xml:space="preserve"> коллектив</w:t>
      </w:r>
      <w:r w:rsidR="0034745E" w:rsidRPr="000870BC">
        <w:rPr>
          <w:rFonts w:ascii="Times New Roman" w:hAnsi="Times New Roman"/>
          <w:sz w:val="28"/>
          <w:szCs w:val="28"/>
        </w:rPr>
        <w:t>ных средства размещения на 67767</w:t>
      </w:r>
      <w:r w:rsidR="0063376C" w:rsidRPr="000870BC">
        <w:rPr>
          <w:rFonts w:ascii="Times New Roman" w:hAnsi="Times New Roman"/>
          <w:sz w:val="28"/>
          <w:szCs w:val="28"/>
        </w:rPr>
        <w:t xml:space="preserve"> койко-мест, в том числе </w:t>
      </w:r>
      <w:r w:rsidR="0034745E" w:rsidRPr="000870BC">
        <w:rPr>
          <w:rFonts w:ascii="Times New Roman" w:hAnsi="Times New Roman"/>
          <w:sz w:val="28"/>
          <w:szCs w:val="28"/>
        </w:rPr>
        <w:t>299</w:t>
      </w:r>
      <w:r w:rsidR="000536F8" w:rsidRPr="000870BC">
        <w:rPr>
          <w:rFonts w:ascii="Times New Roman" w:hAnsi="Times New Roman"/>
          <w:sz w:val="28"/>
          <w:szCs w:val="28"/>
        </w:rPr>
        <w:t xml:space="preserve"> </w:t>
      </w:r>
      <w:r w:rsidR="0063376C" w:rsidRPr="000870BC">
        <w:rPr>
          <w:rFonts w:ascii="Times New Roman" w:hAnsi="Times New Roman"/>
          <w:sz w:val="28"/>
          <w:szCs w:val="28"/>
        </w:rPr>
        <w:t xml:space="preserve">баз отдыха, </w:t>
      </w:r>
      <w:r w:rsidR="00BA005C" w:rsidRPr="000870BC">
        <w:rPr>
          <w:rFonts w:ascii="Times New Roman" w:hAnsi="Times New Roman"/>
          <w:sz w:val="28"/>
          <w:szCs w:val="28"/>
        </w:rPr>
        <w:t>161 гостиниц</w:t>
      </w:r>
      <w:r w:rsidR="0063376C" w:rsidRPr="000870BC">
        <w:rPr>
          <w:rFonts w:ascii="Times New Roman" w:hAnsi="Times New Roman"/>
          <w:sz w:val="28"/>
          <w:szCs w:val="28"/>
        </w:rPr>
        <w:t xml:space="preserve">, </w:t>
      </w:r>
      <w:r w:rsidR="00BA005C" w:rsidRPr="000870BC">
        <w:rPr>
          <w:rFonts w:ascii="Times New Roman" w:hAnsi="Times New Roman"/>
          <w:sz w:val="28"/>
          <w:szCs w:val="28"/>
        </w:rPr>
        <w:t>25</w:t>
      </w:r>
      <w:r w:rsidR="000536F8" w:rsidRPr="000870BC">
        <w:rPr>
          <w:rFonts w:ascii="Times New Roman" w:hAnsi="Times New Roman"/>
          <w:sz w:val="28"/>
          <w:szCs w:val="28"/>
        </w:rPr>
        <w:t xml:space="preserve"> </w:t>
      </w:r>
      <w:r w:rsidR="00E41794" w:rsidRPr="000870BC">
        <w:rPr>
          <w:rFonts w:ascii="Times New Roman" w:hAnsi="Times New Roman"/>
          <w:sz w:val="28"/>
          <w:szCs w:val="28"/>
        </w:rPr>
        <w:t>санаториев и пансионатов</w:t>
      </w:r>
      <w:r w:rsidR="0063376C" w:rsidRPr="000870BC">
        <w:rPr>
          <w:rFonts w:ascii="Times New Roman" w:hAnsi="Times New Roman"/>
          <w:sz w:val="28"/>
          <w:szCs w:val="28"/>
        </w:rPr>
        <w:t xml:space="preserve">, </w:t>
      </w:r>
      <w:r w:rsidR="00BA005C" w:rsidRPr="000870BC">
        <w:rPr>
          <w:rFonts w:ascii="Times New Roman" w:hAnsi="Times New Roman"/>
          <w:sz w:val="28"/>
          <w:szCs w:val="28"/>
        </w:rPr>
        <w:t>103</w:t>
      </w:r>
      <w:r w:rsidR="0063376C" w:rsidRPr="000870BC">
        <w:rPr>
          <w:rFonts w:ascii="Times New Roman" w:hAnsi="Times New Roman"/>
          <w:sz w:val="28"/>
          <w:szCs w:val="28"/>
        </w:rPr>
        <w:t xml:space="preserve"> детских</w:t>
      </w:r>
      <w:r w:rsidR="00904708" w:rsidRPr="000870BC">
        <w:rPr>
          <w:rFonts w:ascii="Times New Roman" w:hAnsi="Times New Roman"/>
          <w:sz w:val="28"/>
          <w:szCs w:val="28"/>
        </w:rPr>
        <w:t xml:space="preserve"> лагеря</w:t>
      </w:r>
      <w:r w:rsidR="0063376C" w:rsidRPr="000870BC">
        <w:rPr>
          <w:rFonts w:ascii="Times New Roman" w:hAnsi="Times New Roman"/>
          <w:sz w:val="28"/>
          <w:szCs w:val="28"/>
        </w:rPr>
        <w:t xml:space="preserve">, </w:t>
      </w:r>
      <w:r w:rsidR="00BA005C" w:rsidRPr="000870BC">
        <w:rPr>
          <w:rFonts w:ascii="Times New Roman" w:hAnsi="Times New Roman"/>
          <w:sz w:val="28"/>
          <w:szCs w:val="28"/>
        </w:rPr>
        <w:t>59</w:t>
      </w:r>
      <w:r w:rsidR="00103812" w:rsidRPr="000870BC">
        <w:rPr>
          <w:rFonts w:ascii="Times New Roman" w:hAnsi="Times New Roman"/>
          <w:sz w:val="28"/>
          <w:szCs w:val="28"/>
        </w:rPr>
        <w:t xml:space="preserve"> гостевых дома</w:t>
      </w:r>
      <w:r w:rsidR="0063376C" w:rsidRPr="000870BC">
        <w:rPr>
          <w:rFonts w:ascii="Times New Roman" w:hAnsi="Times New Roman"/>
          <w:sz w:val="28"/>
          <w:szCs w:val="28"/>
        </w:rPr>
        <w:t xml:space="preserve">, </w:t>
      </w:r>
      <w:r w:rsidR="00BA005C" w:rsidRPr="000870BC">
        <w:rPr>
          <w:rFonts w:ascii="Times New Roman" w:hAnsi="Times New Roman"/>
          <w:sz w:val="28"/>
          <w:szCs w:val="28"/>
        </w:rPr>
        <w:t>43</w:t>
      </w:r>
      <w:r w:rsidR="00103812" w:rsidRPr="000870BC">
        <w:rPr>
          <w:rFonts w:ascii="Times New Roman" w:hAnsi="Times New Roman"/>
          <w:sz w:val="28"/>
          <w:szCs w:val="28"/>
        </w:rPr>
        <w:t xml:space="preserve"> хостела</w:t>
      </w:r>
      <w:r w:rsidR="0063376C" w:rsidRPr="000870BC">
        <w:rPr>
          <w:rFonts w:ascii="Times New Roman" w:hAnsi="Times New Roman"/>
          <w:sz w:val="28"/>
          <w:szCs w:val="28"/>
        </w:rPr>
        <w:t xml:space="preserve">, </w:t>
      </w:r>
      <w:r w:rsidR="00BA005C" w:rsidRPr="000870BC">
        <w:rPr>
          <w:rFonts w:ascii="Times New Roman" w:hAnsi="Times New Roman"/>
          <w:sz w:val="28"/>
          <w:szCs w:val="28"/>
        </w:rPr>
        <w:t>104</w:t>
      </w:r>
      <w:r w:rsidR="00904708" w:rsidRPr="000870BC">
        <w:rPr>
          <w:rFonts w:ascii="Times New Roman" w:hAnsi="Times New Roman"/>
          <w:sz w:val="28"/>
          <w:szCs w:val="28"/>
        </w:rPr>
        <w:t xml:space="preserve"> гостиничных коттеджа</w:t>
      </w:r>
      <w:r w:rsidR="0063376C" w:rsidRPr="000870BC">
        <w:rPr>
          <w:rFonts w:ascii="Times New Roman" w:hAnsi="Times New Roman"/>
          <w:sz w:val="28"/>
          <w:szCs w:val="28"/>
        </w:rPr>
        <w:t xml:space="preserve"> и </w:t>
      </w:r>
      <w:r w:rsidR="00BA005C" w:rsidRPr="000870BC">
        <w:rPr>
          <w:rFonts w:ascii="Times New Roman" w:hAnsi="Times New Roman"/>
          <w:sz w:val="28"/>
          <w:szCs w:val="28"/>
        </w:rPr>
        <w:t>21</w:t>
      </w:r>
      <w:r w:rsidR="004D4FF7" w:rsidRPr="000870BC">
        <w:rPr>
          <w:rFonts w:ascii="Times New Roman" w:hAnsi="Times New Roman"/>
          <w:sz w:val="28"/>
          <w:szCs w:val="28"/>
        </w:rPr>
        <w:t xml:space="preserve"> кемпинг</w:t>
      </w:r>
      <w:r w:rsidR="0063376C" w:rsidRPr="000870BC">
        <w:rPr>
          <w:rFonts w:ascii="Times New Roman" w:hAnsi="Times New Roman"/>
          <w:sz w:val="28"/>
          <w:szCs w:val="28"/>
        </w:rPr>
        <w:t xml:space="preserve">. Из них классифицированных объектов размещения с 2014 года - </w:t>
      </w:r>
      <w:r w:rsidR="005D4D91" w:rsidRPr="000870BC">
        <w:rPr>
          <w:rFonts w:ascii="Times New Roman" w:hAnsi="Times New Roman"/>
          <w:sz w:val="28"/>
          <w:szCs w:val="28"/>
        </w:rPr>
        <w:t>85</w:t>
      </w:r>
      <w:r w:rsidR="0063376C" w:rsidRPr="000870BC">
        <w:rPr>
          <w:rFonts w:ascii="Times New Roman" w:hAnsi="Times New Roman"/>
          <w:sz w:val="28"/>
          <w:szCs w:val="28"/>
        </w:rPr>
        <w:t xml:space="preserve"> (без звезд - </w:t>
      </w:r>
      <w:r w:rsidR="005D4D91" w:rsidRPr="000870BC">
        <w:rPr>
          <w:rFonts w:ascii="Times New Roman" w:hAnsi="Times New Roman"/>
          <w:sz w:val="28"/>
          <w:szCs w:val="28"/>
        </w:rPr>
        <w:t>26</w:t>
      </w:r>
      <w:r w:rsidR="0063376C" w:rsidRPr="000870BC">
        <w:rPr>
          <w:rFonts w:ascii="Times New Roman" w:hAnsi="Times New Roman"/>
          <w:sz w:val="28"/>
          <w:szCs w:val="28"/>
        </w:rPr>
        <w:t xml:space="preserve"> объект</w:t>
      </w:r>
      <w:r w:rsidR="005D4D91" w:rsidRPr="000870BC">
        <w:rPr>
          <w:rFonts w:ascii="Times New Roman" w:hAnsi="Times New Roman"/>
          <w:sz w:val="28"/>
          <w:szCs w:val="28"/>
        </w:rPr>
        <w:t>ов</w:t>
      </w:r>
      <w:r w:rsidR="0063376C" w:rsidRPr="000870BC">
        <w:rPr>
          <w:rFonts w:ascii="Times New Roman" w:hAnsi="Times New Roman"/>
          <w:sz w:val="28"/>
          <w:szCs w:val="28"/>
        </w:rPr>
        <w:t xml:space="preserve">, </w:t>
      </w:r>
      <w:r w:rsidR="00BA005C" w:rsidRPr="000870BC">
        <w:rPr>
          <w:rFonts w:ascii="Times New Roman" w:hAnsi="Times New Roman"/>
          <w:sz w:val="28"/>
          <w:szCs w:val="28"/>
        </w:rPr>
        <w:t>1 звезда – 2</w:t>
      </w:r>
      <w:r w:rsidR="000536F8" w:rsidRPr="000870BC">
        <w:rPr>
          <w:rFonts w:ascii="Times New Roman" w:hAnsi="Times New Roman"/>
          <w:sz w:val="28"/>
          <w:szCs w:val="28"/>
        </w:rPr>
        <w:t xml:space="preserve"> объект</w:t>
      </w:r>
      <w:r w:rsidR="00BA005C" w:rsidRPr="000870BC">
        <w:rPr>
          <w:rFonts w:ascii="Times New Roman" w:hAnsi="Times New Roman"/>
          <w:sz w:val="28"/>
          <w:szCs w:val="28"/>
        </w:rPr>
        <w:t>а</w:t>
      </w:r>
      <w:r w:rsidR="000536F8" w:rsidRPr="000870BC">
        <w:rPr>
          <w:rFonts w:ascii="Times New Roman" w:hAnsi="Times New Roman"/>
          <w:sz w:val="28"/>
          <w:szCs w:val="28"/>
        </w:rPr>
        <w:t xml:space="preserve">, </w:t>
      </w:r>
      <w:r w:rsidR="0063376C" w:rsidRPr="000870BC">
        <w:rPr>
          <w:rFonts w:ascii="Times New Roman" w:hAnsi="Times New Roman"/>
          <w:sz w:val="28"/>
          <w:szCs w:val="28"/>
        </w:rPr>
        <w:t xml:space="preserve">2 звезды - </w:t>
      </w:r>
      <w:r w:rsidR="005D4D91" w:rsidRPr="000870BC">
        <w:rPr>
          <w:rFonts w:ascii="Times New Roman" w:hAnsi="Times New Roman"/>
          <w:sz w:val="28"/>
          <w:szCs w:val="28"/>
        </w:rPr>
        <w:t xml:space="preserve">10 </w:t>
      </w:r>
      <w:r w:rsidR="00103812" w:rsidRPr="000870BC">
        <w:rPr>
          <w:rFonts w:ascii="Times New Roman" w:hAnsi="Times New Roman"/>
          <w:sz w:val="28"/>
          <w:szCs w:val="28"/>
        </w:rPr>
        <w:t>объектов</w:t>
      </w:r>
      <w:r w:rsidR="0063376C" w:rsidRPr="000870BC">
        <w:rPr>
          <w:rFonts w:ascii="Times New Roman" w:hAnsi="Times New Roman"/>
          <w:sz w:val="28"/>
          <w:szCs w:val="28"/>
        </w:rPr>
        <w:t xml:space="preserve">, 3 звезды - </w:t>
      </w:r>
      <w:r w:rsidR="005D4D91" w:rsidRPr="000870BC">
        <w:rPr>
          <w:rFonts w:ascii="Times New Roman" w:hAnsi="Times New Roman"/>
          <w:sz w:val="28"/>
          <w:szCs w:val="28"/>
        </w:rPr>
        <w:t>34</w:t>
      </w:r>
      <w:r w:rsidR="007B2A3E" w:rsidRPr="000870BC">
        <w:rPr>
          <w:rFonts w:ascii="Times New Roman" w:hAnsi="Times New Roman"/>
          <w:sz w:val="28"/>
          <w:szCs w:val="28"/>
        </w:rPr>
        <w:t xml:space="preserve">  объекта</w:t>
      </w:r>
      <w:r w:rsidR="0063376C" w:rsidRPr="000870BC">
        <w:rPr>
          <w:rFonts w:ascii="Times New Roman" w:hAnsi="Times New Roman"/>
          <w:sz w:val="28"/>
          <w:szCs w:val="28"/>
        </w:rPr>
        <w:t xml:space="preserve">, </w:t>
      </w:r>
      <w:r w:rsidR="00E41794" w:rsidRPr="000870BC">
        <w:rPr>
          <w:rFonts w:ascii="Times New Roman" w:hAnsi="Times New Roman"/>
          <w:sz w:val="28"/>
          <w:szCs w:val="28"/>
        </w:rPr>
        <w:br/>
      </w:r>
      <w:r w:rsidR="0063376C" w:rsidRPr="000870BC">
        <w:rPr>
          <w:rFonts w:ascii="Times New Roman" w:hAnsi="Times New Roman"/>
          <w:sz w:val="28"/>
          <w:szCs w:val="28"/>
        </w:rPr>
        <w:t xml:space="preserve">4 звезды - </w:t>
      </w:r>
      <w:r w:rsidR="007B2A3E" w:rsidRPr="000870BC">
        <w:rPr>
          <w:rFonts w:ascii="Times New Roman" w:hAnsi="Times New Roman"/>
          <w:sz w:val="28"/>
          <w:szCs w:val="28"/>
        </w:rPr>
        <w:t>13</w:t>
      </w:r>
      <w:r w:rsidR="0063376C" w:rsidRPr="000870BC">
        <w:rPr>
          <w:rFonts w:ascii="Times New Roman" w:hAnsi="Times New Roman"/>
          <w:sz w:val="28"/>
          <w:szCs w:val="28"/>
        </w:rPr>
        <w:t xml:space="preserve">  объ</w:t>
      </w:r>
      <w:r w:rsidR="00103812" w:rsidRPr="000870BC">
        <w:rPr>
          <w:rFonts w:ascii="Times New Roman" w:hAnsi="Times New Roman"/>
          <w:sz w:val="28"/>
          <w:szCs w:val="28"/>
        </w:rPr>
        <w:t>ектов</w:t>
      </w:r>
      <w:r w:rsidR="0063376C" w:rsidRPr="000870BC">
        <w:rPr>
          <w:rFonts w:ascii="Times New Roman" w:hAnsi="Times New Roman"/>
          <w:sz w:val="28"/>
          <w:szCs w:val="28"/>
        </w:rPr>
        <w:t>).</w:t>
      </w:r>
    </w:p>
    <w:p w:rsidR="0063376C" w:rsidRPr="000870BC" w:rsidRDefault="0063376C" w:rsidP="008D755B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r w:rsidRPr="000870BC">
        <w:rPr>
          <w:rFonts w:ascii="Times New Roman" w:hAnsi="Times New Roman"/>
          <w:sz w:val="28"/>
          <w:szCs w:val="28"/>
        </w:rPr>
        <w:t xml:space="preserve">Коэффициент загрузки коллективных средств размещения достаточно высок в связи с комфортностью условий и возможностью круглогодичной работы (60 проц. в среднем по году, по некоторым объектам - до 80 проц.). </w:t>
      </w:r>
      <w:r w:rsidR="008D755B" w:rsidRPr="000870BC">
        <w:rPr>
          <w:rFonts w:ascii="Times New Roman" w:hAnsi="Times New Roman"/>
          <w:sz w:val="28"/>
          <w:szCs w:val="28"/>
        </w:rPr>
        <w:br/>
      </w:r>
      <w:r w:rsidR="00F60A2F" w:rsidRPr="000870BC">
        <w:rPr>
          <w:rFonts w:ascii="Times New Roman" w:hAnsi="Times New Roman"/>
          <w:sz w:val="28"/>
          <w:szCs w:val="28"/>
        </w:rPr>
        <w:t>В летний период о</w:t>
      </w:r>
      <w:r w:rsidRPr="000870BC">
        <w:rPr>
          <w:rFonts w:ascii="Times New Roman" w:hAnsi="Times New Roman"/>
          <w:sz w:val="28"/>
          <w:szCs w:val="28"/>
        </w:rPr>
        <w:t>бъем загрузки этих коллективных средств размещения приближается к 100 процентам.</w:t>
      </w:r>
    </w:p>
    <w:p w:rsidR="00A25786" w:rsidRPr="000870BC" w:rsidRDefault="0063376C" w:rsidP="008D755B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r w:rsidRPr="000870BC">
        <w:rPr>
          <w:rFonts w:ascii="Times New Roman" w:hAnsi="Times New Roman"/>
          <w:sz w:val="28"/>
          <w:szCs w:val="28"/>
        </w:rPr>
        <w:t>В Ленингра</w:t>
      </w:r>
      <w:r w:rsidR="00E41794" w:rsidRPr="000870BC">
        <w:rPr>
          <w:rFonts w:ascii="Times New Roman" w:hAnsi="Times New Roman"/>
          <w:sz w:val="28"/>
          <w:szCs w:val="28"/>
        </w:rPr>
        <w:t>дской области насчитывается 1196</w:t>
      </w:r>
      <w:r w:rsidRPr="000870BC">
        <w:rPr>
          <w:rFonts w:ascii="Times New Roman" w:hAnsi="Times New Roman"/>
          <w:sz w:val="28"/>
          <w:szCs w:val="28"/>
        </w:rPr>
        <w:t xml:space="preserve"> организаций общественного питания, в том числе </w:t>
      </w:r>
      <w:r w:rsidR="00E41794" w:rsidRPr="000870BC">
        <w:rPr>
          <w:rFonts w:ascii="Times New Roman" w:hAnsi="Times New Roman"/>
          <w:sz w:val="28"/>
          <w:szCs w:val="28"/>
        </w:rPr>
        <w:t>145</w:t>
      </w:r>
      <w:r w:rsidRPr="000870BC">
        <w:rPr>
          <w:rFonts w:ascii="Times New Roman" w:hAnsi="Times New Roman"/>
          <w:sz w:val="28"/>
          <w:szCs w:val="28"/>
        </w:rPr>
        <w:t xml:space="preserve"> ресторанов, </w:t>
      </w:r>
      <w:r w:rsidR="00E41794" w:rsidRPr="000870BC">
        <w:rPr>
          <w:rFonts w:ascii="Times New Roman" w:hAnsi="Times New Roman"/>
          <w:sz w:val="28"/>
          <w:szCs w:val="28"/>
        </w:rPr>
        <w:t>878</w:t>
      </w:r>
      <w:r w:rsidRPr="000870BC">
        <w:rPr>
          <w:rFonts w:ascii="Times New Roman" w:hAnsi="Times New Roman"/>
          <w:sz w:val="28"/>
          <w:szCs w:val="28"/>
        </w:rPr>
        <w:t xml:space="preserve"> кафе и </w:t>
      </w:r>
      <w:r w:rsidR="00E41794" w:rsidRPr="000870BC">
        <w:rPr>
          <w:rFonts w:ascii="Times New Roman" w:hAnsi="Times New Roman"/>
          <w:sz w:val="28"/>
          <w:szCs w:val="28"/>
        </w:rPr>
        <w:t>173</w:t>
      </w:r>
      <w:r w:rsidR="00F60A2F" w:rsidRPr="000870BC">
        <w:rPr>
          <w:rFonts w:ascii="Times New Roman" w:hAnsi="Times New Roman"/>
          <w:sz w:val="28"/>
          <w:szCs w:val="28"/>
        </w:rPr>
        <w:t xml:space="preserve"> столовых</w:t>
      </w:r>
      <w:r w:rsidR="00053AEF" w:rsidRPr="000870BC">
        <w:rPr>
          <w:rFonts w:ascii="Times New Roman" w:hAnsi="Times New Roman"/>
          <w:sz w:val="28"/>
          <w:szCs w:val="28"/>
        </w:rPr>
        <w:t>.</w:t>
      </w:r>
    </w:p>
    <w:p w:rsidR="0063376C" w:rsidRPr="000870BC" w:rsidRDefault="0063376C" w:rsidP="008D755B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r w:rsidRPr="000870BC">
        <w:rPr>
          <w:rFonts w:ascii="Times New Roman" w:hAnsi="Times New Roman"/>
          <w:sz w:val="28"/>
          <w:szCs w:val="28"/>
        </w:rPr>
        <w:t xml:space="preserve">Транспортное обслуживание туристов на территории Ленинградской области осуществляется автомобильным и железнодорожным </w:t>
      </w:r>
      <w:r w:rsidR="008D755B" w:rsidRPr="000870BC">
        <w:rPr>
          <w:rFonts w:ascii="Times New Roman" w:hAnsi="Times New Roman"/>
          <w:sz w:val="28"/>
          <w:szCs w:val="28"/>
        </w:rPr>
        <w:t xml:space="preserve">и водным </w:t>
      </w:r>
      <w:r w:rsidRPr="000870BC">
        <w:rPr>
          <w:rFonts w:ascii="Times New Roman" w:hAnsi="Times New Roman"/>
          <w:sz w:val="28"/>
          <w:szCs w:val="28"/>
        </w:rPr>
        <w:t>тра</w:t>
      </w:r>
      <w:r w:rsidR="008D755B" w:rsidRPr="000870BC">
        <w:rPr>
          <w:rFonts w:ascii="Times New Roman" w:hAnsi="Times New Roman"/>
          <w:sz w:val="28"/>
          <w:szCs w:val="28"/>
        </w:rPr>
        <w:t>нспортом.</w:t>
      </w:r>
    </w:p>
    <w:p w:rsidR="0063376C" w:rsidRPr="000870BC" w:rsidRDefault="0063376C" w:rsidP="008D755B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r w:rsidRPr="000870BC">
        <w:rPr>
          <w:rFonts w:ascii="Times New Roman" w:hAnsi="Times New Roman"/>
          <w:sz w:val="28"/>
          <w:szCs w:val="28"/>
        </w:rPr>
        <w:t>На сегодняшний день туристские маршруты Ленинградской области</w:t>
      </w:r>
      <w:r w:rsidR="00ED57AF" w:rsidRPr="000870BC">
        <w:rPr>
          <w:rFonts w:ascii="Times New Roman" w:hAnsi="Times New Roman"/>
          <w:sz w:val="28"/>
          <w:szCs w:val="28"/>
        </w:rPr>
        <w:t xml:space="preserve">, </w:t>
      </w:r>
      <w:r w:rsidRPr="000870BC">
        <w:rPr>
          <w:rFonts w:ascii="Times New Roman" w:hAnsi="Times New Roman"/>
          <w:sz w:val="28"/>
          <w:szCs w:val="28"/>
        </w:rPr>
        <w:t>помимо автомобильного транспорта</w:t>
      </w:r>
      <w:r w:rsidR="00ED57AF" w:rsidRPr="000870BC">
        <w:rPr>
          <w:rFonts w:ascii="Times New Roman" w:hAnsi="Times New Roman"/>
          <w:sz w:val="28"/>
          <w:szCs w:val="28"/>
        </w:rPr>
        <w:t>,</w:t>
      </w:r>
      <w:r w:rsidRPr="000870BC">
        <w:rPr>
          <w:rFonts w:ascii="Times New Roman" w:hAnsi="Times New Roman"/>
          <w:sz w:val="28"/>
          <w:szCs w:val="28"/>
        </w:rPr>
        <w:t xml:space="preserve"> обеспечены железнодорожным сопровождением, в том числе скоростными поездами </w:t>
      </w:r>
      <w:r w:rsidR="007C05E7" w:rsidRPr="000870BC">
        <w:rPr>
          <w:rFonts w:ascii="Times New Roman" w:hAnsi="Times New Roman"/>
          <w:sz w:val="28"/>
          <w:szCs w:val="28"/>
        </w:rPr>
        <w:t>«</w:t>
      </w:r>
      <w:r w:rsidRPr="000870BC">
        <w:rPr>
          <w:rFonts w:ascii="Times New Roman" w:hAnsi="Times New Roman"/>
          <w:sz w:val="28"/>
          <w:szCs w:val="28"/>
        </w:rPr>
        <w:t>Ласточка</w:t>
      </w:r>
      <w:r w:rsidR="007C05E7" w:rsidRPr="000870BC">
        <w:rPr>
          <w:rFonts w:ascii="Times New Roman" w:hAnsi="Times New Roman"/>
          <w:sz w:val="28"/>
          <w:szCs w:val="28"/>
        </w:rPr>
        <w:t>»</w:t>
      </w:r>
      <w:r w:rsidRPr="000870BC">
        <w:rPr>
          <w:rFonts w:ascii="Times New Roman" w:hAnsi="Times New Roman"/>
          <w:sz w:val="28"/>
          <w:szCs w:val="28"/>
        </w:rPr>
        <w:t xml:space="preserve"> по маршрутам: </w:t>
      </w:r>
      <w:proofErr w:type="gramStart"/>
      <w:r w:rsidRPr="000870BC">
        <w:rPr>
          <w:rFonts w:ascii="Times New Roman" w:hAnsi="Times New Roman"/>
          <w:sz w:val="28"/>
          <w:szCs w:val="28"/>
        </w:rPr>
        <w:t xml:space="preserve">Санкт-Петербург - Выборг, Санкт-Петербург </w:t>
      </w:r>
      <w:r w:rsidR="00946794" w:rsidRPr="000870BC">
        <w:rPr>
          <w:rFonts w:ascii="Times New Roman" w:hAnsi="Times New Roman"/>
          <w:sz w:val="28"/>
          <w:szCs w:val="28"/>
        </w:rPr>
        <w:t>–</w:t>
      </w:r>
      <w:r w:rsidRPr="000870BC">
        <w:rPr>
          <w:rFonts w:ascii="Times New Roman" w:hAnsi="Times New Roman"/>
          <w:sz w:val="28"/>
          <w:szCs w:val="28"/>
        </w:rPr>
        <w:t xml:space="preserve"> </w:t>
      </w:r>
      <w:r w:rsidR="00946794" w:rsidRPr="000870BC">
        <w:rPr>
          <w:rFonts w:ascii="Times New Roman" w:hAnsi="Times New Roman"/>
          <w:sz w:val="28"/>
          <w:szCs w:val="28"/>
        </w:rPr>
        <w:t xml:space="preserve">Гатчина - </w:t>
      </w:r>
      <w:r w:rsidRPr="000870BC">
        <w:rPr>
          <w:rFonts w:ascii="Times New Roman" w:hAnsi="Times New Roman"/>
          <w:sz w:val="28"/>
          <w:szCs w:val="28"/>
        </w:rPr>
        <w:t xml:space="preserve">Луга, Санкт-Петербург - Всеволожск, Санкт-Петербург - Любань, Санкт-Петербург </w:t>
      </w:r>
      <w:r w:rsidR="00C20278" w:rsidRPr="000870BC">
        <w:rPr>
          <w:rFonts w:ascii="Times New Roman" w:hAnsi="Times New Roman"/>
          <w:sz w:val="28"/>
          <w:szCs w:val="28"/>
        </w:rPr>
        <w:t>–</w:t>
      </w:r>
      <w:r w:rsidRPr="000870BC">
        <w:rPr>
          <w:rFonts w:ascii="Times New Roman" w:hAnsi="Times New Roman"/>
          <w:sz w:val="28"/>
          <w:szCs w:val="28"/>
        </w:rPr>
        <w:t xml:space="preserve"> Волхов</w:t>
      </w:r>
      <w:r w:rsidR="00946794" w:rsidRPr="000870BC">
        <w:rPr>
          <w:rFonts w:ascii="Times New Roman" w:hAnsi="Times New Roman"/>
          <w:sz w:val="28"/>
          <w:szCs w:val="28"/>
        </w:rPr>
        <w:t>строй</w:t>
      </w:r>
      <w:r w:rsidR="00C20278" w:rsidRPr="000870BC">
        <w:rPr>
          <w:rFonts w:ascii="Times New Roman" w:hAnsi="Times New Roman"/>
          <w:sz w:val="28"/>
          <w:szCs w:val="28"/>
        </w:rPr>
        <w:t xml:space="preserve"> </w:t>
      </w:r>
      <w:r w:rsidRPr="000870BC">
        <w:rPr>
          <w:rFonts w:ascii="Times New Roman" w:hAnsi="Times New Roman"/>
          <w:sz w:val="28"/>
          <w:szCs w:val="28"/>
        </w:rPr>
        <w:t>-</w:t>
      </w:r>
      <w:r w:rsidR="00C20278" w:rsidRPr="000870BC">
        <w:rPr>
          <w:rFonts w:ascii="Times New Roman" w:hAnsi="Times New Roman"/>
          <w:sz w:val="28"/>
          <w:szCs w:val="28"/>
        </w:rPr>
        <w:t xml:space="preserve"> Лодейное Поле - Свирь</w:t>
      </w:r>
      <w:r w:rsidRPr="000870BC">
        <w:rPr>
          <w:rFonts w:ascii="Times New Roman" w:hAnsi="Times New Roman"/>
          <w:sz w:val="28"/>
          <w:szCs w:val="28"/>
        </w:rPr>
        <w:t>.</w:t>
      </w:r>
      <w:proofErr w:type="gramEnd"/>
    </w:p>
    <w:p w:rsidR="0063376C" w:rsidRPr="000870BC" w:rsidRDefault="0063376C" w:rsidP="008D755B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r w:rsidRPr="000870BC">
        <w:rPr>
          <w:rFonts w:ascii="Times New Roman" w:hAnsi="Times New Roman"/>
          <w:sz w:val="28"/>
          <w:szCs w:val="28"/>
        </w:rPr>
        <w:t xml:space="preserve">В летнее время часть туристского потока в Ленинградскую область прибывает круизным флотом. </w:t>
      </w:r>
      <w:proofErr w:type="gramStart"/>
      <w:r w:rsidRPr="000870BC">
        <w:rPr>
          <w:rFonts w:ascii="Times New Roman" w:hAnsi="Times New Roman"/>
          <w:sz w:val="28"/>
          <w:szCs w:val="28"/>
        </w:rPr>
        <w:t>Одним из самых популяр</w:t>
      </w:r>
      <w:r w:rsidR="00ED57AF" w:rsidRPr="000870BC">
        <w:rPr>
          <w:rFonts w:ascii="Times New Roman" w:hAnsi="Times New Roman"/>
          <w:sz w:val="28"/>
          <w:szCs w:val="28"/>
        </w:rPr>
        <w:t>ных у туристов направлений стал круиз</w:t>
      </w:r>
      <w:r w:rsidRPr="000870BC">
        <w:rPr>
          <w:rFonts w:ascii="Times New Roman" w:hAnsi="Times New Roman"/>
          <w:sz w:val="28"/>
          <w:szCs w:val="28"/>
        </w:rPr>
        <w:t xml:space="preserve"> в дер. Верхние </w:t>
      </w:r>
      <w:proofErr w:type="spellStart"/>
      <w:r w:rsidRPr="000870BC">
        <w:rPr>
          <w:rFonts w:ascii="Times New Roman" w:hAnsi="Times New Roman"/>
          <w:sz w:val="28"/>
          <w:szCs w:val="28"/>
        </w:rPr>
        <w:t>Мандроги</w:t>
      </w:r>
      <w:proofErr w:type="spellEnd"/>
      <w:r w:rsidRPr="000870BC">
        <w:rPr>
          <w:rFonts w:ascii="Times New Roman" w:hAnsi="Times New Roman"/>
          <w:sz w:val="28"/>
          <w:szCs w:val="28"/>
        </w:rPr>
        <w:t xml:space="preserve">, в которую в </w:t>
      </w:r>
      <w:r w:rsidR="00E41794" w:rsidRPr="000870BC">
        <w:rPr>
          <w:rFonts w:ascii="Times New Roman" w:hAnsi="Times New Roman"/>
          <w:sz w:val="28"/>
          <w:szCs w:val="28"/>
        </w:rPr>
        <w:t>2018</w:t>
      </w:r>
      <w:r w:rsidR="00ED57AF" w:rsidRPr="000870BC">
        <w:rPr>
          <w:rFonts w:ascii="Times New Roman" w:hAnsi="Times New Roman"/>
          <w:sz w:val="28"/>
          <w:szCs w:val="28"/>
        </w:rPr>
        <w:t xml:space="preserve"> году был</w:t>
      </w:r>
      <w:r w:rsidR="005D4D91" w:rsidRPr="000870BC">
        <w:rPr>
          <w:rFonts w:ascii="Times New Roman" w:hAnsi="Times New Roman"/>
          <w:sz w:val="28"/>
          <w:szCs w:val="28"/>
        </w:rPr>
        <w:t>о</w:t>
      </w:r>
      <w:r w:rsidR="00ED57AF" w:rsidRPr="000870BC">
        <w:rPr>
          <w:rFonts w:ascii="Times New Roman" w:hAnsi="Times New Roman"/>
          <w:sz w:val="28"/>
          <w:szCs w:val="28"/>
        </w:rPr>
        <w:t xml:space="preserve"> совершен</w:t>
      </w:r>
      <w:r w:rsidR="005D4D91" w:rsidRPr="000870BC">
        <w:rPr>
          <w:rFonts w:ascii="Times New Roman" w:hAnsi="Times New Roman"/>
          <w:sz w:val="28"/>
          <w:szCs w:val="28"/>
        </w:rPr>
        <w:t>о</w:t>
      </w:r>
      <w:r w:rsidRPr="000870BC">
        <w:rPr>
          <w:rFonts w:ascii="Times New Roman" w:hAnsi="Times New Roman"/>
          <w:sz w:val="28"/>
          <w:szCs w:val="28"/>
        </w:rPr>
        <w:t xml:space="preserve"> </w:t>
      </w:r>
      <w:r w:rsidR="00E41794" w:rsidRPr="000870BC">
        <w:rPr>
          <w:rFonts w:ascii="Times New Roman" w:hAnsi="Times New Roman"/>
          <w:sz w:val="28"/>
          <w:szCs w:val="28"/>
        </w:rPr>
        <w:t>745</w:t>
      </w:r>
      <w:r w:rsidR="00C72AE6" w:rsidRPr="000870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2AE6" w:rsidRPr="000870BC">
        <w:rPr>
          <w:rFonts w:ascii="Times New Roman" w:hAnsi="Times New Roman"/>
          <w:sz w:val="28"/>
          <w:szCs w:val="28"/>
        </w:rPr>
        <w:t>судозаход</w:t>
      </w:r>
      <w:r w:rsidR="005D4D91" w:rsidRPr="000870BC">
        <w:rPr>
          <w:rFonts w:ascii="Times New Roman" w:hAnsi="Times New Roman"/>
          <w:sz w:val="28"/>
          <w:szCs w:val="28"/>
        </w:rPr>
        <w:t>ов</w:t>
      </w:r>
      <w:proofErr w:type="spellEnd"/>
      <w:r w:rsidR="00C72AE6" w:rsidRPr="000870BC">
        <w:rPr>
          <w:rFonts w:ascii="Times New Roman" w:hAnsi="Times New Roman"/>
          <w:sz w:val="28"/>
          <w:szCs w:val="28"/>
        </w:rPr>
        <w:t xml:space="preserve"> (</w:t>
      </w:r>
      <w:r w:rsidR="00E41794" w:rsidRPr="000870BC">
        <w:rPr>
          <w:rFonts w:ascii="Times New Roman" w:hAnsi="Times New Roman"/>
          <w:sz w:val="28"/>
          <w:szCs w:val="28"/>
        </w:rPr>
        <w:t>110 032</w:t>
      </w:r>
      <w:r w:rsidRPr="000870BC">
        <w:rPr>
          <w:rFonts w:ascii="Times New Roman" w:hAnsi="Times New Roman"/>
          <w:sz w:val="28"/>
          <w:szCs w:val="28"/>
        </w:rPr>
        <w:t xml:space="preserve"> человек).</w:t>
      </w:r>
      <w:proofErr w:type="gramEnd"/>
      <w:r w:rsidR="00C72AE6" w:rsidRPr="000870BC">
        <w:rPr>
          <w:rFonts w:ascii="Times New Roman" w:hAnsi="Times New Roman"/>
          <w:sz w:val="28"/>
          <w:szCs w:val="28"/>
        </w:rPr>
        <w:t xml:space="preserve"> В г. Лодейное Поле совершено </w:t>
      </w:r>
      <w:r w:rsidR="00E41794" w:rsidRPr="000870BC">
        <w:rPr>
          <w:rFonts w:ascii="Times New Roman" w:hAnsi="Times New Roman"/>
          <w:sz w:val="28"/>
          <w:szCs w:val="28"/>
        </w:rPr>
        <w:br/>
        <w:t>87</w:t>
      </w:r>
      <w:r w:rsidRPr="000870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2AE6" w:rsidRPr="000870BC">
        <w:rPr>
          <w:rFonts w:ascii="Times New Roman" w:hAnsi="Times New Roman"/>
          <w:sz w:val="28"/>
          <w:szCs w:val="28"/>
        </w:rPr>
        <w:t>судозаход</w:t>
      </w:r>
      <w:r w:rsidR="00AC45B1" w:rsidRPr="000870BC">
        <w:rPr>
          <w:rFonts w:ascii="Times New Roman" w:hAnsi="Times New Roman"/>
          <w:sz w:val="28"/>
          <w:szCs w:val="28"/>
        </w:rPr>
        <w:t>ов</w:t>
      </w:r>
      <w:proofErr w:type="spellEnd"/>
      <w:r w:rsidR="00E41794" w:rsidRPr="000870BC">
        <w:rPr>
          <w:rFonts w:ascii="Times New Roman" w:hAnsi="Times New Roman"/>
          <w:sz w:val="28"/>
          <w:szCs w:val="28"/>
        </w:rPr>
        <w:t xml:space="preserve"> (15660</w:t>
      </w:r>
      <w:r w:rsidR="00C72AE6" w:rsidRPr="000870BC">
        <w:rPr>
          <w:rFonts w:ascii="Times New Roman" w:hAnsi="Times New Roman"/>
          <w:sz w:val="28"/>
          <w:szCs w:val="28"/>
        </w:rPr>
        <w:t xml:space="preserve"> ч</w:t>
      </w:r>
      <w:r w:rsidR="00E41794" w:rsidRPr="000870BC">
        <w:rPr>
          <w:rFonts w:ascii="Times New Roman" w:hAnsi="Times New Roman"/>
          <w:sz w:val="28"/>
          <w:szCs w:val="28"/>
        </w:rPr>
        <w:t>еловек), в пос. Свирьстрой - 145</w:t>
      </w:r>
      <w:r w:rsidR="00904708" w:rsidRPr="000870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4708" w:rsidRPr="000870BC">
        <w:rPr>
          <w:rFonts w:ascii="Times New Roman" w:hAnsi="Times New Roman"/>
          <w:sz w:val="28"/>
          <w:szCs w:val="28"/>
        </w:rPr>
        <w:t>судозаходов</w:t>
      </w:r>
      <w:proofErr w:type="spellEnd"/>
      <w:r w:rsidR="00C72AE6" w:rsidRPr="000870BC">
        <w:rPr>
          <w:rFonts w:ascii="Times New Roman" w:hAnsi="Times New Roman"/>
          <w:sz w:val="28"/>
          <w:szCs w:val="28"/>
        </w:rPr>
        <w:t xml:space="preserve"> </w:t>
      </w:r>
      <w:r w:rsidR="008D755B" w:rsidRPr="000870BC">
        <w:rPr>
          <w:rFonts w:ascii="Times New Roman" w:hAnsi="Times New Roman"/>
          <w:sz w:val="28"/>
          <w:szCs w:val="28"/>
        </w:rPr>
        <w:br/>
      </w:r>
      <w:r w:rsidR="00E41794" w:rsidRPr="000870BC">
        <w:rPr>
          <w:rFonts w:ascii="Times New Roman" w:hAnsi="Times New Roman"/>
          <w:sz w:val="28"/>
          <w:szCs w:val="28"/>
        </w:rPr>
        <w:t>(26100</w:t>
      </w:r>
      <w:r w:rsidR="00C72AE6" w:rsidRPr="000870BC">
        <w:rPr>
          <w:rFonts w:ascii="Times New Roman" w:hAnsi="Times New Roman"/>
          <w:sz w:val="28"/>
          <w:szCs w:val="28"/>
        </w:rPr>
        <w:t xml:space="preserve"> человека), в г. </w:t>
      </w:r>
      <w:r w:rsidR="00E41794" w:rsidRPr="000870BC">
        <w:rPr>
          <w:rFonts w:ascii="Times New Roman" w:hAnsi="Times New Roman"/>
          <w:sz w:val="28"/>
          <w:szCs w:val="28"/>
        </w:rPr>
        <w:t>Выборг - 77</w:t>
      </w:r>
      <w:r w:rsidR="00C72AE6" w:rsidRPr="000870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2AE6" w:rsidRPr="000870BC">
        <w:rPr>
          <w:rFonts w:ascii="Times New Roman" w:hAnsi="Times New Roman"/>
          <w:sz w:val="28"/>
          <w:szCs w:val="28"/>
        </w:rPr>
        <w:t>судозаход</w:t>
      </w:r>
      <w:r w:rsidR="00E41794" w:rsidRPr="000870BC">
        <w:rPr>
          <w:rFonts w:ascii="Times New Roman" w:hAnsi="Times New Roman"/>
          <w:sz w:val="28"/>
          <w:szCs w:val="28"/>
        </w:rPr>
        <w:t>ов</w:t>
      </w:r>
      <w:proofErr w:type="spellEnd"/>
      <w:r w:rsidR="00E41794" w:rsidRPr="000870BC">
        <w:rPr>
          <w:rFonts w:ascii="Times New Roman" w:hAnsi="Times New Roman"/>
          <w:sz w:val="28"/>
          <w:szCs w:val="28"/>
        </w:rPr>
        <w:t xml:space="preserve"> (16651 человек), в </w:t>
      </w:r>
      <w:proofErr w:type="gramStart"/>
      <w:r w:rsidR="00E41794" w:rsidRPr="000870BC">
        <w:rPr>
          <w:rFonts w:ascii="Times New Roman" w:hAnsi="Times New Roman"/>
          <w:sz w:val="28"/>
          <w:szCs w:val="28"/>
        </w:rPr>
        <w:t>с</w:t>
      </w:r>
      <w:proofErr w:type="gramEnd"/>
      <w:r w:rsidR="00E41794" w:rsidRPr="000870BC">
        <w:rPr>
          <w:rFonts w:ascii="Times New Roman" w:hAnsi="Times New Roman"/>
          <w:sz w:val="28"/>
          <w:szCs w:val="28"/>
        </w:rPr>
        <w:t xml:space="preserve">. Старая Ладога – 44 </w:t>
      </w:r>
      <w:proofErr w:type="spellStart"/>
      <w:r w:rsidR="00E41794" w:rsidRPr="000870BC">
        <w:rPr>
          <w:rFonts w:ascii="Times New Roman" w:hAnsi="Times New Roman"/>
          <w:sz w:val="28"/>
          <w:szCs w:val="28"/>
        </w:rPr>
        <w:t>судозахода</w:t>
      </w:r>
      <w:proofErr w:type="spellEnd"/>
      <w:r w:rsidR="00E41794" w:rsidRPr="000870BC">
        <w:rPr>
          <w:rFonts w:ascii="Times New Roman" w:hAnsi="Times New Roman"/>
          <w:sz w:val="28"/>
          <w:szCs w:val="28"/>
        </w:rPr>
        <w:t xml:space="preserve"> (7920 человек).</w:t>
      </w:r>
    </w:p>
    <w:p w:rsidR="00471608" w:rsidRPr="000870BC" w:rsidRDefault="00ED57AF" w:rsidP="008D755B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r w:rsidRPr="000870BC">
        <w:rPr>
          <w:rFonts w:ascii="Times New Roman" w:hAnsi="Times New Roman"/>
          <w:sz w:val="28"/>
          <w:szCs w:val="28"/>
        </w:rPr>
        <w:t>Выгодное географическое расположение региона и б</w:t>
      </w:r>
      <w:r w:rsidR="00471608" w:rsidRPr="000870BC">
        <w:rPr>
          <w:rFonts w:ascii="Times New Roman" w:hAnsi="Times New Roman"/>
          <w:sz w:val="28"/>
          <w:szCs w:val="28"/>
        </w:rPr>
        <w:t>ольшое количество объектов туристского интереса, неразрывно связанных с</w:t>
      </w:r>
      <w:r w:rsidRPr="000870BC">
        <w:rPr>
          <w:rFonts w:ascii="Times New Roman" w:hAnsi="Times New Roman"/>
          <w:sz w:val="28"/>
          <w:szCs w:val="28"/>
        </w:rPr>
        <w:t xml:space="preserve"> его</w:t>
      </w:r>
      <w:r w:rsidR="00471608" w:rsidRPr="000870BC">
        <w:rPr>
          <w:rFonts w:ascii="Times New Roman" w:hAnsi="Times New Roman"/>
          <w:sz w:val="28"/>
          <w:szCs w:val="28"/>
        </w:rPr>
        <w:t xml:space="preserve"> историей</w:t>
      </w:r>
      <w:r w:rsidRPr="000870BC">
        <w:rPr>
          <w:rFonts w:ascii="Times New Roman" w:hAnsi="Times New Roman"/>
          <w:sz w:val="28"/>
          <w:szCs w:val="28"/>
        </w:rPr>
        <w:t>,</w:t>
      </w:r>
      <w:r w:rsidR="00471608" w:rsidRPr="000870BC">
        <w:rPr>
          <w:rFonts w:ascii="Times New Roman" w:hAnsi="Times New Roman"/>
          <w:sz w:val="28"/>
          <w:szCs w:val="28"/>
        </w:rPr>
        <w:t xml:space="preserve"> делают Ленинградскую область привлекательной для любителей практически всех видов туризма.</w:t>
      </w:r>
    </w:p>
    <w:p w:rsidR="00471608" w:rsidRPr="000870BC" w:rsidRDefault="00471608" w:rsidP="008D755B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r w:rsidRPr="000870BC">
        <w:rPr>
          <w:rFonts w:ascii="Times New Roman" w:hAnsi="Times New Roman"/>
          <w:sz w:val="28"/>
          <w:szCs w:val="28"/>
        </w:rPr>
        <w:t xml:space="preserve">Важнейшим конкурентным преимуществом Ленинградской области является ее богатое историко-культурное наследие. В Ленинградской области </w:t>
      </w:r>
      <w:r w:rsidRPr="000870BC">
        <w:rPr>
          <w:rFonts w:ascii="Times New Roman" w:hAnsi="Times New Roman"/>
          <w:sz w:val="28"/>
          <w:szCs w:val="28"/>
        </w:rPr>
        <w:lastRenderedPageBreak/>
        <w:t>насчитыва</w:t>
      </w:r>
      <w:r w:rsidR="008D755B" w:rsidRPr="000870BC">
        <w:rPr>
          <w:rFonts w:ascii="Times New Roman" w:hAnsi="Times New Roman"/>
          <w:sz w:val="28"/>
          <w:szCs w:val="28"/>
        </w:rPr>
        <w:t xml:space="preserve">ется более </w:t>
      </w:r>
      <w:r w:rsidR="00C20278" w:rsidRPr="000870BC">
        <w:rPr>
          <w:rFonts w:ascii="Times New Roman" w:hAnsi="Times New Roman"/>
          <w:sz w:val="28"/>
          <w:szCs w:val="28"/>
        </w:rPr>
        <w:t xml:space="preserve">5200 объектов культурного </w:t>
      </w:r>
      <w:r w:rsidRPr="000870BC">
        <w:rPr>
          <w:rFonts w:ascii="Times New Roman" w:hAnsi="Times New Roman"/>
          <w:sz w:val="28"/>
          <w:szCs w:val="28"/>
        </w:rPr>
        <w:t>наследия,</w:t>
      </w:r>
      <w:r w:rsidR="00C20278" w:rsidRPr="000870BC">
        <w:rPr>
          <w:rFonts w:ascii="Times New Roman" w:hAnsi="Times New Roman"/>
          <w:sz w:val="28"/>
          <w:szCs w:val="28"/>
        </w:rPr>
        <w:t xml:space="preserve"> в том числе объектов ЮНЕСКО</w:t>
      </w:r>
      <w:r w:rsidR="00CA2B24" w:rsidRPr="000870BC">
        <w:rPr>
          <w:rFonts w:ascii="Times New Roman" w:hAnsi="Times New Roman"/>
          <w:sz w:val="28"/>
          <w:szCs w:val="28"/>
        </w:rPr>
        <w:t>,</w:t>
      </w:r>
      <w:r w:rsidRPr="000870BC">
        <w:rPr>
          <w:rFonts w:ascii="Times New Roman" w:hAnsi="Times New Roman"/>
          <w:sz w:val="28"/>
          <w:szCs w:val="28"/>
        </w:rPr>
        <w:t xml:space="preserve"> которые представляют огромную ценность и доступны туристам. Среди них три дворцово-парковых ансамбля, 186 бывших дворянских усадеб и памятных мест. Ленинградская область является единственным регионом Российской Федерации, на территории которой расположено шесть средневековых крепостей.</w:t>
      </w:r>
    </w:p>
    <w:p w:rsidR="002C592C" w:rsidRPr="000870BC" w:rsidRDefault="002C592C" w:rsidP="008D755B">
      <w:pPr>
        <w:pStyle w:val="Pro-Gramma"/>
        <w:spacing w:before="0" w:line="276" w:lineRule="auto"/>
        <w:ind w:left="-142" w:firstLine="850"/>
        <w:rPr>
          <w:rFonts w:ascii="Times New Roman" w:hAnsi="Times New Roman"/>
          <w:color w:val="000000" w:themeColor="text1"/>
          <w:sz w:val="28"/>
          <w:szCs w:val="28"/>
        </w:rPr>
      </w:pPr>
      <w:r w:rsidRPr="000870BC">
        <w:rPr>
          <w:rFonts w:ascii="Times New Roman" w:hAnsi="Times New Roman"/>
          <w:sz w:val="28"/>
          <w:szCs w:val="28"/>
        </w:rPr>
        <w:t xml:space="preserve">Богатый культурный потенциал Ленинградской области представлен в маршрутах Ленинградской области, разработанных в рамках крупномасштабных </w:t>
      </w:r>
      <w:r w:rsidR="00DF1617" w:rsidRPr="000870BC">
        <w:rPr>
          <w:rFonts w:ascii="Times New Roman" w:hAnsi="Times New Roman"/>
          <w:sz w:val="28"/>
          <w:szCs w:val="28"/>
        </w:rPr>
        <w:t>туристских</w:t>
      </w:r>
      <w:r w:rsidRPr="000870BC">
        <w:rPr>
          <w:rFonts w:ascii="Times New Roman" w:hAnsi="Times New Roman"/>
          <w:sz w:val="28"/>
          <w:szCs w:val="28"/>
        </w:rPr>
        <w:t xml:space="preserve"> проектов </w:t>
      </w:r>
      <w:r w:rsidRPr="000870BC">
        <w:rPr>
          <w:rFonts w:ascii="Times New Roman" w:hAnsi="Times New Roman"/>
          <w:color w:val="000000" w:themeColor="text1"/>
          <w:sz w:val="28"/>
          <w:szCs w:val="28"/>
        </w:rPr>
        <w:t xml:space="preserve">«Серебряное ожерелье России», «Русские усадьбы», «Живые уроки», «Красный маршрут», </w:t>
      </w:r>
      <w:r w:rsidR="004D4FF7" w:rsidRPr="000870BC">
        <w:rPr>
          <w:rFonts w:ascii="Times New Roman" w:hAnsi="Times New Roman"/>
          <w:color w:val="000000" w:themeColor="text1"/>
          <w:sz w:val="28"/>
          <w:szCs w:val="28"/>
        </w:rPr>
        <w:t xml:space="preserve">«Государева дорога», </w:t>
      </w:r>
      <w:r w:rsidRPr="000870BC">
        <w:rPr>
          <w:rFonts w:ascii="Times New Roman" w:hAnsi="Times New Roman"/>
          <w:color w:val="000000" w:themeColor="text1"/>
          <w:sz w:val="28"/>
          <w:szCs w:val="28"/>
        </w:rPr>
        <w:t>«Жизнь замечательных людей» и др.</w:t>
      </w:r>
    </w:p>
    <w:p w:rsidR="008D755B" w:rsidRPr="006A3541" w:rsidRDefault="002C592C" w:rsidP="008D755B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r w:rsidRPr="000870BC">
        <w:rPr>
          <w:rFonts w:ascii="Times New Roman" w:hAnsi="Times New Roman"/>
          <w:sz w:val="28"/>
          <w:szCs w:val="28"/>
        </w:rPr>
        <w:t>Военно-патриотический туризм Ленинградской области связан с историческим прошлым региона. Территория Ленинградской облас</w:t>
      </w:r>
      <w:r w:rsidRPr="006A3541">
        <w:rPr>
          <w:rFonts w:ascii="Times New Roman" w:hAnsi="Times New Roman"/>
          <w:sz w:val="28"/>
          <w:szCs w:val="28"/>
        </w:rPr>
        <w:t>ти в последнее тысячелетие была ареной кровопролитных сражений, битв и войн, длившихся порой десятилетиями. Каждая пядь земли хранит в себе память о тех трудных временах. Сегодня в области находится более 750 памятников боевой славы.</w:t>
      </w:r>
    </w:p>
    <w:p w:rsidR="002C592C" w:rsidRPr="006A3541" w:rsidRDefault="002C592C" w:rsidP="008D755B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 xml:space="preserve">Ленинградская область обладает уникальными ресурсами и для религиозного туризма и паломничества (12 монастырей). Многовековая традиция паломничества в Ленинградской области связана с духовными центрами в Тихвине, Старой Ладоге, на о. </w:t>
      </w:r>
      <w:proofErr w:type="spellStart"/>
      <w:r w:rsidRPr="006A3541">
        <w:rPr>
          <w:rFonts w:ascii="Times New Roman" w:hAnsi="Times New Roman"/>
          <w:sz w:val="28"/>
          <w:szCs w:val="28"/>
        </w:rPr>
        <w:t>Коневец</w:t>
      </w:r>
      <w:proofErr w:type="spellEnd"/>
      <w:r w:rsidRPr="006A3541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6A3541">
        <w:rPr>
          <w:rFonts w:ascii="Times New Roman" w:hAnsi="Times New Roman"/>
          <w:sz w:val="28"/>
          <w:szCs w:val="28"/>
        </w:rPr>
        <w:t>Лодейнопольском</w:t>
      </w:r>
      <w:proofErr w:type="spellEnd"/>
      <w:r w:rsidRPr="006A3541">
        <w:rPr>
          <w:rFonts w:ascii="Times New Roman" w:hAnsi="Times New Roman"/>
          <w:sz w:val="28"/>
          <w:szCs w:val="28"/>
        </w:rPr>
        <w:t xml:space="preserve"> районе, которые представляют собой уникальные памятники русского православия и народного зодчества. В восточных районах Ленинградской области (</w:t>
      </w:r>
      <w:proofErr w:type="spellStart"/>
      <w:r w:rsidRPr="006A3541">
        <w:rPr>
          <w:rFonts w:ascii="Times New Roman" w:hAnsi="Times New Roman"/>
          <w:sz w:val="28"/>
          <w:szCs w:val="28"/>
        </w:rPr>
        <w:t>Присвирье</w:t>
      </w:r>
      <w:proofErr w:type="spellEnd"/>
      <w:r w:rsidRPr="006A3541">
        <w:rPr>
          <w:rFonts w:ascii="Times New Roman" w:hAnsi="Times New Roman"/>
          <w:sz w:val="28"/>
          <w:szCs w:val="28"/>
        </w:rPr>
        <w:t>) сохранились великолепные памятники русского деревянного зодчества (церкви и жилые постройки).</w:t>
      </w:r>
    </w:p>
    <w:p w:rsidR="00471608" w:rsidRPr="006A3541" w:rsidRDefault="00471608" w:rsidP="008D755B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 xml:space="preserve">Ленинградская область - уникальная земля, на которой проживают народы разных культур: русские, карелы, вепсы, </w:t>
      </w:r>
      <w:proofErr w:type="spellStart"/>
      <w:r w:rsidRPr="006A3541">
        <w:rPr>
          <w:rFonts w:ascii="Times New Roman" w:hAnsi="Times New Roman"/>
          <w:sz w:val="28"/>
          <w:szCs w:val="28"/>
        </w:rPr>
        <w:t>ижоры</w:t>
      </w:r>
      <w:proofErr w:type="spellEnd"/>
      <w:r w:rsidRPr="006A35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3541">
        <w:rPr>
          <w:rFonts w:ascii="Times New Roman" w:hAnsi="Times New Roman"/>
          <w:sz w:val="28"/>
          <w:szCs w:val="28"/>
        </w:rPr>
        <w:t>водь</w:t>
      </w:r>
      <w:proofErr w:type="spellEnd"/>
      <w:r w:rsidRPr="006A35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3541">
        <w:rPr>
          <w:rFonts w:ascii="Times New Roman" w:hAnsi="Times New Roman"/>
          <w:sz w:val="28"/>
          <w:szCs w:val="28"/>
        </w:rPr>
        <w:t>ингерманландские</w:t>
      </w:r>
      <w:proofErr w:type="spellEnd"/>
      <w:r w:rsidRPr="006A3541">
        <w:rPr>
          <w:rFonts w:ascii="Times New Roman" w:hAnsi="Times New Roman"/>
          <w:sz w:val="28"/>
          <w:szCs w:val="28"/>
        </w:rPr>
        <w:t xml:space="preserve"> финны и др. В восточных районах области сохранились народные промыслы, уникальная песенно-музыкальная и танцевальная культура коренных малочисленных народов Ленинградской области, что обусловливает высокий потенциал развития этнографического туризма в регионе.</w:t>
      </w:r>
    </w:p>
    <w:p w:rsidR="002C592C" w:rsidRPr="006A3541" w:rsidRDefault="002C592C" w:rsidP="008D755B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В Ленинградской области созданы условия для развития одного из наиболее перспективных и социально значимых видов туризма</w:t>
      </w:r>
      <w:r w:rsidR="00961EBC" w:rsidRPr="006A3541">
        <w:rPr>
          <w:rFonts w:ascii="Times New Roman" w:hAnsi="Times New Roman"/>
          <w:sz w:val="28"/>
          <w:szCs w:val="28"/>
        </w:rPr>
        <w:t xml:space="preserve"> - детского туризма. По данным </w:t>
      </w:r>
      <w:r w:rsidR="00E41794" w:rsidRPr="006A3541">
        <w:rPr>
          <w:rFonts w:ascii="Times New Roman" w:hAnsi="Times New Roman"/>
          <w:sz w:val="28"/>
          <w:szCs w:val="28"/>
        </w:rPr>
        <w:t>за 2018</w:t>
      </w:r>
      <w:r w:rsidRPr="006A3541">
        <w:rPr>
          <w:rFonts w:ascii="Times New Roman" w:hAnsi="Times New Roman"/>
          <w:sz w:val="28"/>
          <w:szCs w:val="28"/>
        </w:rPr>
        <w:t xml:space="preserve"> год, в Ленинградской области функционируют </w:t>
      </w:r>
      <w:r w:rsidR="008D755B" w:rsidRPr="006A3541">
        <w:rPr>
          <w:rFonts w:ascii="Times New Roman" w:hAnsi="Times New Roman"/>
          <w:sz w:val="28"/>
          <w:szCs w:val="28"/>
        </w:rPr>
        <w:br/>
      </w:r>
      <w:r w:rsidR="00E41794" w:rsidRPr="006A3541">
        <w:rPr>
          <w:rFonts w:ascii="Times New Roman" w:hAnsi="Times New Roman"/>
          <w:sz w:val="28"/>
          <w:szCs w:val="28"/>
        </w:rPr>
        <w:t>103</w:t>
      </w:r>
      <w:r w:rsidR="00CA2B24" w:rsidRPr="006A3541">
        <w:rPr>
          <w:rFonts w:ascii="Times New Roman" w:hAnsi="Times New Roman"/>
          <w:sz w:val="28"/>
          <w:szCs w:val="28"/>
        </w:rPr>
        <w:t xml:space="preserve"> </w:t>
      </w:r>
      <w:r w:rsidR="00A64137" w:rsidRPr="006A3541">
        <w:rPr>
          <w:rFonts w:ascii="Times New Roman" w:hAnsi="Times New Roman"/>
          <w:sz w:val="28"/>
          <w:szCs w:val="28"/>
        </w:rPr>
        <w:t>средств</w:t>
      </w:r>
      <w:r w:rsidR="004D4FF7" w:rsidRPr="006A3541">
        <w:rPr>
          <w:rFonts w:ascii="Times New Roman" w:hAnsi="Times New Roman"/>
          <w:sz w:val="28"/>
          <w:szCs w:val="28"/>
        </w:rPr>
        <w:t xml:space="preserve"> размещения для отдыха, оздоровления и организации досуга детей и юношества (в том числе детские оздоровительные лагеря)</w:t>
      </w:r>
      <w:r w:rsidRPr="006A3541">
        <w:rPr>
          <w:rFonts w:ascii="Times New Roman" w:hAnsi="Times New Roman"/>
          <w:sz w:val="28"/>
          <w:szCs w:val="28"/>
        </w:rPr>
        <w:t>. Кроме того, в регионе расположены контактные зоопарки, парки семейного активного отдыха, школа рафтинга, конные клубы, ориентированные на детскую аудиторию.</w:t>
      </w:r>
    </w:p>
    <w:p w:rsidR="00471608" w:rsidRPr="006A3541" w:rsidRDefault="00471608" w:rsidP="008D755B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lastRenderedPageBreak/>
        <w:t xml:space="preserve">Богатое природное наследие, разнообразие флоры и фауны </w:t>
      </w:r>
      <w:proofErr w:type="gramStart"/>
      <w:r w:rsidRPr="006A3541">
        <w:rPr>
          <w:rFonts w:ascii="Times New Roman" w:hAnsi="Times New Roman"/>
          <w:sz w:val="28"/>
          <w:szCs w:val="28"/>
        </w:rPr>
        <w:t>представляют уникальные возможности</w:t>
      </w:r>
      <w:proofErr w:type="gramEnd"/>
      <w:r w:rsidRPr="006A3541">
        <w:rPr>
          <w:rFonts w:ascii="Times New Roman" w:hAnsi="Times New Roman"/>
          <w:sz w:val="28"/>
          <w:szCs w:val="28"/>
        </w:rPr>
        <w:t xml:space="preserve"> для развития экологического туризма в Ленинградской области (заповедники, заказники, природные памятники). На территории Ленинградской области насчитывается </w:t>
      </w:r>
      <w:r w:rsidR="00D404D4" w:rsidRPr="006A3541">
        <w:rPr>
          <w:rFonts w:ascii="Times New Roman" w:hAnsi="Times New Roman"/>
          <w:sz w:val="28"/>
          <w:szCs w:val="28"/>
        </w:rPr>
        <w:t>53</w:t>
      </w:r>
      <w:r w:rsidRPr="006A3541">
        <w:rPr>
          <w:rFonts w:ascii="Times New Roman" w:hAnsi="Times New Roman"/>
          <w:sz w:val="28"/>
          <w:szCs w:val="28"/>
        </w:rPr>
        <w:t xml:space="preserve"> особо охраняемых п</w:t>
      </w:r>
      <w:r w:rsidR="00EC4D3A" w:rsidRPr="006A3541">
        <w:rPr>
          <w:rFonts w:ascii="Times New Roman" w:hAnsi="Times New Roman"/>
          <w:sz w:val="28"/>
          <w:szCs w:val="28"/>
        </w:rPr>
        <w:t>риродных территории, среди них два</w:t>
      </w:r>
      <w:r w:rsidRPr="006A3541">
        <w:rPr>
          <w:rFonts w:ascii="Times New Roman" w:hAnsi="Times New Roman"/>
          <w:sz w:val="28"/>
          <w:szCs w:val="28"/>
        </w:rPr>
        <w:t xml:space="preserve"> заповедник</w:t>
      </w:r>
      <w:r w:rsidR="00EC4D3A" w:rsidRPr="006A3541">
        <w:rPr>
          <w:rFonts w:ascii="Times New Roman" w:hAnsi="Times New Roman"/>
          <w:sz w:val="28"/>
          <w:szCs w:val="28"/>
        </w:rPr>
        <w:t>а</w:t>
      </w:r>
      <w:r w:rsidRPr="006A3541">
        <w:rPr>
          <w:rFonts w:ascii="Times New Roman" w:hAnsi="Times New Roman"/>
          <w:sz w:val="28"/>
          <w:szCs w:val="28"/>
        </w:rPr>
        <w:t xml:space="preserve">, один природный парк, </w:t>
      </w:r>
      <w:r w:rsidR="00EC4D3A" w:rsidRPr="006A3541">
        <w:rPr>
          <w:rFonts w:ascii="Times New Roman" w:hAnsi="Times New Roman"/>
          <w:sz w:val="28"/>
          <w:szCs w:val="28"/>
        </w:rPr>
        <w:t>28</w:t>
      </w:r>
      <w:r w:rsidRPr="006A3541">
        <w:rPr>
          <w:rFonts w:ascii="Times New Roman" w:hAnsi="Times New Roman"/>
          <w:sz w:val="28"/>
          <w:szCs w:val="28"/>
        </w:rPr>
        <w:t xml:space="preserve"> природных заказник</w:t>
      </w:r>
      <w:r w:rsidR="00042FDC" w:rsidRPr="006A3541">
        <w:rPr>
          <w:rFonts w:ascii="Times New Roman" w:hAnsi="Times New Roman"/>
          <w:sz w:val="28"/>
          <w:szCs w:val="28"/>
        </w:rPr>
        <w:t>ов</w:t>
      </w:r>
      <w:r w:rsidR="00EC4D3A" w:rsidRPr="006A3541">
        <w:rPr>
          <w:rFonts w:ascii="Times New Roman" w:hAnsi="Times New Roman"/>
          <w:sz w:val="28"/>
          <w:szCs w:val="28"/>
        </w:rPr>
        <w:t xml:space="preserve"> </w:t>
      </w:r>
      <w:r w:rsidRPr="006A3541">
        <w:rPr>
          <w:rFonts w:ascii="Times New Roman" w:hAnsi="Times New Roman"/>
          <w:sz w:val="28"/>
          <w:szCs w:val="28"/>
        </w:rPr>
        <w:t xml:space="preserve"> (в том числе </w:t>
      </w:r>
      <w:proofErr w:type="spellStart"/>
      <w:r w:rsidRPr="006A3541">
        <w:rPr>
          <w:rFonts w:ascii="Times New Roman" w:hAnsi="Times New Roman"/>
          <w:sz w:val="28"/>
          <w:szCs w:val="28"/>
        </w:rPr>
        <w:t>Линдуловская</w:t>
      </w:r>
      <w:proofErr w:type="spellEnd"/>
      <w:r w:rsidRPr="006A3541">
        <w:rPr>
          <w:rFonts w:ascii="Times New Roman" w:hAnsi="Times New Roman"/>
          <w:sz w:val="28"/>
          <w:szCs w:val="28"/>
        </w:rPr>
        <w:t xml:space="preserve"> роща, которая входит в состав объекта </w:t>
      </w:r>
      <w:r w:rsidR="007C05E7" w:rsidRPr="006A3541">
        <w:rPr>
          <w:rFonts w:ascii="Times New Roman" w:hAnsi="Times New Roman"/>
          <w:sz w:val="28"/>
          <w:szCs w:val="28"/>
        </w:rPr>
        <w:t>«</w:t>
      </w:r>
      <w:r w:rsidRPr="006A3541">
        <w:rPr>
          <w:rFonts w:ascii="Times New Roman" w:hAnsi="Times New Roman"/>
          <w:sz w:val="28"/>
          <w:szCs w:val="28"/>
        </w:rPr>
        <w:t>Исторический центр Санкт-Петербурга и связанные с ним комплексы памя</w:t>
      </w:r>
      <w:r w:rsidR="00EC4D3A" w:rsidRPr="006A3541">
        <w:rPr>
          <w:rFonts w:ascii="Times New Roman" w:hAnsi="Times New Roman"/>
          <w:sz w:val="28"/>
          <w:szCs w:val="28"/>
        </w:rPr>
        <w:t>тников</w:t>
      </w:r>
      <w:r w:rsidR="007C05E7" w:rsidRPr="006A3541">
        <w:rPr>
          <w:rFonts w:ascii="Times New Roman" w:hAnsi="Times New Roman"/>
          <w:sz w:val="28"/>
          <w:szCs w:val="28"/>
        </w:rPr>
        <w:t>»</w:t>
      </w:r>
      <w:r w:rsidR="00EC4D3A" w:rsidRPr="006A3541">
        <w:rPr>
          <w:rFonts w:ascii="Times New Roman" w:hAnsi="Times New Roman"/>
          <w:sz w:val="28"/>
          <w:szCs w:val="28"/>
        </w:rPr>
        <w:t>, охраняемого ЮНЕСКО), 19</w:t>
      </w:r>
      <w:r w:rsidRPr="006A3541">
        <w:rPr>
          <w:rFonts w:ascii="Times New Roman" w:hAnsi="Times New Roman"/>
          <w:sz w:val="28"/>
          <w:szCs w:val="28"/>
        </w:rPr>
        <w:t xml:space="preserve"> памятников природы, три охраняемых природных ландшафта. Для экологического туризма наибольший интерес представляет организованный в 1980 году Нижне-Свирский государственный природный заповедник, занимающий площадь 42,4 тыс. гектара.</w:t>
      </w:r>
    </w:p>
    <w:p w:rsidR="00471608" w:rsidRPr="006A3541" w:rsidRDefault="00471608" w:rsidP="008D755B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Еще одним перспективным направлением является сельский туризм, позволяющий горожанам приобщиться к традиционному укладу жизни сельских жителей. Важность указанного вида туризма определяется его возможностями стать источником дополнительного, а иногда и основного дохода для сельского населения. В Ленинградской области работает более 120 объектов сельского туризма.</w:t>
      </w:r>
    </w:p>
    <w:p w:rsidR="00471608" w:rsidRPr="006A3541" w:rsidRDefault="00471608" w:rsidP="008D755B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 xml:space="preserve">Отличаются разнообразием предложения активного отдыха. </w:t>
      </w:r>
      <w:r w:rsidR="008D755B" w:rsidRPr="006A3541">
        <w:rPr>
          <w:rFonts w:ascii="Times New Roman" w:hAnsi="Times New Roman"/>
          <w:sz w:val="28"/>
          <w:szCs w:val="28"/>
        </w:rPr>
        <w:br/>
      </w:r>
      <w:r w:rsidRPr="006A3541">
        <w:rPr>
          <w:rFonts w:ascii="Times New Roman" w:hAnsi="Times New Roman"/>
          <w:sz w:val="28"/>
          <w:szCs w:val="28"/>
        </w:rPr>
        <w:t>В Ленинградской области рабо</w:t>
      </w:r>
      <w:r w:rsidR="00C20278" w:rsidRPr="006A3541">
        <w:rPr>
          <w:rFonts w:ascii="Times New Roman" w:hAnsi="Times New Roman"/>
          <w:sz w:val="28"/>
          <w:szCs w:val="28"/>
        </w:rPr>
        <w:t>тают семь горнолыжных курортов</w:t>
      </w:r>
      <w:r w:rsidRPr="006A3541">
        <w:rPr>
          <w:rFonts w:ascii="Times New Roman" w:hAnsi="Times New Roman"/>
          <w:sz w:val="28"/>
          <w:szCs w:val="28"/>
        </w:rPr>
        <w:t>, соответствующих миров</w:t>
      </w:r>
      <w:r w:rsidR="00C20278" w:rsidRPr="006A3541">
        <w:rPr>
          <w:rFonts w:ascii="Times New Roman" w:hAnsi="Times New Roman"/>
          <w:sz w:val="28"/>
          <w:szCs w:val="28"/>
        </w:rPr>
        <w:t>ым стандартам индустрии туризма, получивших признание и популярность у лю</w:t>
      </w:r>
      <w:r w:rsidR="00961EBC" w:rsidRPr="006A3541">
        <w:rPr>
          <w:rFonts w:ascii="Times New Roman" w:hAnsi="Times New Roman"/>
          <w:sz w:val="28"/>
          <w:szCs w:val="28"/>
        </w:rPr>
        <w:t>бителей горных лыж и сноуборда.</w:t>
      </w:r>
      <w:r w:rsidR="00072286" w:rsidRPr="006A3541">
        <w:rPr>
          <w:rFonts w:ascii="Times New Roman" w:hAnsi="Times New Roman"/>
          <w:sz w:val="28"/>
          <w:szCs w:val="28"/>
        </w:rPr>
        <w:t xml:space="preserve"> </w:t>
      </w:r>
      <w:r w:rsidRPr="006A354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6A3541">
        <w:rPr>
          <w:rFonts w:ascii="Times New Roman" w:hAnsi="Times New Roman"/>
          <w:sz w:val="28"/>
          <w:szCs w:val="28"/>
        </w:rPr>
        <w:t>Лужском</w:t>
      </w:r>
      <w:proofErr w:type="spellEnd"/>
      <w:r w:rsidRPr="006A35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3541">
        <w:rPr>
          <w:rFonts w:ascii="Times New Roman" w:hAnsi="Times New Roman"/>
          <w:sz w:val="28"/>
          <w:szCs w:val="28"/>
        </w:rPr>
        <w:t>Волосовском</w:t>
      </w:r>
      <w:proofErr w:type="spellEnd"/>
      <w:r w:rsidRPr="006A3541">
        <w:rPr>
          <w:rFonts w:ascii="Times New Roman" w:hAnsi="Times New Roman"/>
          <w:sz w:val="28"/>
          <w:szCs w:val="28"/>
        </w:rPr>
        <w:t xml:space="preserve"> и других районах </w:t>
      </w:r>
      <w:r w:rsidR="00072286" w:rsidRPr="006A3541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Pr="006A3541">
        <w:rPr>
          <w:rFonts w:ascii="Times New Roman" w:hAnsi="Times New Roman"/>
          <w:sz w:val="28"/>
          <w:szCs w:val="28"/>
        </w:rPr>
        <w:t xml:space="preserve">развивается коневодство, верховая езда, прогулки на лошадях и конные туристские маршруты, устраиваются конные праздники. Значительный интерес у туристов и экскурсантов вызывают веревочные парки - новый аттракцион, ставший популярным в Европе и набирающий популярность в регионе. Наибольшее количество парков расположено в Выборгском, Приозерском, Всеволожском районах. Огромной популярностью в Ленинградской области пользуются </w:t>
      </w:r>
      <w:proofErr w:type="spellStart"/>
      <w:r w:rsidRPr="006A3541">
        <w:rPr>
          <w:rFonts w:ascii="Times New Roman" w:hAnsi="Times New Roman"/>
          <w:sz w:val="28"/>
          <w:szCs w:val="28"/>
        </w:rPr>
        <w:t>веломаршруты</w:t>
      </w:r>
      <w:proofErr w:type="spellEnd"/>
      <w:r w:rsidRPr="006A3541">
        <w:rPr>
          <w:rFonts w:ascii="Times New Roman" w:hAnsi="Times New Roman"/>
          <w:sz w:val="28"/>
          <w:szCs w:val="28"/>
        </w:rPr>
        <w:t xml:space="preserve">, которые различаются по длительности и сложности. </w:t>
      </w:r>
      <w:r w:rsidR="004D4FF7" w:rsidRPr="006A3541">
        <w:rPr>
          <w:rFonts w:ascii="Times New Roman" w:hAnsi="Times New Roman"/>
          <w:sz w:val="28"/>
          <w:szCs w:val="28"/>
        </w:rPr>
        <w:br/>
        <w:t xml:space="preserve">По территории Ленинградской области проходят 2 </w:t>
      </w:r>
      <w:proofErr w:type="spellStart"/>
      <w:r w:rsidR="004D4FF7" w:rsidRPr="006A3541">
        <w:rPr>
          <w:rFonts w:ascii="Times New Roman" w:hAnsi="Times New Roman"/>
          <w:sz w:val="28"/>
          <w:szCs w:val="28"/>
        </w:rPr>
        <w:t>веломаршрута</w:t>
      </w:r>
      <w:proofErr w:type="spellEnd"/>
      <w:r w:rsidR="004D4FF7" w:rsidRPr="006A3541">
        <w:rPr>
          <w:rFonts w:ascii="Times New Roman" w:hAnsi="Times New Roman"/>
          <w:sz w:val="28"/>
          <w:szCs w:val="28"/>
        </w:rPr>
        <w:t xml:space="preserve">, входящих </w:t>
      </w:r>
      <w:r w:rsidR="004D4FF7" w:rsidRPr="006A3541">
        <w:rPr>
          <w:rFonts w:ascii="Times New Roman" w:hAnsi="Times New Roman"/>
          <w:sz w:val="28"/>
          <w:szCs w:val="28"/>
        </w:rPr>
        <w:br/>
        <w:t xml:space="preserve">в общеевропейскую сеть </w:t>
      </w:r>
      <w:proofErr w:type="spellStart"/>
      <w:r w:rsidR="004D4FF7" w:rsidRPr="006A3541">
        <w:rPr>
          <w:rFonts w:ascii="Times New Roman" w:hAnsi="Times New Roman"/>
          <w:sz w:val="28"/>
          <w:szCs w:val="28"/>
        </w:rPr>
        <w:t>веломаршрутов</w:t>
      </w:r>
      <w:proofErr w:type="spellEnd"/>
      <w:r w:rsidR="004D4FF7" w:rsidRPr="006A3541">
        <w:rPr>
          <w:rFonts w:ascii="Times New Roman" w:hAnsi="Times New Roman"/>
          <w:sz w:val="28"/>
          <w:szCs w:val="28"/>
        </w:rPr>
        <w:t>: «</w:t>
      </w:r>
      <w:proofErr w:type="spellStart"/>
      <w:r w:rsidR="004D4FF7" w:rsidRPr="006A3541">
        <w:rPr>
          <w:rFonts w:ascii="Times New Roman" w:hAnsi="Times New Roman"/>
          <w:sz w:val="28"/>
          <w:szCs w:val="28"/>
        </w:rPr>
        <w:t>Евровело</w:t>
      </w:r>
      <w:proofErr w:type="spellEnd"/>
      <w:r w:rsidR="004D4FF7" w:rsidRPr="006A3541">
        <w:rPr>
          <w:rFonts w:ascii="Times New Roman" w:hAnsi="Times New Roman"/>
          <w:sz w:val="28"/>
          <w:szCs w:val="28"/>
        </w:rPr>
        <w:t xml:space="preserve"> 10», «</w:t>
      </w:r>
      <w:proofErr w:type="spellStart"/>
      <w:r w:rsidR="004D4FF7" w:rsidRPr="006A3541">
        <w:rPr>
          <w:rFonts w:ascii="Times New Roman" w:hAnsi="Times New Roman"/>
          <w:sz w:val="28"/>
          <w:szCs w:val="28"/>
        </w:rPr>
        <w:t>Евровело</w:t>
      </w:r>
      <w:proofErr w:type="spellEnd"/>
      <w:r w:rsidR="004D4FF7" w:rsidRPr="006A3541">
        <w:rPr>
          <w:rFonts w:ascii="Times New Roman" w:hAnsi="Times New Roman"/>
          <w:sz w:val="28"/>
          <w:szCs w:val="28"/>
        </w:rPr>
        <w:t xml:space="preserve"> 13». </w:t>
      </w:r>
      <w:r w:rsidRPr="006A3541">
        <w:rPr>
          <w:rFonts w:ascii="Times New Roman" w:hAnsi="Times New Roman"/>
          <w:sz w:val="28"/>
          <w:szCs w:val="28"/>
        </w:rPr>
        <w:t>Организуются и такие экстремальные развлечения, как прыжки с парашютом.</w:t>
      </w:r>
    </w:p>
    <w:p w:rsidR="00471608" w:rsidRPr="006A3541" w:rsidRDefault="00471608" w:rsidP="008D755B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 xml:space="preserve">На территории Ленинградской области есть все предпосылки </w:t>
      </w:r>
      <w:r w:rsidR="004D4FF7" w:rsidRPr="006A3541">
        <w:rPr>
          <w:rFonts w:ascii="Times New Roman" w:hAnsi="Times New Roman"/>
          <w:sz w:val="28"/>
          <w:szCs w:val="28"/>
        </w:rPr>
        <w:br/>
      </w:r>
      <w:r w:rsidRPr="006A3541">
        <w:rPr>
          <w:rFonts w:ascii="Times New Roman" w:hAnsi="Times New Roman"/>
          <w:sz w:val="28"/>
          <w:szCs w:val="28"/>
        </w:rPr>
        <w:t xml:space="preserve">и возможности для развития промышленного (индустриального) </w:t>
      </w:r>
      <w:r w:rsidR="004D4FF7" w:rsidRPr="006A3541">
        <w:rPr>
          <w:rFonts w:ascii="Times New Roman" w:hAnsi="Times New Roman"/>
          <w:sz w:val="28"/>
          <w:szCs w:val="28"/>
        </w:rPr>
        <w:br/>
      </w:r>
      <w:r w:rsidRPr="006A3541">
        <w:rPr>
          <w:rFonts w:ascii="Times New Roman" w:hAnsi="Times New Roman"/>
          <w:sz w:val="28"/>
          <w:szCs w:val="28"/>
        </w:rPr>
        <w:t xml:space="preserve">туризма - насчитывается более 60 крупных промышленных предприятий. </w:t>
      </w:r>
      <w:r w:rsidR="004D4FF7" w:rsidRPr="006A3541">
        <w:rPr>
          <w:rFonts w:ascii="Times New Roman" w:hAnsi="Times New Roman"/>
          <w:sz w:val="28"/>
          <w:szCs w:val="28"/>
        </w:rPr>
        <w:br/>
      </w:r>
      <w:r w:rsidRPr="006A3541">
        <w:rPr>
          <w:rFonts w:ascii="Times New Roman" w:hAnsi="Times New Roman"/>
          <w:sz w:val="28"/>
          <w:szCs w:val="28"/>
        </w:rPr>
        <w:t xml:space="preserve">На 22 предприятиях проводятся организованные экскурсии. Одним </w:t>
      </w:r>
      <w:r w:rsidR="004D4FF7" w:rsidRPr="006A3541">
        <w:rPr>
          <w:rFonts w:ascii="Times New Roman" w:hAnsi="Times New Roman"/>
          <w:sz w:val="28"/>
          <w:szCs w:val="28"/>
        </w:rPr>
        <w:br/>
      </w:r>
      <w:r w:rsidRPr="006A3541">
        <w:rPr>
          <w:rFonts w:ascii="Times New Roman" w:hAnsi="Times New Roman"/>
          <w:sz w:val="28"/>
          <w:szCs w:val="28"/>
        </w:rPr>
        <w:t xml:space="preserve">из популярных объектов промышленного туризма является </w:t>
      </w:r>
      <w:proofErr w:type="spellStart"/>
      <w:r w:rsidRPr="006A3541">
        <w:rPr>
          <w:rFonts w:ascii="Times New Roman" w:hAnsi="Times New Roman"/>
          <w:sz w:val="28"/>
          <w:szCs w:val="28"/>
        </w:rPr>
        <w:t>Волховская</w:t>
      </w:r>
      <w:proofErr w:type="spellEnd"/>
      <w:r w:rsidRPr="006A3541">
        <w:rPr>
          <w:rFonts w:ascii="Times New Roman" w:hAnsi="Times New Roman"/>
          <w:sz w:val="28"/>
          <w:szCs w:val="28"/>
        </w:rPr>
        <w:t xml:space="preserve"> гидроэлектростанция, первенец плана ГОЭРЛО - старейшая станция в России, </w:t>
      </w:r>
      <w:r w:rsidRPr="006A3541">
        <w:rPr>
          <w:rFonts w:ascii="Times New Roman" w:hAnsi="Times New Roman"/>
          <w:sz w:val="28"/>
          <w:szCs w:val="28"/>
        </w:rPr>
        <w:lastRenderedPageBreak/>
        <w:t>которая снабжала электроэнергией бло</w:t>
      </w:r>
      <w:r w:rsidR="004D4FF7" w:rsidRPr="006A3541">
        <w:rPr>
          <w:rFonts w:ascii="Times New Roman" w:hAnsi="Times New Roman"/>
          <w:sz w:val="28"/>
          <w:szCs w:val="28"/>
        </w:rPr>
        <w:t xml:space="preserve">кадный Ленинград и действует </w:t>
      </w:r>
      <w:r w:rsidR="004D4FF7" w:rsidRPr="006A3541">
        <w:rPr>
          <w:rFonts w:ascii="Times New Roman" w:hAnsi="Times New Roman"/>
          <w:sz w:val="28"/>
          <w:szCs w:val="28"/>
        </w:rPr>
        <w:br/>
        <w:t>по настоящее время</w:t>
      </w:r>
      <w:proofErr w:type="gramStart"/>
      <w:r w:rsidR="004D4FF7" w:rsidRPr="006A3541">
        <w:rPr>
          <w:rFonts w:ascii="Times New Roman" w:hAnsi="Times New Roman"/>
          <w:sz w:val="28"/>
          <w:szCs w:val="28"/>
        </w:rPr>
        <w:t>.</w:t>
      </w:r>
      <w:r w:rsidRPr="006A3541">
        <w:rPr>
          <w:rFonts w:ascii="Times New Roman" w:hAnsi="Times New Roman"/>
          <w:sz w:val="28"/>
          <w:szCs w:val="28"/>
        </w:rPr>
        <w:t>.</w:t>
      </w:r>
      <w:proofErr w:type="gramEnd"/>
    </w:p>
    <w:p w:rsidR="00471608" w:rsidRPr="006A3541" w:rsidRDefault="00471608" w:rsidP="008D755B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Ежегодно формируемый календарь событий и праздников на территории Ленинградской области создает основу событийного туризма. В календаре представлено б</w:t>
      </w:r>
      <w:r w:rsidR="004073D2" w:rsidRPr="006A3541">
        <w:rPr>
          <w:rFonts w:ascii="Times New Roman" w:hAnsi="Times New Roman"/>
          <w:sz w:val="28"/>
          <w:szCs w:val="28"/>
        </w:rPr>
        <w:t>олее 300</w:t>
      </w:r>
      <w:r w:rsidRPr="006A3541">
        <w:rPr>
          <w:rFonts w:ascii="Times New Roman" w:hAnsi="Times New Roman"/>
          <w:sz w:val="28"/>
          <w:szCs w:val="28"/>
        </w:rPr>
        <w:t xml:space="preserve"> ярких культурных, событийных, спортивных, </w:t>
      </w:r>
      <w:r w:rsidR="008D755B" w:rsidRPr="006A3541">
        <w:rPr>
          <w:rFonts w:ascii="Times New Roman" w:hAnsi="Times New Roman"/>
          <w:sz w:val="28"/>
          <w:szCs w:val="28"/>
        </w:rPr>
        <w:br/>
      </w:r>
      <w:r w:rsidRPr="006A3541">
        <w:rPr>
          <w:rFonts w:ascii="Times New Roman" w:hAnsi="Times New Roman"/>
          <w:sz w:val="28"/>
          <w:szCs w:val="28"/>
        </w:rPr>
        <w:t xml:space="preserve">военно-патриотических и других мероприятий региона. Среди них исторические реконструкции разных эпох, </w:t>
      </w:r>
      <w:proofErr w:type="spellStart"/>
      <w:r w:rsidRPr="006A3541">
        <w:rPr>
          <w:rFonts w:ascii="Times New Roman" w:hAnsi="Times New Roman"/>
          <w:sz w:val="28"/>
          <w:szCs w:val="28"/>
        </w:rPr>
        <w:t>киномузыкальные</w:t>
      </w:r>
      <w:proofErr w:type="spellEnd"/>
      <w:r w:rsidRPr="006A3541">
        <w:rPr>
          <w:rFonts w:ascii="Times New Roman" w:hAnsi="Times New Roman"/>
          <w:sz w:val="28"/>
          <w:szCs w:val="28"/>
        </w:rPr>
        <w:t xml:space="preserve"> фестивали, велопробеги, </w:t>
      </w:r>
      <w:r w:rsidR="00C20278" w:rsidRPr="006A3541">
        <w:rPr>
          <w:rFonts w:ascii="Times New Roman" w:hAnsi="Times New Roman"/>
          <w:sz w:val="28"/>
          <w:szCs w:val="28"/>
        </w:rPr>
        <w:t>зрелищные соревнования, конкур</w:t>
      </w:r>
      <w:r w:rsidR="00F57CFA" w:rsidRPr="006A3541">
        <w:rPr>
          <w:rFonts w:ascii="Times New Roman" w:hAnsi="Times New Roman"/>
          <w:sz w:val="28"/>
          <w:szCs w:val="28"/>
        </w:rPr>
        <w:t>с</w:t>
      </w:r>
      <w:r w:rsidR="00C20278" w:rsidRPr="006A3541">
        <w:rPr>
          <w:rFonts w:ascii="Times New Roman" w:hAnsi="Times New Roman"/>
          <w:sz w:val="28"/>
          <w:szCs w:val="28"/>
        </w:rPr>
        <w:t>ы</w:t>
      </w:r>
      <w:r w:rsidRPr="006A3541">
        <w:rPr>
          <w:rFonts w:ascii="Times New Roman" w:hAnsi="Times New Roman"/>
          <w:sz w:val="28"/>
          <w:szCs w:val="28"/>
        </w:rPr>
        <w:t>, регаты. С каждым годом растет не только количество, но и качество этих мероприятий.</w:t>
      </w:r>
    </w:p>
    <w:p w:rsidR="00BA1139" w:rsidRPr="006A3541" w:rsidRDefault="00032F46" w:rsidP="008D755B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Проведенный анализ реализованных и потенциальных возможностей туристской индустрии Ленинградской области позволяет сделать вывод о том, что в регионе имеется значительный туристский потенциал. Вместе с тем существует ряд проблем, характерных для современного состояния сферы туризма в целом в Российской Федерации.</w:t>
      </w:r>
    </w:p>
    <w:p w:rsidR="008D755B" w:rsidRPr="006A3541" w:rsidRDefault="008D755B" w:rsidP="008D755B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</w:p>
    <w:p w:rsidR="00032F46" w:rsidRPr="006A3541" w:rsidRDefault="00072286" w:rsidP="008D755B">
      <w:pPr>
        <w:pStyle w:val="Pro-Gramma1"/>
        <w:tabs>
          <w:tab w:val="clear" w:pos="1134"/>
          <w:tab w:val="left" w:pos="-142"/>
        </w:tabs>
        <w:spacing w:before="0" w:line="276" w:lineRule="auto"/>
        <w:ind w:left="-142" w:firstLine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8F0EB9" w:rsidRPr="006A3541">
        <w:rPr>
          <w:rFonts w:ascii="Times New Roman" w:hAnsi="Times New Roman"/>
          <w:sz w:val="28"/>
          <w:szCs w:val="28"/>
        </w:rPr>
        <w:t>1.2.</w:t>
      </w:r>
      <w:r w:rsidR="004D5ADC" w:rsidRPr="006A3541">
        <w:rPr>
          <w:rFonts w:ascii="Times New Roman" w:hAnsi="Times New Roman"/>
          <w:sz w:val="28"/>
          <w:szCs w:val="28"/>
        </w:rPr>
        <w:tab/>
      </w:r>
      <w:r w:rsidR="00BA1139" w:rsidRPr="006A3541">
        <w:rPr>
          <w:rFonts w:ascii="Times New Roman" w:hAnsi="Times New Roman"/>
          <w:sz w:val="28"/>
          <w:szCs w:val="28"/>
        </w:rPr>
        <w:t>О</w:t>
      </w:r>
      <w:r w:rsidR="00461A04" w:rsidRPr="006A3541">
        <w:rPr>
          <w:rFonts w:ascii="Times New Roman" w:hAnsi="Times New Roman"/>
          <w:sz w:val="28"/>
          <w:szCs w:val="28"/>
        </w:rPr>
        <w:t xml:space="preserve">сновные проблемы </w:t>
      </w:r>
      <w:r w:rsidR="00BA1139" w:rsidRPr="006A3541">
        <w:rPr>
          <w:rFonts w:ascii="Times New Roman" w:hAnsi="Times New Roman"/>
          <w:sz w:val="28"/>
          <w:szCs w:val="28"/>
        </w:rPr>
        <w:t xml:space="preserve">в </w:t>
      </w:r>
      <w:r w:rsidR="00461A04" w:rsidRPr="006A3541">
        <w:rPr>
          <w:rFonts w:ascii="Times New Roman" w:hAnsi="Times New Roman"/>
          <w:sz w:val="28"/>
          <w:szCs w:val="28"/>
        </w:rPr>
        <w:t>сфер</w:t>
      </w:r>
      <w:r w:rsidR="00BA1139" w:rsidRPr="006A3541">
        <w:rPr>
          <w:rFonts w:ascii="Times New Roman" w:hAnsi="Times New Roman"/>
          <w:sz w:val="28"/>
          <w:szCs w:val="28"/>
        </w:rPr>
        <w:t>е</w:t>
      </w:r>
      <w:r w:rsidR="00461A04" w:rsidRPr="006A3541">
        <w:rPr>
          <w:rFonts w:ascii="Times New Roman" w:hAnsi="Times New Roman"/>
          <w:sz w:val="28"/>
          <w:szCs w:val="28"/>
        </w:rPr>
        <w:t xml:space="preserve"> реализации государственной программы</w:t>
      </w:r>
      <w:r w:rsidRPr="006A3541">
        <w:rPr>
          <w:rFonts w:ascii="Times New Roman" w:hAnsi="Times New Roman"/>
          <w:sz w:val="28"/>
          <w:szCs w:val="28"/>
        </w:rPr>
        <w:t>.</w:t>
      </w:r>
      <w:r w:rsidR="00032F46" w:rsidRPr="006A3541">
        <w:rPr>
          <w:rFonts w:ascii="Times New Roman" w:hAnsi="Times New Roman"/>
          <w:sz w:val="28"/>
          <w:szCs w:val="28"/>
        </w:rPr>
        <w:t xml:space="preserve"> </w:t>
      </w:r>
    </w:p>
    <w:p w:rsidR="00582F8E" w:rsidRPr="006A3541" w:rsidRDefault="00072286" w:rsidP="008D755B">
      <w:pPr>
        <w:pStyle w:val="Pro-Gramma"/>
        <w:tabs>
          <w:tab w:val="left" w:pos="-142"/>
        </w:tabs>
        <w:spacing w:before="0" w:line="276" w:lineRule="auto"/>
        <w:ind w:left="-142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582F8E" w:rsidRPr="006A3541">
        <w:rPr>
          <w:rFonts w:ascii="Times New Roman" w:hAnsi="Times New Roman"/>
          <w:sz w:val="28"/>
          <w:szCs w:val="28"/>
        </w:rPr>
        <w:t>Основными проблемами, сдерживающими развитие туризма Ленинградской области, являются:</w:t>
      </w:r>
    </w:p>
    <w:p w:rsidR="00582F8E" w:rsidRPr="006A3541" w:rsidRDefault="00072286" w:rsidP="008D755B">
      <w:pPr>
        <w:pStyle w:val="Pro-Gramma1"/>
        <w:tabs>
          <w:tab w:val="clear" w:pos="1134"/>
          <w:tab w:val="left" w:pos="-142"/>
        </w:tabs>
        <w:spacing w:before="0" w:line="276" w:lineRule="auto"/>
        <w:ind w:left="-142" w:firstLine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BA1139" w:rsidRPr="006A3541">
        <w:rPr>
          <w:rFonts w:ascii="Times New Roman" w:hAnsi="Times New Roman"/>
          <w:sz w:val="28"/>
          <w:szCs w:val="28"/>
        </w:rPr>
        <w:t>-</w:t>
      </w:r>
      <w:r w:rsidR="00BA1139" w:rsidRPr="006A3541">
        <w:rPr>
          <w:rFonts w:ascii="Times New Roman" w:hAnsi="Times New Roman"/>
          <w:sz w:val="28"/>
          <w:szCs w:val="28"/>
        </w:rPr>
        <w:tab/>
      </w:r>
      <w:r w:rsidR="00582F8E" w:rsidRPr="006A3541">
        <w:rPr>
          <w:rFonts w:ascii="Times New Roman" w:hAnsi="Times New Roman"/>
          <w:sz w:val="28"/>
          <w:szCs w:val="28"/>
        </w:rPr>
        <w:t>недостаточно развитая туристская инфраструктура (недостаточное количество средств размещения туристского класса с современным уровнем комфорта, недостаточное количество предприятий общественного питания, придорожного сервиса, объектов досуга и развлечения на туристских маршрутах);</w:t>
      </w:r>
    </w:p>
    <w:p w:rsidR="00582F8E" w:rsidRPr="006A3541" w:rsidRDefault="00072286" w:rsidP="008D755B">
      <w:pPr>
        <w:pStyle w:val="Pro-Gramma1"/>
        <w:tabs>
          <w:tab w:val="clear" w:pos="1134"/>
          <w:tab w:val="left" w:pos="-142"/>
        </w:tabs>
        <w:spacing w:before="0" w:line="276" w:lineRule="auto"/>
        <w:ind w:left="-142" w:firstLine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BA1139" w:rsidRPr="006A3541">
        <w:rPr>
          <w:rFonts w:ascii="Times New Roman" w:hAnsi="Times New Roman"/>
          <w:sz w:val="28"/>
          <w:szCs w:val="28"/>
        </w:rPr>
        <w:t>-</w:t>
      </w:r>
      <w:r w:rsidR="00BA1139" w:rsidRPr="006A3541">
        <w:rPr>
          <w:rFonts w:ascii="Times New Roman" w:hAnsi="Times New Roman"/>
          <w:sz w:val="28"/>
          <w:szCs w:val="28"/>
        </w:rPr>
        <w:tab/>
      </w:r>
      <w:r w:rsidR="00582F8E" w:rsidRPr="006A3541">
        <w:rPr>
          <w:rFonts w:ascii="Times New Roman" w:hAnsi="Times New Roman"/>
          <w:sz w:val="28"/>
          <w:szCs w:val="28"/>
        </w:rPr>
        <w:t xml:space="preserve">недостаточная квалификация кадров в объектах размещения </w:t>
      </w:r>
      <w:r w:rsidRPr="006A3541">
        <w:rPr>
          <w:rFonts w:ascii="Times New Roman" w:hAnsi="Times New Roman"/>
          <w:sz w:val="28"/>
          <w:szCs w:val="28"/>
        </w:rPr>
        <w:br/>
      </w:r>
      <w:r w:rsidR="00582F8E" w:rsidRPr="006A3541">
        <w:rPr>
          <w:rFonts w:ascii="Times New Roman" w:hAnsi="Times New Roman"/>
          <w:sz w:val="28"/>
          <w:szCs w:val="28"/>
        </w:rPr>
        <w:t>и питания, гидов и экскурсоводов;</w:t>
      </w:r>
    </w:p>
    <w:p w:rsidR="00582F8E" w:rsidRPr="006A3541" w:rsidRDefault="00072286" w:rsidP="008D755B">
      <w:pPr>
        <w:pStyle w:val="Pro-Gramma1"/>
        <w:tabs>
          <w:tab w:val="clear" w:pos="1134"/>
          <w:tab w:val="left" w:pos="-142"/>
        </w:tabs>
        <w:spacing w:before="0" w:line="276" w:lineRule="auto"/>
        <w:ind w:left="-142" w:firstLine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BA1139" w:rsidRPr="006A3541">
        <w:rPr>
          <w:rFonts w:ascii="Times New Roman" w:hAnsi="Times New Roman"/>
          <w:sz w:val="28"/>
          <w:szCs w:val="28"/>
        </w:rPr>
        <w:t>-</w:t>
      </w:r>
      <w:r w:rsidR="00BA1139" w:rsidRPr="006A3541">
        <w:rPr>
          <w:rFonts w:ascii="Times New Roman" w:hAnsi="Times New Roman"/>
          <w:sz w:val="28"/>
          <w:szCs w:val="28"/>
        </w:rPr>
        <w:tab/>
      </w:r>
      <w:r w:rsidR="00582F8E" w:rsidRPr="006A3541">
        <w:rPr>
          <w:rFonts w:ascii="Times New Roman" w:hAnsi="Times New Roman"/>
          <w:sz w:val="28"/>
          <w:szCs w:val="28"/>
        </w:rPr>
        <w:t xml:space="preserve">неразвитая инфраструктура </w:t>
      </w:r>
      <w:r w:rsidR="002C592C" w:rsidRPr="006A3541">
        <w:rPr>
          <w:rFonts w:ascii="Times New Roman" w:hAnsi="Times New Roman"/>
          <w:sz w:val="28"/>
          <w:szCs w:val="28"/>
        </w:rPr>
        <w:t xml:space="preserve">водного </w:t>
      </w:r>
      <w:r w:rsidR="004073D2" w:rsidRPr="006A3541">
        <w:rPr>
          <w:rFonts w:ascii="Times New Roman" w:hAnsi="Times New Roman"/>
          <w:sz w:val="28"/>
          <w:szCs w:val="28"/>
        </w:rPr>
        <w:t>и велосипедного туризма;</w:t>
      </w:r>
    </w:p>
    <w:p w:rsidR="00582F8E" w:rsidRPr="006A3541" w:rsidRDefault="00072286" w:rsidP="008D755B">
      <w:pPr>
        <w:pStyle w:val="Pro-Gramma1"/>
        <w:tabs>
          <w:tab w:val="clear" w:pos="1134"/>
          <w:tab w:val="left" w:pos="-142"/>
        </w:tabs>
        <w:spacing w:before="0" w:line="276" w:lineRule="auto"/>
        <w:ind w:left="-142" w:firstLine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BA1139" w:rsidRPr="006A3541">
        <w:rPr>
          <w:rFonts w:ascii="Times New Roman" w:hAnsi="Times New Roman"/>
          <w:sz w:val="28"/>
          <w:szCs w:val="28"/>
        </w:rPr>
        <w:t>-</w:t>
      </w:r>
      <w:r w:rsidR="00BA1139" w:rsidRPr="006A3541">
        <w:rPr>
          <w:rFonts w:ascii="Times New Roman" w:hAnsi="Times New Roman"/>
          <w:sz w:val="28"/>
          <w:szCs w:val="28"/>
        </w:rPr>
        <w:tab/>
      </w:r>
      <w:r w:rsidR="00582F8E" w:rsidRPr="006A3541">
        <w:rPr>
          <w:rFonts w:ascii="Times New Roman" w:hAnsi="Times New Roman"/>
          <w:sz w:val="28"/>
          <w:szCs w:val="28"/>
        </w:rPr>
        <w:t xml:space="preserve">недостаточная информированность о Ленинградской области </w:t>
      </w:r>
      <w:r w:rsidRPr="006A3541">
        <w:rPr>
          <w:rFonts w:ascii="Times New Roman" w:hAnsi="Times New Roman"/>
          <w:sz w:val="28"/>
          <w:szCs w:val="28"/>
        </w:rPr>
        <w:br/>
      </w:r>
      <w:r w:rsidR="00582F8E" w:rsidRPr="006A3541">
        <w:rPr>
          <w:rFonts w:ascii="Times New Roman" w:hAnsi="Times New Roman"/>
          <w:sz w:val="28"/>
          <w:szCs w:val="28"/>
        </w:rPr>
        <w:t>как туристском направлении;</w:t>
      </w:r>
    </w:p>
    <w:p w:rsidR="00582F8E" w:rsidRPr="006A3541" w:rsidRDefault="00072286" w:rsidP="008D755B">
      <w:pPr>
        <w:pStyle w:val="Pro-Gramma1"/>
        <w:tabs>
          <w:tab w:val="clear" w:pos="1134"/>
          <w:tab w:val="left" w:pos="-142"/>
        </w:tabs>
        <w:spacing w:before="0" w:line="276" w:lineRule="auto"/>
        <w:ind w:left="-142" w:firstLine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BA1139" w:rsidRPr="006A3541">
        <w:rPr>
          <w:rFonts w:ascii="Times New Roman" w:hAnsi="Times New Roman"/>
          <w:sz w:val="28"/>
          <w:szCs w:val="28"/>
        </w:rPr>
        <w:t>-</w:t>
      </w:r>
      <w:r w:rsidR="00BA1139" w:rsidRPr="006A3541">
        <w:rPr>
          <w:rFonts w:ascii="Times New Roman" w:hAnsi="Times New Roman"/>
          <w:sz w:val="28"/>
          <w:szCs w:val="28"/>
        </w:rPr>
        <w:tab/>
      </w:r>
      <w:r w:rsidR="00582F8E" w:rsidRPr="006A3541">
        <w:rPr>
          <w:rFonts w:ascii="Times New Roman" w:hAnsi="Times New Roman"/>
          <w:sz w:val="28"/>
          <w:szCs w:val="28"/>
        </w:rPr>
        <w:t xml:space="preserve">недостаточный уровень межотраслевой координации </w:t>
      </w:r>
      <w:r w:rsidRPr="006A3541">
        <w:rPr>
          <w:rFonts w:ascii="Times New Roman" w:hAnsi="Times New Roman"/>
          <w:sz w:val="28"/>
          <w:szCs w:val="28"/>
        </w:rPr>
        <w:br/>
      </w:r>
      <w:r w:rsidR="00582F8E" w:rsidRPr="006A3541">
        <w:rPr>
          <w:rFonts w:ascii="Times New Roman" w:hAnsi="Times New Roman"/>
          <w:sz w:val="28"/>
          <w:szCs w:val="28"/>
        </w:rPr>
        <w:t>и взаимодействия при решении вопросов развития туризма;</w:t>
      </w:r>
    </w:p>
    <w:p w:rsidR="00582F8E" w:rsidRPr="006A3541" w:rsidRDefault="00072286" w:rsidP="008D755B">
      <w:pPr>
        <w:pStyle w:val="Pro-Gramma1"/>
        <w:tabs>
          <w:tab w:val="clear" w:pos="1134"/>
          <w:tab w:val="left" w:pos="-142"/>
        </w:tabs>
        <w:spacing w:before="0" w:line="276" w:lineRule="auto"/>
        <w:ind w:left="-142" w:firstLine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BA1139" w:rsidRPr="006A3541">
        <w:rPr>
          <w:rFonts w:ascii="Times New Roman" w:hAnsi="Times New Roman"/>
          <w:sz w:val="28"/>
          <w:szCs w:val="28"/>
        </w:rPr>
        <w:t>-</w:t>
      </w:r>
      <w:r w:rsidR="00BA1139" w:rsidRPr="006A3541">
        <w:rPr>
          <w:rFonts w:ascii="Times New Roman" w:hAnsi="Times New Roman"/>
          <w:sz w:val="28"/>
          <w:szCs w:val="28"/>
        </w:rPr>
        <w:tab/>
      </w:r>
      <w:r w:rsidR="00D46B40" w:rsidRPr="006A3541">
        <w:rPr>
          <w:rFonts w:ascii="Times New Roman" w:hAnsi="Times New Roman"/>
          <w:sz w:val="28"/>
          <w:szCs w:val="28"/>
        </w:rPr>
        <w:t>законодател</w:t>
      </w:r>
      <w:r w:rsidR="009C3619" w:rsidRPr="006A3541">
        <w:rPr>
          <w:rFonts w:ascii="Times New Roman" w:hAnsi="Times New Roman"/>
          <w:sz w:val="28"/>
          <w:szCs w:val="28"/>
        </w:rPr>
        <w:t>ьством (</w:t>
      </w:r>
      <w:r w:rsidRPr="006A3541">
        <w:rPr>
          <w:rFonts w:ascii="Times New Roman" w:hAnsi="Times New Roman"/>
          <w:sz w:val="28"/>
          <w:szCs w:val="28"/>
        </w:rPr>
        <w:t xml:space="preserve">Федеральным законом от 24 ноября 1996 года № </w:t>
      </w:r>
      <w:r w:rsidR="009C3619" w:rsidRPr="006A3541">
        <w:rPr>
          <w:rFonts w:ascii="Times New Roman" w:hAnsi="Times New Roman"/>
          <w:sz w:val="28"/>
          <w:szCs w:val="28"/>
        </w:rPr>
        <w:t>132-ФЗ</w:t>
      </w:r>
      <w:r w:rsidRPr="006A3541">
        <w:rPr>
          <w:rFonts w:ascii="Times New Roman" w:hAnsi="Times New Roman"/>
          <w:sz w:val="28"/>
          <w:szCs w:val="28"/>
        </w:rPr>
        <w:t xml:space="preserve"> </w:t>
      </w:r>
      <w:r w:rsidR="007A360F" w:rsidRPr="006A3541">
        <w:rPr>
          <w:rFonts w:ascii="Times New Roman" w:hAnsi="Times New Roman"/>
          <w:sz w:val="28"/>
          <w:szCs w:val="28"/>
        </w:rPr>
        <w:t>«Об основах туристской деятельности в Российской Федерации»</w:t>
      </w:r>
      <w:r w:rsidR="009C3619" w:rsidRPr="006A3541">
        <w:rPr>
          <w:rFonts w:ascii="Times New Roman" w:hAnsi="Times New Roman"/>
          <w:sz w:val="28"/>
          <w:szCs w:val="28"/>
        </w:rPr>
        <w:t xml:space="preserve">, </w:t>
      </w:r>
      <w:r w:rsidRPr="006A3541"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 </w:t>
      </w:r>
      <w:r w:rsidR="009C3619" w:rsidRPr="006A3541">
        <w:rPr>
          <w:rFonts w:ascii="Times New Roman" w:hAnsi="Times New Roman"/>
          <w:sz w:val="28"/>
          <w:szCs w:val="28"/>
        </w:rPr>
        <w:t>131-ФЗ</w:t>
      </w:r>
      <w:r w:rsidRPr="006A3541">
        <w:rPr>
          <w:rFonts w:ascii="Times New Roman" w:hAnsi="Times New Roman"/>
          <w:sz w:val="28"/>
          <w:szCs w:val="28"/>
        </w:rPr>
        <w:t xml:space="preserve"> </w:t>
      </w:r>
      <w:r w:rsidR="007A360F" w:rsidRPr="006A3541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D46B40" w:rsidRPr="006A3541">
        <w:rPr>
          <w:rFonts w:ascii="Times New Roman" w:hAnsi="Times New Roman"/>
          <w:sz w:val="28"/>
          <w:szCs w:val="28"/>
        </w:rPr>
        <w:t>)</w:t>
      </w:r>
      <w:r w:rsidR="00582F8E" w:rsidRPr="006A3541">
        <w:rPr>
          <w:rFonts w:ascii="Times New Roman" w:hAnsi="Times New Roman"/>
          <w:sz w:val="28"/>
          <w:szCs w:val="28"/>
        </w:rPr>
        <w:t xml:space="preserve"> </w:t>
      </w:r>
      <w:r w:rsidR="00D46B40" w:rsidRPr="006A3541">
        <w:rPr>
          <w:rFonts w:ascii="Times New Roman" w:hAnsi="Times New Roman"/>
          <w:sz w:val="28"/>
          <w:szCs w:val="28"/>
        </w:rPr>
        <w:t xml:space="preserve">закреплено только право органов местного самоуправления </w:t>
      </w:r>
      <w:r w:rsidR="00582F8E" w:rsidRPr="006A3541">
        <w:rPr>
          <w:rFonts w:ascii="Times New Roman" w:hAnsi="Times New Roman"/>
          <w:sz w:val="28"/>
          <w:szCs w:val="28"/>
        </w:rPr>
        <w:t xml:space="preserve">по </w:t>
      </w:r>
      <w:r w:rsidR="00D46B40" w:rsidRPr="006A3541">
        <w:rPr>
          <w:rFonts w:ascii="Times New Roman" w:hAnsi="Times New Roman"/>
          <w:sz w:val="28"/>
          <w:szCs w:val="28"/>
        </w:rPr>
        <w:t xml:space="preserve">созданию условий </w:t>
      </w:r>
      <w:r w:rsidR="00582F8E" w:rsidRPr="006A3541">
        <w:rPr>
          <w:rFonts w:ascii="Times New Roman" w:hAnsi="Times New Roman"/>
          <w:sz w:val="28"/>
          <w:szCs w:val="28"/>
        </w:rPr>
        <w:t>развити</w:t>
      </w:r>
      <w:r w:rsidR="00D46B40" w:rsidRPr="006A3541">
        <w:rPr>
          <w:rFonts w:ascii="Times New Roman" w:hAnsi="Times New Roman"/>
          <w:sz w:val="28"/>
          <w:szCs w:val="28"/>
        </w:rPr>
        <w:t xml:space="preserve">я туризма, но не закреплены обязанности; </w:t>
      </w:r>
    </w:p>
    <w:p w:rsidR="00904708" w:rsidRPr="006A3541" w:rsidRDefault="00072286" w:rsidP="00904708">
      <w:pPr>
        <w:pStyle w:val="Pro-Gramma1"/>
        <w:tabs>
          <w:tab w:val="clear" w:pos="1134"/>
          <w:tab w:val="left" w:pos="-142"/>
        </w:tabs>
        <w:spacing w:before="0" w:line="276" w:lineRule="auto"/>
        <w:ind w:left="-142" w:firstLine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BA1139" w:rsidRPr="006A3541">
        <w:rPr>
          <w:rFonts w:ascii="Times New Roman" w:hAnsi="Times New Roman"/>
          <w:sz w:val="28"/>
          <w:szCs w:val="28"/>
        </w:rPr>
        <w:t>-</w:t>
      </w:r>
      <w:r w:rsidR="00BA1139" w:rsidRPr="006A3541">
        <w:rPr>
          <w:rFonts w:ascii="Times New Roman" w:hAnsi="Times New Roman"/>
          <w:sz w:val="28"/>
          <w:szCs w:val="28"/>
        </w:rPr>
        <w:tab/>
      </w:r>
      <w:r w:rsidR="00904708" w:rsidRPr="006A3541">
        <w:rPr>
          <w:rFonts w:ascii="Times New Roman" w:hAnsi="Times New Roman"/>
          <w:sz w:val="28"/>
          <w:szCs w:val="28"/>
        </w:rPr>
        <w:t xml:space="preserve">уровень развития приоритетных видов туризма, </w:t>
      </w:r>
      <w:r w:rsidR="00904708" w:rsidRPr="006A3541">
        <w:rPr>
          <w:rFonts w:ascii="Times New Roman" w:hAnsi="Times New Roman"/>
          <w:sz w:val="28"/>
          <w:szCs w:val="28"/>
        </w:rPr>
        <w:br/>
        <w:t xml:space="preserve">не соответствующий имеющемуся туристическому потенциалу Ленинградской </w:t>
      </w:r>
      <w:r w:rsidR="00904708" w:rsidRPr="006A3541">
        <w:rPr>
          <w:rFonts w:ascii="Times New Roman" w:hAnsi="Times New Roman"/>
          <w:sz w:val="28"/>
          <w:szCs w:val="28"/>
        </w:rPr>
        <w:lastRenderedPageBreak/>
        <w:t>области (за исключением наиболее развитого вида туризма - культурно-познавательного);</w:t>
      </w:r>
    </w:p>
    <w:p w:rsidR="00904708" w:rsidRPr="006A3541" w:rsidRDefault="00072286" w:rsidP="00904708">
      <w:pPr>
        <w:pStyle w:val="Pro-Gramma1"/>
        <w:tabs>
          <w:tab w:val="clear" w:pos="1134"/>
          <w:tab w:val="left" w:pos="-142"/>
        </w:tabs>
        <w:spacing w:before="0" w:line="276" w:lineRule="auto"/>
        <w:ind w:left="-142" w:firstLine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BA1139" w:rsidRPr="006A3541">
        <w:rPr>
          <w:rFonts w:ascii="Times New Roman" w:hAnsi="Times New Roman"/>
          <w:sz w:val="28"/>
          <w:szCs w:val="28"/>
        </w:rPr>
        <w:t>-</w:t>
      </w:r>
      <w:r w:rsidR="00BA1139" w:rsidRPr="006A3541">
        <w:rPr>
          <w:rFonts w:ascii="Times New Roman" w:hAnsi="Times New Roman"/>
          <w:sz w:val="28"/>
          <w:szCs w:val="28"/>
        </w:rPr>
        <w:tab/>
      </w:r>
      <w:r w:rsidR="00904708" w:rsidRPr="006A3541">
        <w:rPr>
          <w:rFonts w:ascii="Times New Roman" w:hAnsi="Times New Roman"/>
          <w:sz w:val="28"/>
          <w:szCs w:val="28"/>
        </w:rPr>
        <w:t>неразвитость сети информационно-туристских центров.</w:t>
      </w:r>
    </w:p>
    <w:p w:rsidR="00582F8E" w:rsidRPr="006A3541" w:rsidRDefault="00072286" w:rsidP="00904708">
      <w:pPr>
        <w:pStyle w:val="Pro-Gramma1"/>
        <w:tabs>
          <w:tab w:val="clear" w:pos="1134"/>
          <w:tab w:val="left" w:pos="-142"/>
        </w:tabs>
        <w:spacing w:before="0" w:line="276" w:lineRule="auto"/>
        <w:ind w:left="-142" w:firstLine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582F8E" w:rsidRPr="006A3541">
        <w:rPr>
          <w:rFonts w:ascii="Times New Roman" w:hAnsi="Times New Roman"/>
          <w:sz w:val="28"/>
          <w:szCs w:val="28"/>
        </w:rPr>
        <w:t>Минимизировать негативное влияние перечисленных выше факторов возможно на основе комплексного подхода, предусматривающего сочетание долгосрочных мероприятий, направленных на развитие туристской инфраструктуры, и средне- и краткосрочных мероприятий, ориентированных на формирование и продвижение разнообразных туристских продуктов, отражающих потенциальные туристские возможности Ленинградской области.</w:t>
      </w:r>
    </w:p>
    <w:p w:rsidR="00B62012" w:rsidRPr="006A3541" w:rsidRDefault="00B62012" w:rsidP="008D755B">
      <w:pPr>
        <w:pStyle w:val="Pro-Gramma"/>
        <w:tabs>
          <w:tab w:val="left" w:pos="-142"/>
        </w:tabs>
        <w:spacing w:before="0" w:line="276" w:lineRule="auto"/>
        <w:ind w:left="0"/>
        <w:rPr>
          <w:rFonts w:ascii="Times New Roman" w:hAnsi="Times New Roman"/>
          <w:sz w:val="28"/>
          <w:szCs w:val="28"/>
        </w:rPr>
      </w:pPr>
    </w:p>
    <w:p w:rsidR="00032F46" w:rsidRPr="006A3541" w:rsidRDefault="00072286" w:rsidP="008D755B">
      <w:pPr>
        <w:pStyle w:val="Pro-Gramma1"/>
        <w:tabs>
          <w:tab w:val="clear" w:pos="1134"/>
          <w:tab w:val="left" w:pos="-142"/>
        </w:tabs>
        <w:spacing w:before="0" w:line="276" w:lineRule="auto"/>
        <w:ind w:left="-142" w:firstLine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8F0EB9" w:rsidRPr="006A3541">
        <w:rPr>
          <w:rFonts w:ascii="Times New Roman" w:hAnsi="Times New Roman"/>
          <w:sz w:val="28"/>
          <w:szCs w:val="28"/>
        </w:rPr>
        <w:t>1.3</w:t>
      </w:r>
      <w:r w:rsidR="004D5ADC" w:rsidRPr="006A3541">
        <w:rPr>
          <w:rFonts w:ascii="Times New Roman" w:hAnsi="Times New Roman"/>
          <w:sz w:val="28"/>
          <w:szCs w:val="28"/>
        </w:rPr>
        <w:t>.</w:t>
      </w:r>
      <w:r w:rsidR="004D5ADC" w:rsidRPr="006A3541">
        <w:rPr>
          <w:rFonts w:ascii="Times New Roman" w:hAnsi="Times New Roman"/>
          <w:sz w:val="28"/>
          <w:szCs w:val="28"/>
        </w:rPr>
        <w:tab/>
      </w:r>
      <w:r w:rsidR="00461A04" w:rsidRPr="006A3541">
        <w:rPr>
          <w:rFonts w:ascii="Times New Roman" w:hAnsi="Times New Roman"/>
          <w:sz w:val="28"/>
          <w:szCs w:val="28"/>
        </w:rPr>
        <w:t>Прогноз развития сферы реализации государственной программы</w:t>
      </w:r>
    </w:p>
    <w:p w:rsidR="00B04AF5" w:rsidRPr="006A3541" w:rsidRDefault="00072286" w:rsidP="008D755B">
      <w:pPr>
        <w:pStyle w:val="Pro-Gramma"/>
        <w:tabs>
          <w:tab w:val="left" w:pos="-142"/>
        </w:tabs>
        <w:spacing w:before="0" w:line="276" w:lineRule="auto"/>
        <w:ind w:left="-142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A553D4" w:rsidRPr="006A3541">
        <w:rPr>
          <w:rFonts w:ascii="Times New Roman" w:hAnsi="Times New Roman"/>
          <w:sz w:val="28"/>
          <w:szCs w:val="28"/>
        </w:rPr>
        <w:t>На данный момент</w:t>
      </w:r>
      <w:r w:rsidR="00B62012" w:rsidRPr="006A3541">
        <w:rPr>
          <w:rFonts w:ascii="Times New Roman" w:hAnsi="Times New Roman"/>
          <w:sz w:val="28"/>
          <w:szCs w:val="28"/>
        </w:rPr>
        <w:t xml:space="preserve">, даже без государственной поддержки, туристская отрасль региона продолжит развиваться (невысокими темпами), однако характер развития будет преимущественно эволюционным, стихийным. </w:t>
      </w:r>
    </w:p>
    <w:p w:rsidR="00B62012" w:rsidRPr="006A3541" w:rsidRDefault="00072286" w:rsidP="008D755B">
      <w:pPr>
        <w:pStyle w:val="Pro-Gramma"/>
        <w:tabs>
          <w:tab w:val="left" w:pos="-142"/>
        </w:tabs>
        <w:spacing w:before="0" w:line="276" w:lineRule="auto"/>
        <w:ind w:left="-142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B62012" w:rsidRPr="006A3541">
        <w:rPr>
          <w:rFonts w:ascii="Times New Roman" w:hAnsi="Times New Roman"/>
          <w:sz w:val="28"/>
          <w:szCs w:val="28"/>
        </w:rPr>
        <w:t xml:space="preserve">Для Ленинградской области такой сценарий будет означать </w:t>
      </w:r>
      <w:r w:rsidRPr="006A3541">
        <w:rPr>
          <w:rFonts w:ascii="Times New Roman" w:hAnsi="Times New Roman"/>
          <w:sz w:val="28"/>
          <w:szCs w:val="28"/>
        </w:rPr>
        <w:br/>
      </w:r>
      <w:r w:rsidR="00B62012" w:rsidRPr="006A3541">
        <w:rPr>
          <w:rFonts w:ascii="Times New Roman" w:hAnsi="Times New Roman"/>
          <w:sz w:val="28"/>
          <w:szCs w:val="28"/>
        </w:rPr>
        <w:t xml:space="preserve">потери – неиспользованные экономические возможности, которые в ином случае могли бы быть конвертированы </w:t>
      </w:r>
      <w:r w:rsidR="00B04AF5" w:rsidRPr="006A3541">
        <w:rPr>
          <w:rFonts w:ascii="Times New Roman" w:hAnsi="Times New Roman"/>
          <w:sz w:val="28"/>
          <w:szCs w:val="28"/>
        </w:rPr>
        <w:t xml:space="preserve">в налоговые поступления в бюджет </w:t>
      </w:r>
      <w:r w:rsidR="00B62012" w:rsidRPr="006A3541">
        <w:rPr>
          <w:rFonts w:ascii="Times New Roman" w:hAnsi="Times New Roman"/>
          <w:sz w:val="28"/>
          <w:szCs w:val="28"/>
        </w:rPr>
        <w:t>и рост благосостояния жителей Ленинградской области.</w:t>
      </w:r>
    </w:p>
    <w:p w:rsidR="00086B03" w:rsidRPr="006A3541" w:rsidRDefault="00086B03" w:rsidP="008D755B">
      <w:pPr>
        <w:pStyle w:val="Pro-Gramma"/>
        <w:tabs>
          <w:tab w:val="left" w:pos="-142"/>
        </w:tabs>
        <w:spacing w:before="0" w:line="276" w:lineRule="auto"/>
        <w:ind w:left="-142"/>
        <w:rPr>
          <w:rFonts w:ascii="Times New Roman" w:hAnsi="Times New Roman"/>
          <w:sz w:val="28"/>
          <w:szCs w:val="28"/>
        </w:rPr>
      </w:pPr>
    </w:p>
    <w:p w:rsidR="008A3215" w:rsidRPr="006A3541" w:rsidRDefault="008F0EB9" w:rsidP="00086B03">
      <w:pPr>
        <w:pStyle w:val="3"/>
        <w:spacing w:before="0" w:after="0" w:line="276" w:lineRule="auto"/>
        <w:jc w:val="center"/>
        <w:rPr>
          <w:rFonts w:ascii="Times New Roman" w:hAnsi="Times New Roman"/>
          <w:sz w:val="28"/>
        </w:rPr>
      </w:pPr>
      <w:r w:rsidRPr="006A3541">
        <w:rPr>
          <w:rFonts w:ascii="Times New Roman" w:hAnsi="Times New Roman"/>
          <w:sz w:val="24"/>
          <w:szCs w:val="24"/>
        </w:rPr>
        <w:t>2</w:t>
      </w:r>
      <w:r w:rsidRPr="006A3541">
        <w:rPr>
          <w:rFonts w:ascii="Times New Roman" w:hAnsi="Times New Roman"/>
          <w:sz w:val="28"/>
        </w:rPr>
        <w:t xml:space="preserve">. </w:t>
      </w:r>
      <w:r w:rsidR="008A3215" w:rsidRPr="006A3541">
        <w:rPr>
          <w:rFonts w:ascii="Times New Roman" w:hAnsi="Times New Roman"/>
          <w:sz w:val="28"/>
        </w:rPr>
        <w:t>Приоритеты и цели государственной политики в сфере реализации государственной программы</w:t>
      </w:r>
    </w:p>
    <w:p w:rsidR="00086B03" w:rsidRPr="006A3541" w:rsidRDefault="00086B03" w:rsidP="00086B03">
      <w:pPr>
        <w:pStyle w:val="Pro-Gramma"/>
      </w:pPr>
    </w:p>
    <w:p w:rsidR="00086B03" w:rsidRPr="006A3541" w:rsidRDefault="00F800C2" w:rsidP="00086B03">
      <w:pPr>
        <w:pStyle w:val="Pro-Gramma"/>
        <w:spacing w:before="0" w:line="276" w:lineRule="auto"/>
        <w:ind w:left="-142" w:firstLine="709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Стратеги</w:t>
      </w:r>
      <w:r w:rsidR="00AF509A" w:rsidRPr="006A3541">
        <w:rPr>
          <w:rFonts w:ascii="Times New Roman" w:hAnsi="Times New Roman"/>
          <w:sz w:val="28"/>
          <w:szCs w:val="28"/>
        </w:rPr>
        <w:t>ей</w:t>
      </w:r>
      <w:r w:rsidRPr="006A3541">
        <w:rPr>
          <w:rFonts w:ascii="Times New Roman" w:hAnsi="Times New Roman"/>
          <w:sz w:val="28"/>
          <w:szCs w:val="28"/>
        </w:rPr>
        <w:t xml:space="preserve"> развития туризма в Российской Федерации на период </w:t>
      </w:r>
      <w:r w:rsidR="00086B03" w:rsidRPr="006A3541">
        <w:rPr>
          <w:rFonts w:ascii="Times New Roman" w:hAnsi="Times New Roman"/>
          <w:sz w:val="28"/>
          <w:szCs w:val="28"/>
        </w:rPr>
        <w:br/>
      </w:r>
      <w:r w:rsidRPr="006A3541">
        <w:rPr>
          <w:rFonts w:ascii="Times New Roman" w:hAnsi="Times New Roman"/>
          <w:sz w:val="28"/>
          <w:szCs w:val="28"/>
        </w:rPr>
        <w:t xml:space="preserve">до 2020 года (утверждена </w:t>
      </w:r>
      <w:hyperlink r:id="rId9" w:history="1">
        <w:r w:rsidRPr="006A3541">
          <w:rPr>
            <w:rFonts w:ascii="Times New Roman" w:hAnsi="Times New Roman"/>
            <w:sz w:val="28"/>
            <w:szCs w:val="28"/>
          </w:rPr>
          <w:t>распоряжением</w:t>
        </w:r>
      </w:hyperlink>
      <w:r w:rsidRPr="006A3541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 w:rsidR="00086B03" w:rsidRPr="006A3541">
        <w:rPr>
          <w:rFonts w:ascii="Times New Roman" w:hAnsi="Times New Roman"/>
          <w:sz w:val="28"/>
          <w:szCs w:val="28"/>
        </w:rPr>
        <w:br/>
        <w:t>от 31 мая 2014 года №</w:t>
      </w:r>
      <w:r w:rsidRPr="006A3541">
        <w:rPr>
          <w:rFonts w:ascii="Times New Roman" w:hAnsi="Times New Roman"/>
          <w:sz w:val="28"/>
          <w:szCs w:val="28"/>
        </w:rPr>
        <w:t xml:space="preserve"> 941-р)</w:t>
      </w:r>
      <w:r w:rsidR="002C3A76" w:rsidRPr="006A3541">
        <w:rPr>
          <w:rFonts w:ascii="Times New Roman" w:hAnsi="Times New Roman"/>
          <w:sz w:val="28"/>
          <w:szCs w:val="28"/>
        </w:rPr>
        <w:t xml:space="preserve"> (далее – Стратегия)</w:t>
      </w:r>
      <w:r w:rsidR="004711C9" w:rsidRPr="006A3541">
        <w:rPr>
          <w:rFonts w:ascii="Times New Roman" w:hAnsi="Times New Roman"/>
          <w:sz w:val="28"/>
          <w:szCs w:val="28"/>
        </w:rPr>
        <w:t>,</w:t>
      </w:r>
      <w:r w:rsidR="002C3A76" w:rsidRPr="006A3541">
        <w:rPr>
          <w:rFonts w:ascii="Times New Roman" w:hAnsi="Times New Roman"/>
          <w:sz w:val="28"/>
          <w:szCs w:val="28"/>
        </w:rPr>
        <w:t xml:space="preserve"> </w:t>
      </w:r>
      <w:r w:rsidR="004711C9" w:rsidRPr="006A3541">
        <w:rPr>
          <w:rFonts w:ascii="Times New Roman" w:hAnsi="Times New Roman"/>
          <w:sz w:val="28"/>
          <w:szCs w:val="28"/>
        </w:rPr>
        <w:t xml:space="preserve">государственной программой Российской Федерации </w:t>
      </w:r>
      <w:r w:rsidR="007C05E7" w:rsidRPr="006A3541">
        <w:rPr>
          <w:rFonts w:ascii="Times New Roman" w:hAnsi="Times New Roman"/>
          <w:sz w:val="28"/>
          <w:szCs w:val="28"/>
        </w:rPr>
        <w:t>«</w:t>
      </w:r>
      <w:r w:rsidR="004711C9" w:rsidRPr="006A3541">
        <w:rPr>
          <w:rFonts w:ascii="Times New Roman" w:hAnsi="Times New Roman"/>
          <w:sz w:val="28"/>
          <w:szCs w:val="28"/>
        </w:rPr>
        <w:t>Развитие культуры и туризма</w:t>
      </w:r>
      <w:r w:rsidR="007C05E7" w:rsidRPr="006A3541">
        <w:rPr>
          <w:rFonts w:ascii="Times New Roman" w:hAnsi="Times New Roman"/>
          <w:sz w:val="28"/>
          <w:szCs w:val="28"/>
        </w:rPr>
        <w:t>»</w:t>
      </w:r>
      <w:r w:rsidR="004711C9" w:rsidRPr="006A3541">
        <w:rPr>
          <w:rFonts w:ascii="Times New Roman" w:hAnsi="Times New Roman"/>
          <w:sz w:val="28"/>
          <w:szCs w:val="28"/>
        </w:rPr>
        <w:t xml:space="preserve"> на 2013-2020 годы</w:t>
      </w:r>
      <w:r w:rsidR="007C05E7" w:rsidRPr="006A3541">
        <w:rPr>
          <w:rFonts w:ascii="Times New Roman" w:hAnsi="Times New Roman"/>
          <w:sz w:val="28"/>
          <w:szCs w:val="28"/>
        </w:rPr>
        <w:t>»</w:t>
      </w:r>
      <w:r w:rsidR="00126CA2" w:rsidRPr="006A3541">
        <w:rPr>
          <w:rFonts w:ascii="Times New Roman" w:hAnsi="Times New Roman"/>
          <w:sz w:val="28"/>
          <w:szCs w:val="28"/>
        </w:rPr>
        <w:t xml:space="preserve"> (утверждена постановлением </w:t>
      </w:r>
      <w:r w:rsidR="004711C9" w:rsidRPr="006A3541">
        <w:rPr>
          <w:rFonts w:ascii="Times New Roman" w:hAnsi="Times New Roman"/>
          <w:sz w:val="28"/>
          <w:szCs w:val="28"/>
        </w:rPr>
        <w:t>Правительства Российской Фе</w:t>
      </w:r>
      <w:r w:rsidR="00086B03" w:rsidRPr="006A3541">
        <w:rPr>
          <w:rFonts w:ascii="Times New Roman" w:hAnsi="Times New Roman"/>
          <w:sz w:val="28"/>
          <w:szCs w:val="28"/>
        </w:rPr>
        <w:t>дерации от 15 апреля 2014 года №</w:t>
      </w:r>
      <w:r w:rsidR="004711C9" w:rsidRPr="006A3541">
        <w:rPr>
          <w:rFonts w:ascii="Times New Roman" w:hAnsi="Times New Roman"/>
          <w:sz w:val="28"/>
          <w:szCs w:val="28"/>
        </w:rPr>
        <w:t xml:space="preserve"> 317) </w:t>
      </w:r>
      <w:r w:rsidR="002C3A76" w:rsidRPr="006A3541">
        <w:rPr>
          <w:rFonts w:ascii="Times New Roman" w:hAnsi="Times New Roman"/>
          <w:sz w:val="28"/>
          <w:szCs w:val="28"/>
        </w:rPr>
        <w:t>установлены:</w:t>
      </w:r>
    </w:p>
    <w:p w:rsidR="00086B03" w:rsidRPr="006A3541" w:rsidRDefault="00086B03" w:rsidP="00086B03">
      <w:pPr>
        <w:pStyle w:val="Pro-Gramma"/>
        <w:spacing w:before="0" w:line="276" w:lineRule="auto"/>
        <w:ind w:left="-142" w:firstLine="709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Ц</w:t>
      </w:r>
      <w:r w:rsidR="002C3A76" w:rsidRPr="006A3541">
        <w:rPr>
          <w:rFonts w:ascii="Times New Roman" w:hAnsi="Times New Roman"/>
          <w:sz w:val="28"/>
          <w:szCs w:val="28"/>
        </w:rPr>
        <w:t xml:space="preserve">ель государственной политики Российской Федерации в сфере </w:t>
      </w:r>
      <w:r w:rsidRPr="006A3541">
        <w:rPr>
          <w:rFonts w:ascii="Times New Roman" w:hAnsi="Times New Roman"/>
          <w:sz w:val="28"/>
          <w:szCs w:val="28"/>
        </w:rPr>
        <w:br/>
      </w:r>
      <w:r w:rsidR="002C3A76" w:rsidRPr="006A3541">
        <w:rPr>
          <w:rFonts w:ascii="Times New Roman" w:hAnsi="Times New Roman"/>
          <w:sz w:val="28"/>
          <w:szCs w:val="28"/>
        </w:rPr>
        <w:t>туризма – развитие внутреннего и въездного туризма с учетом обеспечения экономического и социокультурного прогресса в</w:t>
      </w:r>
      <w:r w:rsidRPr="006A3541">
        <w:rPr>
          <w:rFonts w:ascii="Times New Roman" w:hAnsi="Times New Roman"/>
          <w:sz w:val="28"/>
          <w:szCs w:val="28"/>
        </w:rPr>
        <w:t xml:space="preserve"> регионах Российской Федерации;</w:t>
      </w:r>
    </w:p>
    <w:p w:rsidR="002C3A76" w:rsidRPr="006A3541" w:rsidRDefault="00086B03" w:rsidP="00086B03">
      <w:pPr>
        <w:pStyle w:val="Pro-Gramma"/>
        <w:spacing w:before="0" w:line="276" w:lineRule="auto"/>
        <w:ind w:left="-142" w:firstLine="709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П</w:t>
      </w:r>
      <w:r w:rsidR="002C3A76" w:rsidRPr="006A3541">
        <w:rPr>
          <w:rFonts w:ascii="Times New Roman" w:hAnsi="Times New Roman"/>
          <w:sz w:val="28"/>
          <w:szCs w:val="28"/>
        </w:rPr>
        <w:t>риоритеты государственной политики Российской Федерации в сфере туризма:</w:t>
      </w:r>
    </w:p>
    <w:p w:rsidR="002C3A76" w:rsidRPr="006A3541" w:rsidRDefault="002C3A76" w:rsidP="00086B03">
      <w:pPr>
        <w:pStyle w:val="Pro-Gramma1"/>
        <w:tabs>
          <w:tab w:val="clear" w:pos="1134"/>
          <w:tab w:val="left" w:pos="-142"/>
        </w:tabs>
        <w:spacing w:before="0" w:line="276" w:lineRule="auto"/>
        <w:ind w:left="-142" w:firstLine="709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-</w:t>
      </w:r>
      <w:r w:rsidR="00F17F8E" w:rsidRPr="006A3541">
        <w:rPr>
          <w:rFonts w:ascii="Times New Roman" w:hAnsi="Times New Roman"/>
          <w:sz w:val="28"/>
          <w:szCs w:val="28"/>
        </w:rPr>
        <w:tab/>
      </w:r>
      <w:r w:rsidR="00086B03"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>развитие внутреннего и въездного туризма;</w:t>
      </w:r>
    </w:p>
    <w:p w:rsidR="002C3A76" w:rsidRPr="006A3541" w:rsidRDefault="002C3A76" w:rsidP="00086B03">
      <w:pPr>
        <w:pStyle w:val="Pro-Gramma1"/>
        <w:spacing w:before="0" w:line="276" w:lineRule="auto"/>
        <w:ind w:left="-142" w:firstLine="709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-</w:t>
      </w:r>
      <w:r w:rsidR="00F17F8E" w:rsidRPr="006A3541">
        <w:rPr>
          <w:rFonts w:ascii="Times New Roman" w:hAnsi="Times New Roman"/>
          <w:sz w:val="28"/>
          <w:szCs w:val="28"/>
        </w:rPr>
        <w:tab/>
      </w:r>
      <w:r w:rsidR="00086B03"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>унификация качества туристских услуг в стране, приведение их в соответствие с международными стандартами;</w:t>
      </w:r>
    </w:p>
    <w:p w:rsidR="002C3A76" w:rsidRPr="006A3541" w:rsidRDefault="002C3A76" w:rsidP="00086B03">
      <w:pPr>
        <w:pStyle w:val="Pro-Gramma1"/>
        <w:spacing w:before="0" w:line="276" w:lineRule="auto"/>
        <w:ind w:left="-142" w:firstLine="709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lastRenderedPageBreak/>
        <w:t>-</w:t>
      </w:r>
      <w:r w:rsidR="00F17F8E" w:rsidRPr="006A3541">
        <w:rPr>
          <w:rFonts w:ascii="Times New Roman" w:hAnsi="Times New Roman"/>
          <w:sz w:val="28"/>
          <w:szCs w:val="28"/>
        </w:rPr>
        <w:tab/>
      </w:r>
      <w:r w:rsidR="00086B03"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>создание и развитие комфортной информационной туристской среды, включая систему туристской навигации, знаки ориентирования, информацию о туристских ресурсах и программах регионов;</w:t>
      </w:r>
    </w:p>
    <w:p w:rsidR="002C3A76" w:rsidRPr="006A3541" w:rsidRDefault="002C3A76" w:rsidP="00086B03">
      <w:pPr>
        <w:pStyle w:val="Pro-Gramma1"/>
        <w:spacing w:before="0" w:line="276" w:lineRule="auto"/>
        <w:ind w:left="-142" w:firstLine="709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-</w:t>
      </w:r>
      <w:r w:rsidR="00F17F8E" w:rsidRPr="006A3541">
        <w:rPr>
          <w:rFonts w:ascii="Times New Roman" w:hAnsi="Times New Roman"/>
          <w:sz w:val="28"/>
          <w:szCs w:val="28"/>
        </w:rPr>
        <w:tab/>
      </w:r>
      <w:r w:rsidR="00086B03"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>усиление роли туризма в просвещении и формировании культурно-нравственного потенциала населения регионов Российской Федерации;</w:t>
      </w:r>
    </w:p>
    <w:p w:rsidR="004711C9" w:rsidRPr="006A3541" w:rsidRDefault="002C3A76" w:rsidP="00086B03">
      <w:pPr>
        <w:pStyle w:val="Pro-Gramma1"/>
        <w:spacing w:before="0" w:line="276" w:lineRule="auto"/>
        <w:ind w:left="-142" w:firstLine="709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-</w:t>
      </w:r>
      <w:r w:rsidR="00F17F8E" w:rsidRPr="006A3541">
        <w:rPr>
          <w:rFonts w:ascii="Times New Roman" w:hAnsi="Times New Roman"/>
          <w:sz w:val="28"/>
          <w:szCs w:val="28"/>
        </w:rPr>
        <w:tab/>
      </w:r>
      <w:r w:rsidR="00086B03"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>координация усилий всех регионов по продвижению туристского продукта Российской Федерации</w:t>
      </w:r>
      <w:r w:rsidR="004711C9" w:rsidRPr="006A3541">
        <w:rPr>
          <w:rFonts w:ascii="Times New Roman" w:hAnsi="Times New Roman"/>
          <w:sz w:val="28"/>
          <w:szCs w:val="28"/>
        </w:rPr>
        <w:t>;</w:t>
      </w:r>
    </w:p>
    <w:p w:rsidR="004711C9" w:rsidRPr="006A3541" w:rsidRDefault="004711C9" w:rsidP="00086B03">
      <w:pPr>
        <w:pStyle w:val="Pro-Gramma1"/>
        <w:spacing w:before="0" w:line="276" w:lineRule="auto"/>
        <w:ind w:left="-142" w:firstLine="709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-</w:t>
      </w:r>
      <w:r w:rsidR="00F17F8E" w:rsidRPr="006A3541">
        <w:rPr>
          <w:rFonts w:ascii="Times New Roman" w:hAnsi="Times New Roman"/>
          <w:sz w:val="28"/>
          <w:szCs w:val="28"/>
        </w:rPr>
        <w:tab/>
      </w:r>
      <w:r w:rsidR="00086B03"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>обеспечение инновационного развития отрасли туризма, вывод ее на лидирующие позиции в области применения современных технологий;</w:t>
      </w:r>
    </w:p>
    <w:p w:rsidR="004711C9" w:rsidRPr="006A3541" w:rsidRDefault="004711C9" w:rsidP="00086B03">
      <w:pPr>
        <w:pStyle w:val="Pro-Gramma1"/>
        <w:spacing w:before="0" w:line="276" w:lineRule="auto"/>
        <w:ind w:left="-142" w:firstLine="709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-</w:t>
      </w:r>
      <w:r w:rsidR="00F17F8E" w:rsidRPr="006A3541">
        <w:rPr>
          <w:rFonts w:ascii="Times New Roman" w:hAnsi="Times New Roman"/>
          <w:sz w:val="28"/>
          <w:szCs w:val="28"/>
        </w:rPr>
        <w:tab/>
      </w:r>
      <w:r w:rsidR="00086B03"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>создание необходимых условий для активизации инвестиционной деятельности в сфере туризма;</w:t>
      </w:r>
    </w:p>
    <w:p w:rsidR="00086B03" w:rsidRPr="006A3541" w:rsidRDefault="004711C9" w:rsidP="00086B03">
      <w:pPr>
        <w:pStyle w:val="Pro-Gramma1"/>
        <w:tabs>
          <w:tab w:val="clear" w:pos="1134"/>
          <w:tab w:val="left" w:pos="-142"/>
        </w:tabs>
        <w:spacing w:before="0" w:line="276" w:lineRule="auto"/>
        <w:ind w:left="-142" w:firstLine="709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-</w:t>
      </w:r>
      <w:r w:rsidR="00F17F8E" w:rsidRPr="006A3541">
        <w:rPr>
          <w:rFonts w:ascii="Times New Roman" w:hAnsi="Times New Roman"/>
          <w:sz w:val="28"/>
          <w:szCs w:val="28"/>
        </w:rPr>
        <w:tab/>
      </w:r>
      <w:r w:rsidR="00086B03"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>совершенствование организационных и правовых механизмов, оптимизация деятельности организаций и учреждений, развитие государственно-частного партнерства, стимулирование благотворительной деятельности, меценатства;</w:t>
      </w:r>
    </w:p>
    <w:p w:rsidR="004711C9" w:rsidRPr="006A3541" w:rsidRDefault="00086B03" w:rsidP="00086B03">
      <w:pPr>
        <w:pStyle w:val="Pro-Gramma1"/>
        <w:tabs>
          <w:tab w:val="clear" w:pos="1134"/>
          <w:tab w:val="left" w:pos="-142"/>
        </w:tabs>
        <w:spacing w:before="0" w:line="276" w:lineRule="auto"/>
        <w:ind w:left="-142" w:firstLine="709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-</w:t>
      </w: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4711C9" w:rsidRPr="006A3541">
        <w:rPr>
          <w:rFonts w:ascii="Times New Roman" w:hAnsi="Times New Roman"/>
          <w:sz w:val="28"/>
          <w:szCs w:val="28"/>
        </w:rPr>
        <w:t>создание самобытных культурных кластеров и туристских брендов;</w:t>
      </w:r>
    </w:p>
    <w:p w:rsidR="00086B03" w:rsidRPr="006A3541" w:rsidRDefault="00086B03" w:rsidP="00086B03">
      <w:pPr>
        <w:pStyle w:val="Pro-Gramma1"/>
        <w:tabs>
          <w:tab w:val="left" w:pos="567"/>
        </w:tabs>
        <w:spacing w:before="0" w:line="276" w:lineRule="auto"/>
        <w:ind w:left="-142" w:firstLine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  <w:t>-</w:t>
      </w: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4711C9" w:rsidRPr="006A3541">
        <w:rPr>
          <w:rFonts w:ascii="Times New Roman" w:hAnsi="Times New Roman"/>
          <w:sz w:val="28"/>
          <w:szCs w:val="28"/>
        </w:rPr>
        <w:t>повышение конкурентоспособности туристского рынка Российской Федерации, удовлетворяющего потребности российских и иностранных граждан в качественных туристских услугах;</w:t>
      </w:r>
    </w:p>
    <w:p w:rsidR="007B2A3E" w:rsidRPr="006A3541" w:rsidRDefault="007B2A3E" w:rsidP="00086B03">
      <w:pPr>
        <w:pStyle w:val="Pro-Gramma1"/>
        <w:tabs>
          <w:tab w:val="left" w:pos="567"/>
        </w:tabs>
        <w:spacing w:before="0" w:line="276" w:lineRule="auto"/>
        <w:ind w:left="-142" w:firstLine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  <w:t>-</w:t>
      </w: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  <w:t>формирование единого туристского пространства на территории Российской Федерации;</w:t>
      </w:r>
    </w:p>
    <w:p w:rsidR="007B2A3E" w:rsidRPr="006A3541" w:rsidRDefault="007B2A3E" w:rsidP="00086B03">
      <w:pPr>
        <w:pStyle w:val="Pro-Gramma1"/>
        <w:tabs>
          <w:tab w:val="left" w:pos="567"/>
        </w:tabs>
        <w:spacing w:before="0" w:line="276" w:lineRule="auto"/>
        <w:ind w:left="-142" w:firstLine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  <w:t>-</w:t>
      </w: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  <w:t>максимальное вовлечение туризма в популяризацию и использование историко-культурного наследия;</w:t>
      </w:r>
    </w:p>
    <w:p w:rsidR="004711C9" w:rsidRPr="006A3541" w:rsidRDefault="00086B03" w:rsidP="00086B03">
      <w:pPr>
        <w:pStyle w:val="Pro-Gramma1"/>
        <w:tabs>
          <w:tab w:val="left" w:pos="567"/>
        </w:tabs>
        <w:spacing w:before="0" w:line="276" w:lineRule="auto"/>
        <w:ind w:left="-142" w:firstLine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  <w:t>-</w:t>
      </w: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4711C9" w:rsidRPr="006A3541">
        <w:rPr>
          <w:rFonts w:ascii="Times New Roman" w:hAnsi="Times New Roman"/>
          <w:sz w:val="28"/>
          <w:szCs w:val="28"/>
        </w:rPr>
        <w:t>популяризация туристской привлекательности России и территорий;</w:t>
      </w:r>
    </w:p>
    <w:p w:rsidR="008F68AD" w:rsidRPr="006A3541" w:rsidRDefault="00086B03" w:rsidP="00086B03">
      <w:pPr>
        <w:pStyle w:val="Pro-Gramma1"/>
        <w:tabs>
          <w:tab w:val="clear" w:pos="1134"/>
          <w:tab w:val="left" w:pos="-142"/>
        </w:tabs>
        <w:spacing w:before="0" w:line="276" w:lineRule="auto"/>
        <w:ind w:left="-142" w:firstLine="709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-</w:t>
      </w: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4711C9" w:rsidRPr="006A3541">
        <w:rPr>
          <w:rFonts w:ascii="Times New Roman" w:hAnsi="Times New Roman"/>
          <w:sz w:val="28"/>
          <w:szCs w:val="28"/>
        </w:rPr>
        <w:t>создание условий, в том числе инфраструктурных, для развития внутреннего и въездного туризма, в том числе познавательного, этнического и паломнического туризма</w:t>
      </w:r>
      <w:r w:rsidR="003F0E3C" w:rsidRPr="006A3541">
        <w:rPr>
          <w:rFonts w:ascii="Times New Roman" w:hAnsi="Times New Roman"/>
          <w:sz w:val="28"/>
          <w:szCs w:val="28"/>
        </w:rPr>
        <w:t>.</w:t>
      </w:r>
    </w:p>
    <w:p w:rsidR="00454BFF" w:rsidRPr="006A3541" w:rsidRDefault="00454BFF" w:rsidP="00454BFF">
      <w:pPr>
        <w:pStyle w:val="Pro-Gramma1"/>
        <w:tabs>
          <w:tab w:val="clear" w:pos="1134"/>
          <w:tab w:val="left" w:pos="-142"/>
        </w:tabs>
        <w:spacing w:before="0" w:line="276" w:lineRule="auto"/>
        <w:ind w:left="-142" w:firstLine="0"/>
        <w:rPr>
          <w:rFonts w:ascii="Times New Roman" w:hAnsi="Times New Roman"/>
          <w:sz w:val="28"/>
          <w:szCs w:val="28"/>
        </w:rPr>
      </w:pPr>
    </w:p>
    <w:p w:rsidR="008A3215" w:rsidRPr="006A3541" w:rsidRDefault="008F0EB9" w:rsidP="0034745E">
      <w:pPr>
        <w:pStyle w:val="3"/>
        <w:spacing w:before="0" w:after="0" w:line="276" w:lineRule="auto"/>
        <w:ind w:left="-142"/>
        <w:jc w:val="center"/>
        <w:rPr>
          <w:rFonts w:ascii="Times New Roman" w:hAnsi="Times New Roman"/>
          <w:sz w:val="28"/>
        </w:rPr>
      </w:pPr>
      <w:r w:rsidRPr="006A3541">
        <w:rPr>
          <w:rFonts w:ascii="Times New Roman" w:hAnsi="Times New Roman"/>
          <w:sz w:val="28"/>
        </w:rPr>
        <w:t xml:space="preserve">3. </w:t>
      </w:r>
      <w:r w:rsidR="008A3215" w:rsidRPr="006A3541">
        <w:rPr>
          <w:rFonts w:ascii="Times New Roman" w:hAnsi="Times New Roman"/>
          <w:sz w:val="28"/>
        </w:rPr>
        <w:t>Цель, задачи и ожидаемые результаты государственной программы</w:t>
      </w:r>
    </w:p>
    <w:p w:rsidR="0034745E" w:rsidRPr="006A3541" w:rsidRDefault="0034745E" w:rsidP="0034745E">
      <w:pPr>
        <w:pStyle w:val="Pro-Gramma"/>
      </w:pPr>
    </w:p>
    <w:p w:rsidR="00FA7136" w:rsidRPr="006A3541" w:rsidRDefault="00F17F8E" w:rsidP="0034745E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Ц</w:t>
      </w:r>
      <w:r w:rsidR="00B91362" w:rsidRPr="006A3541">
        <w:rPr>
          <w:rFonts w:ascii="Times New Roman" w:hAnsi="Times New Roman"/>
          <w:sz w:val="28"/>
          <w:szCs w:val="28"/>
        </w:rPr>
        <w:t xml:space="preserve">елью настоящей программы является увеличение туристского потока в Ленинградскую область, </w:t>
      </w:r>
      <w:r w:rsidR="00FA7136" w:rsidRPr="006A3541">
        <w:rPr>
          <w:rFonts w:ascii="Times New Roman" w:hAnsi="Times New Roman"/>
          <w:sz w:val="28"/>
          <w:szCs w:val="28"/>
        </w:rPr>
        <w:t>развитие въездного и внутреннего туризма.</w:t>
      </w:r>
    </w:p>
    <w:p w:rsidR="00346F11" w:rsidRPr="006A3541" w:rsidRDefault="00FA7136" w:rsidP="0034745E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 xml:space="preserve"> </w:t>
      </w:r>
      <w:r w:rsidR="00346F11" w:rsidRPr="006A3541">
        <w:rPr>
          <w:rFonts w:ascii="Times New Roman" w:hAnsi="Times New Roman"/>
          <w:sz w:val="28"/>
          <w:szCs w:val="28"/>
        </w:rPr>
        <w:t>Это стратегическая цель развития туристской отрасли Ленинградской области</w:t>
      </w:r>
      <w:r w:rsidR="0062742F" w:rsidRPr="006A3541">
        <w:rPr>
          <w:rFonts w:ascii="Times New Roman" w:hAnsi="Times New Roman"/>
          <w:sz w:val="28"/>
          <w:szCs w:val="28"/>
        </w:rPr>
        <w:t>,</w:t>
      </w:r>
      <w:r w:rsidR="002A3C2B" w:rsidRPr="006A3541">
        <w:rPr>
          <w:rFonts w:ascii="Times New Roman" w:hAnsi="Times New Roman"/>
          <w:sz w:val="28"/>
          <w:szCs w:val="28"/>
        </w:rPr>
        <w:t xml:space="preserve"> определенная</w:t>
      </w:r>
      <w:r w:rsidR="00346F11" w:rsidRPr="006A3541">
        <w:rPr>
          <w:rFonts w:ascii="Times New Roman" w:hAnsi="Times New Roman"/>
          <w:sz w:val="28"/>
          <w:szCs w:val="28"/>
        </w:rPr>
        <w:t xml:space="preserve"> в Стратеги</w:t>
      </w:r>
      <w:r w:rsidR="002A3C2B" w:rsidRPr="006A3541">
        <w:rPr>
          <w:rFonts w:ascii="Times New Roman" w:hAnsi="Times New Roman"/>
          <w:sz w:val="28"/>
          <w:szCs w:val="28"/>
        </w:rPr>
        <w:t>и</w:t>
      </w:r>
      <w:r w:rsidR="00346F11" w:rsidRPr="006A3541">
        <w:rPr>
          <w:rFonts w:ascii="Times New Roman" w:hAnsi="Times New Roman"/>
          <w:sz w:val="28"/>
          <w:szCs w:val="28"/>
        </w:rPr>
        <w:t xml:space="preserve"> социально-экономического развития Ленинградской области до 2030 года</w:t>
      </w:r>
      <w:r w:rsidR="002A3C2B" w:rsidRPr="006A3541">
        <w:rPr>
          <w:rFonts w:ascii="Times New Roman" w:hAnsi="Times New Roman"/>
          <w:sz w:val="28"/>
          <w:szCs w:val="28"/>
        </w:rPr>
        <w:t xml:space="preserve">, а также стратегической карте целей </w:t>
      </w:r>
      <w:r w:rsidR="007C05E7" w:rsidRPr="006A3541">
        <w:rPr>
          <w:rFonts w:ascii="Times New Roman" w:hAnsi="Times New Roman"/>
          <w:sz w:val="28"/>
          <w:szCs w:val="28"/>
        </w:rPr>
        <w:t>«</w:t>
      </w:r>
      <w:r w:rsidR="002A3C2B" w:rsidRPr="006A3541">
        <w:rPr>
          <w:rFonts w:ascii="Times New Roman" w:hAnsi="Times New Roman"/>
          <w:sz w:val="28"/>
          <w:szCs w:val="28"/>
        </w:rPr>
        <w:t>Туризм</w:t>
      </w:r>
      <w:r w:rsidR="007C05E7" w:rsidRPr="006A3541">
        <w:rPr>
          <w:rFonts w:ascii="Times New Roman" w:hAnsi="Times New Roman"/>
          <w:sz w:val="28"/>
          <w:szCs w:val="28"/>
        </w:rPr>
        <w:t>»</w:t>
      </w:r>
      <w:r w:rsidR="002A3C2B" w:rsidRPr="006A3541">
        <w:rPr>
          <w:rFonts w:ascii="Times New Roman" w:hAnsi="Times New Roman"/>
          <w:sz w:val="28"/>
          <w:szCs w:val="28"/>
        </w:rPr>
        <w:t xml:space="preserve"> плана мероприятий по реализации Стратегии социально-экономического развития Ленинградской области до 2030 года </w:t>
      </w:r>
      <w:r w:rsidR="0034745E" w:rsidRPr="006A3541">
        <w:rPr>
          <w:rFonts w:ascii="Times New Roman" w:hAnsi="Times New Roman"/>
          <w:sz w:val="28"/>
          <w:szCs w:val="28"/>
        </w:rPr>
        <w:br/>
      </w:r>
      <w:r w:rsidR="002A3C2B" w:rsidRPr="006A3541">
        <w:rPr>
          <w:rFonts w:ascii="Times New Roman" w:hAnsi="Times New Roman"/>
          <w:sz w:val="28"/>
          <w:szCs w:val="28"/>
        </w:rPr>
        <w:t>(далее – Стратегия, Стратегическая карта)</w:t>
      </w:r>
      <w:r w:rsidR="00346F11" w:rsidRPr="006A3541">
        <w:rPr>
          <w:rFonts w:ascii="Times New Roman" w:hAnsi="Times New Roman"/>
          <w:sz w:val="28"/>
          <w:szCs w:val="28"/>
        </w:rPr>
        <w:t>.</w:t>
      </w:r>
    </w:p>
    <w:p w:rsidR="00C542A2" w:rsidRPr="006A3541" w:rsidRDefault="00C542A2" w:rsidP="00C542A2">
      <w:pPr>
        <w:pStyle w:val="Pro-Gramma1"/>
        <w:spacing w:before="0" w:line="276" w:lineRule="auto"/>
        <w:ind w:left="-142" w:firstLine="851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lastRenderedPageBreak/>
        <w:t>Достижение цели государственной программы будет обеспечиваться решением следующих задач:</w:t>
      </w:r>
    </w:p>
    <w:p w:rsidR="00E14875" w:rsidRPr="006A3541" w:rsidRDefault="00C542A2" w:rsidP="0011496F">
      <w:pPr>
        <w:pStyle w:val="Pro-Gramma1"/>
        <w:spacing w:before="0" w:line="276" w:lineRule="auto"/>
        <w:ind w:left="-142" w:firstLine="851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 xml:space="preserve"> Задача 1.</w:t>
      </w:r>
      <w:r w:rsidR="002A3C2B" w:rsidRPr="006A3541">
        <w:rPr>
          <w:rFonts w:ascii="Times New Roman" w:hAnsi="Times New Roman"/>
          <w:sz w:val="28"/>
          <w:szCs w:val="28"/>
        </w:rPr>
        <w:tab/>
      </w:r>
      <w:r w:rsidR="00E14875" w:rsidRPr="006A3541">
        <w:rPr>
          <w:rFonts w:ascii="Times New Roman" w:hAnsi="Times New Roman"/>
          <w:sz w:val="28"/>
          <w:szCs w:val="28"/>
        </w:rPr>
        <w:t>Повышение конкурентоспособности туристской сферы, повышение привлекательности, развитие туристического потенциала Ленинградской области и экспорт туристских услуг.</w:t>
      </w:r>
    </w:p>
    <w:p w:rsidR="00D46B40" w:rsidRPr="006A3541" w:rsidRDefault="00C542A2" w:rsidP="0011496F">
      <w:pPr>
        <w:pStyle w:val="Pro-Gramma1"/>
        <w:ind w:left="-142" w:firstLine="851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Задача 2.</w:t>
      </w:r>
      <w:r w:rsidRPr="006A3541">
        <w:rPr>
          <w:rFonts w:ascii="Times New Roman" w:hAnsi="Times New Roman"/>
          <w:sz w:val="28"/>
          <w:szCs w:val="28"/>
        </w:rPr>
        <w:tab/>
      </w:r>
      <w:r w:rsidR="004806F8" w:rsidRPr="006A3541">
        <w:rPr>
          <w:rFonts w:ascii="Times New Roman" w:hAnsi="Times New Roman"/>
          <w:sz w:val="28"/>
          <w:szCs w:val="28"/>
        </w:rPr>
        <w:t>Увеличение занятости и доходности в туристской сфере.</w:t>
      </w:r>
    </w:p>
    <w:p w:rsidR="00D60222" w:rsidRPr="006A3541" w:rsidRDefault="008305F6" w:rsidP="00D132D8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Решение указанных з</w:t>
      </w:r>
      <w:r w:rsidR="009057BE" w:rsidRPr="006A3541">
        <w:rPr>
          <w:rFonts w:ascii="Times New Roman" w:hAnsi="Times New Roman"/>
          <w:sz w:val="28"/>
          <w:szCs w:val="28"/>
        </w:rPr>
        <w:t>адач и достижение цели государственной программы</w:t>
      </w:r>
      <w:r w:rsidRPr="006A3541">
        <w:rPr>
          <w:rFonts w:ascii="Times New Roman" w:hAnsi="Times New Roman"/>
          <w:sz w:val="28"/>
          <w:szCs w:val="28"/>
        </w:rPr>
        <w:t xml:space="preserve"> позволит к 20</w:t>
      </w:r>
      <w:r w:rsidR="00F17F8E" w:rsidRPr="006A3541">
        <w:rPr>
          <w:rFonts w:ascii="Times New Roman" w:hAnsi="Times New Roman"/>
          <w:sz w:val="28"/>
          <w:szCs w:val="28"/>
        </w:rPr>
        <w:t>2</w:t>
      </w:r>
      <w:r w:rsidR="00A84143" w:rsidRPr="006A3541">
        <w:rPr>
          <w:rFonts w:ascii="Times New Roman" w:hAnsi="Times New Roman"/>
          <w:sz w:val="28"/>
          <w:szCs w:val="28"/>
        </w:rPr>
        <w:t>4</w:t>
      </w:r>
      <w:r w:rsidRPr="006A3541">
        <w:rPr>
          <w:rFonts w:ascii="Times New Roman" w:hAnsi="Times New Roman"/>
          <w:sz w:val="28"/>
          <w:szCs w:val="28"/>
        </w:rPr>
        <w:t xml:space="preserve"> году достигнуть следующих основных результатов:</w:t>
      </w:r>
    </w:p>
    <w:p w:rsidR="00373DD1" w:rsidRPr="006A3541" w:rsidRDefault="00EB3D4E" w:rsidP="00EB3D4E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 xml:space="preserve">Увеличение годового объема платных услуг, оказываемых населению в сфере внутреннего и въездного туризма с 2311 млн. рублей в 2018 году </w:t>
      </w:r>
      <w:r w:rsidRPr="006A3541">
        <w:rPr>
          <w:rFonts w:ascii="Times New Roman" w:hAnsi="Times New Roman"/>
          <w:sz w:val="28"/>
          <w:szCs w:val="28"/>
        </w:rPr>
        <w:br/>
        <w:t>д</w:t>
      </w:r>
      <w:r w:rsidR="00373DD1" w:rsidRPr="006A3541">
        <w:rPr>
          <w:rFonts w:ascii="Times New Roman" w:hAnsi="Times New Roman"/>
          <w:sz w:val="28"/>
          <w:szCs w:val="28"/>
        </w:rPr>
        <w:t>о 3094 млн. рублей в 2024 году;</w:t>
      </w:r>
    </w:p>
    <w:p w:rsidR="00EB3D4E" w:rsidRPr="006A3541" w:rsidRDefault="00EB3D4E" w:rsidP="00EB3D4E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 xml:space="preserve">Прирост числа занятых в коллективных средствах размещения и турфирмах, </w:t>
      </w:r>
      <w:r w:rsidRPr="006A3541">
        <w:rPr>
          <w:rFonts w:ascii="Times New Roman" w:hAnsi="Times New Roman"/>
          <w:sz w:val="28"/>
          <w:szCs w:val="28"/>
          <w:lang w:val="en-US"/>
        </w:rPr>
        <w:t>c</w:t>
      </w:r>
      <w:r w:rsidRPr="006A3541">
        <w:rPr>
          <w:rFonts w:ascii="Times New Roman" w:hAnsi="Times New Roman"/>
          <w:sz w:val="28"/>
          <w:szCs w:val="28"/>
        </w:rPr>
        <w:t xml:space="preserve"> 2,7 процентов в 2018 год</w:t>
      </w:r>
      <w:r w:rsidR="005C63E1" w:rsidRPr="006A3541">
        <w:rPr>
          <w:rFonts w:ascii="Times New Roman" w:hAnsi="Times New Roman"/>
          <w:sz w:val="28"/>
          <w:szCs w:val="28"/>
        </w:rPr>
        <w:t>у до 2,9 процентов в 2024 году</w:t>
      </w:r>
      <w:r w:rsidR="006E7CCF" w:rsidRPr="006A3541">
        <w:rPr>
          <w:rFonts w:ascii="Times New Roman" w:hAnsi="Times New Roman"/>
          <w:sz w:val="28"/>
          <w:szCs w:val="28"/>
        </w:rPr>
        <w:t xml:space="preserve">. </w:t>
      </w:r>
    </w:p>
    <w:p w:rsidR="00461A04" w:rsidRPr="006A3541" w:rsidRDefault="00461A04" w:rsidP="00A84143">
      <w:pPr>
        <w:pStyle w:val="Pro-Gramma"/>
        <w:spacing w:before="0" w:line="276" w:lineRule="auto"/>
        <w:ind w:left="-142" w:firstLine="85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Развитие туризма будет давать мультипликативный эффект для экономи</w:t>
      </w:r>
      <w:r w:rsidR="0003299E" w:rsidRPr="006A3541">
        <w:rPr>
          <w:rFonts w:ascii="Times New Roman" w:hAnsi="Times New Roman"/>
          <w:sz w:val="28"/>
          <w:szCs w:val="28"/>
        </w:rPr>
        <w:t>к</w:t>
      </w:r>
      <w:r w:rsidRPr="006A3541">
        <w:rPr>
          <w:rFonts w:ascii="Times New Roman" w:hAnsi="Times New Roman"/>
          <w:sz w:val="28"/>
          <w:szCs w:val="28"/>
        </w:rPr>
        <w:t xml:space="preserve">и Ленинградской области, проявляющийся в стимулировании развития сопутствующих сфер экономической деятельности - транспорта, дорожного хозяйства, связи, торговли, производства сувенирной продукции и продукции народных промыслов, сферы услуг, общественного питания, сельского хозяйства. Удовлетворяя растущий спрос, туристская индустрия станет источником дополнительных поступлений </w:t>
      </w:r>
      <w:r w:rsidR="00BA1139" w:rsidRPr="006A3541">
        <w:rPr>
          <w:rFonts w:ascii="Times New Roman" w:hAnsi="Times New Roman"/>
          <w:sz w:val="28"/>
          <w:szCs w:val="28"/>
        </w:rPr>
        <w:t>доходов в бюджеты всех уровней, обеспечит рост</w:t>
      </w:r>
      <w:r w:rsidRPr="006A3541">
        <w:rPr>
          <w:rFonts w:ascii="Times New Roman" w:hAnsi="Times New Roman"/>
          <w:sz w:val="28"/>
          <w:szCs w:val="28"/>
        </w:rPr>
        <w:t xml:space="preserve"> занятос</w:t>
      </w:r>
      <w:r w:rsidR="00BA1139" w:rsidRPr="006A3541">
        <w:rPr>
          <w:rFonts w:ascii="Times New Roman" w:hAnsi="Times New Roman"/>
          <w:sz w:val="28"/>
          <w:szCs w:val="28"/>
        </w:rPr>
        <w:t>ти</w:t>
      </w:r>
      <w:r w:rsidRPr="006A3541">
        <w:rPr>
          <w:rFonts w:ascii="Times New Roman" w:hAnsi="Times New Roman"/>
          <w:sz w:val="28"/>
          <w:szCs w:val="28"/>
        </w:rPr>
        <w:t xml:space="preserve"> и повышение качества жизни населения.</w:t>
      </w:r>
    </w:p>
    <w:p w:rsidR="00E72A17" w:rsidRPr="006A3541" w:rsidRDefault="00373DD1" w:rsidP="00373DD1">
      <w:pPr>
        <w:pStyle w:val="Pro-Gramma1"/>
        <w:tabs>
          <w:tab w:val="clear" w:pos="1134"/>
          <w:tab w:val="left" w:pos="-142"/>
          <w:tab w:val="left" w:pos="709"/>
        </w:tabs>
        <w:spacing w:before="0" w:line="276" w:lineRule="auto"/>
        <w:ind w:left="-142" w:firstLine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="00E72A17" w:rsidRPr="006A3541">
        <w:rPr>
          <w:rFonts w:ascii="Times New Roman" w:hAnsi="Times New Roman"/>
          <w:sz w:val="28"/>
          <w:szCs w:val="28"/>
        </w:rPr>
        <w:t xml:space="preserve">Цели, задачи и направления реализации государственной программы </w:t>
      </w:r>
      <w:r w:rsidR="00E72A17" w:rsidRPr="006A3541">
        <w:rPr>
          <w:rFonts w:ascii="Times New Roman" w:hAnsi="Times New Roman"/>
          <w:sz w:val="28"/>
          <w:szCs w:val="28"/>
        </w:rPr>
        <w:br/>
        <w:t>в полной мере соответствуют приоритетам и целям государственной политики.</w:t>
      </w:r>
    </w:p>
    <w:p w:rsidR="00E72A17" w:rsidRPr="006A3541" w:rsidRDefault="00E72A17" w:rsidP="00E72A17">
      <w:pPr>
        <w:pStyle w:val="Pro-Gramma"/>
        <w:spacing w:before="0" w:line="276" w:lineRule="auto"/>
        <w:ind w:left="0"/>
        <w:rPr>
          <w:rFonts w:ascii="Times New Roman" w:hAnsi="Times New Roman"/>
          <w:sz w:val="28"/>
          <w:szCs w:val="28"/>
        </w:rPr>
      </w:pPr>
    </w:p>
    <w:p w:rsidR="006E7CCF" w:rsidRPr="006A3541" w:rsidRDefault="006E7CCF" w:rsidP="00691A2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5EE7" w:rsidRPr="006A3541" w:rsidRDefault="008A3215" w:rsidP="00690B43">
      <w:pPr>
        <w:pStyle w:val="3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6A3541">
        <w:rPr>
          <w:rFonts w:ascii="Times New Roman" w:hAnsi="Times New Roman"/>
          <w:sz w:val="28"/>
        </w:rPr>
        <w:t xml:space="preserve">Подпрограмма </w:t>
      </w:r>
      <w:r w:rsidR="00AE7958" w:rsidRPr="006A3541">
        <w:rPr>
          <w:rFonts w:ascii="Times New Roman" w:hAnsi="Times New Roman"/>
          <w:sz w:val="28"/>
        </w:rPr>
        <w:t xml:space="preserve">1 </w:t>
      </w:r>
      <w:r w:rsidR="007C05E7" w:rsidRPr="006A3541">
        <w:rPr>
          <w:rFonts w:ascii="Times New Roman" w:hAnsi="Times New Roman"/>
          <w:sz w:val="28"/>
        </w:rPr>
        <w:t>«</w:t>
      </w:r>
      <w:r w:rsidR="00651887" w:rsidRPr="006A3541">
        <w:rPr>
          <w:rFonts w:ascii="Times New Roman" w:hAnsi="Times New Roman"/>
          <w:sz w:val="28"/>
        </w:rPr>
        <w:t xml:space="preserve">Продвижение туристского потенциала </w:t>
      </w:r>
    </w:p>
    <w:p w:rsidR="008A3215" w:rsidRPr="006A3541" w:rsidRDefault="00651887" w:rsidP="00690B43">
      <w:pPr>
        <w:pStyle w:val="3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6A3541">
        <w:rPr>
          <w:rFonts w:ascii="Times New Roman" w:hAnsi="Times New Roman"/>
          <w:sz w:val="28"/>
        </w:rPr>
        <w:t>Ленинградской области</w:t>
      </w:r>
      <w:r w:rsidR="007C05E7" w:rsidRPr="006A3541">
        <w:rPr>
          <w:rFonts w:ascii="Times New Roman" w:hAnsi="Times New Roman"/>
          <w:sz w:val="28"/>
        </w:rPr>
        <w:t>»</w:t>
      </w:r>
    </w:p>
    <w:p w:rsidR="00690B43" w:rsidRPr="006A3541" w:rsidRDefault="00690B43" w:rsidP="00690B43">
      <w:pPr>
        <w:pStyle w:val="Pro-Gramma"/>
      </w:pPr>
    </w:p>
    <w:p w:rsidR="00A84143" w:rsidRPr="006A3541" w:rsidRDefault="00A84143" w:rsidP="00690B43">
      <w:pPr>
        <w:pStyle w:val="4"/>
        <w:spacing w:before="0" w:after="0" w:line="240" w:lineRule="auto"/>
        <w:ind w:left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6A3541">
        <w:rPr>
          <w:rFonts w:ascii="Times New Roman" w:hAnsi="Times New Roman"/>
          <w:b/>
          <w:i w:val="0"/>
          <w:sz w:val="28"/>
          <w:szCs w:val="28"/>
        </w:rPr>
        <w:t>ПАСПОРТ</w:t>
      </w:r>
    </w:p>
    <w:p w:rsidR="00415EE7" w:rsidRPr="006A3541" w:rsidRDefault="00A84143" w:rsidP="00690B43">
      <w:pPr>
        <w:pStyle w:val="4"/>
        <w:spacing w:before="0" w:after="0" w:line="240" w:lineRule="auto"/>
        <w:ind w:left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6A3541">
        <w:rPr>
          <w:rFonts w:ascii="Times New Roman" w:hAnsi="Times New Roman"/>
          <w:b/>
          <w:i w:val="0"/>
          <w:sz w:val="28"/>
          <w:szCs w:val="28"/>
        </w:rPr>
        <w:t>подпрограммы «Продвижение туристского потенциала</w:t>
      </w:r>
    </w:p>
    <w:p w:rsidR="00A84143" w:rsidRPr="006A3541" w:rsidRDefault="00A84143" w:rsidP="00690B43">
      <w:pPr>
        <w:pStyle w:val="4"/>
        <w:spacing w:before="0" w:after="0" w:line="240" w:lineRule="auto"/>
        <w:ind w:left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6A3541">
        <w:rPr>
          <w:rFonts w:ascii="Times New Roman" w:hAnsi="Times New Roman"/>
          <w:b/>
          <w:i w:val="0"/>
          <w:sz w:val="28"/>
          <w:szCs w:val="28"/>
        </w:rPr>
        <w:t xml:space="preserve"> Ленинградской области»</w:t>
      </w:r>
    </w:p>
    <w:p w:rsidR="00A84143" w:rsidRPr="006A3541" w:rsidRDefault="00A84143" w:rsidP="00690B43">
      <w:pPr>
        <w:pStyle w:val="Pro-Gramma"/>
        <w:spacing w:before="0"/>
        <w:ind w:left="0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000" w:firstRow="0" w:lastRow="0" w:firstColumn="0" w:lastColumn="0" w:noHBand="0" w:noVBand="0"/>
      </w:tblPr>
      <w:tblGrid>
        <w:gridCol w:w="3544"/>
        <w:gridCol w:w="6310"/>
      </w:tblGrid>
      <w:tr w:rsidR="00750906" w:rsidRPr="006A3541" w:rsidTr="00711777">
        <w:tc>
          <w:tcPr>
            <w:tcW w:w="3544" w:type="dxa"/>
          </w:tcPr>
          <w:p w:rsidR="00750906" w:rsidRPr="006A3541" w:rsidRDefault="00750906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310" w:type="dxa"/>
          </w:tcPr>
          <w:p w:rsidR="00750906" w:rsidRPr="006A3541" w:rsidRDefault="00A84143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0906" w:rsidRPr="006A3541">
              <w:rPr>
                <w:rFonts w:ascii="Times New Roman" w:hAnsi="Times New Roman" w:cs="Times New Roman"/>
                <w:sz w:val="28"/>
                <w:szCs w:val="28"/>
              </w:rPr>
              <w:t>Продвижение туристского потенциала Ленинградской области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0906" w:rsidRPr="006A3541" w:rsidTr="00711777">
        <w:tc>
          <w:tcPr>
            <w:tcW w:w="3544" w:type="dxa"/>
          </w:tcPr>
          <w:p w:rsidR="00750906" w:rsidRPr="006A3541" w:rsidRDefault="00750906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10" w:type="dxa"/>
          </w:tcPr>
          <w:p w:rsidR="00750906" w:rsidRPr="006A3541" w:rsidRDefault="00750906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Ленинградской области по туризму</w:t>
            </w:r>
          </w:p>
        </w:tc>
      </w:tr>
      <w:tr w:rsidR="00750906" w:rsidRPr="006A3541" w:rsidTr="00711777">
        <w:tc>
          <w:tcPr>
            <w:tcW w:w="3544" w:type="dxa"/>
          </w:tcPr>
          <w:p w:rsidR="00750906" w:rsidRPr="006A3541" w:rsidRDefault="00750906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310" w:type="dxa"/>
          </w:tcPr>
          <w:p w:rsidR="00750906" w:rsidRPr="006A3541" w:rsidRDefault="00750906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Ленинградской области по туризму</w:t>
            </w:r>
          </w:p>
        </w:tc>
      </w:tr>
      <w:tr w:rsidR="00750906" w:rsidRPr="006A3541" w:rsidTr="00711777">
        <w:tc>
          <w:tcPr>
            <w:tcW w:w="3544" w:type="dxa"/>
          </w:tcPr>
          <w:p w:rsidR="00750906" w:rsidRPr="006A3541" w:rsidRDefault="00750906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Проекты, реализуемые в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подпрограммы</w:t>
            </w:r>
          </w:p>
        </w:tc>
        <w:tc>
          <w:tcPr>
            <w:tcW w:w="6310" w:type="dxa"/>
          </w:tcPr>
          <w:p w:rsidR="008224B7" w:rsidRPr="006A3541" w:rsidRDefault="008224B7" w:rsidP="008224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Приоритетный проект «</w:t>
            </w:r>
            <w:r w:rsidRPr="006A35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Туристско-рекреационный </w:t>
            </w:r>
            <w:r w:rsidRPr="006A35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кластер в селе Старая Ладога </w:t>
            </w:r>
            <w:proofErr w:type="spellStart"/>
            <w:r w:rsidRPr="006A3541">
              <w:rPr>
                <w:rFonts w:ascii="Times New Roman" w:hAnsi="Times New Roman" w:cs="Times New Roman"/>
                <w:bCs/>
                <w:sz w:val="28"/>
                <w:szCs w:val="28"/>
              </w:rPr>
              <w:t>Волховского</w:t>
            </w:r>
            <w:proofErr w:type="spellEnd"/>
            <w:r w:rsidRPr="006A35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Ленинградской области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750906" w:rsidRPr="006A3541" w:rsidRDefault="008224B7" w:rsidP="008224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«Экспорт услуг»</w:t>
            </w:r>
          </w:p>
        </w:tc>
      </w:tr>
      <w:tr w:rsidR="00750906" w:rsidRPr="006A3541" w:rsidTr="00711777">
        <w:tc>
          <w:tcPr>
            <w:tcW w:w="3544" w:type="dxa"/>
          </w:tcPr>
          <w:p w:rsidR="00750906" w:rsidRPr="006A3541" w:rsidRDefault="00750906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6310" w:type="dxa"/>
          </w:tcPr>
          <w:p w:rsidR="00750906" w:rsidRPr="006A3541" w:rsidRDefault="008224B7" w:rsidP="00B91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Повышение конкурентоспособности туристской сферы, повышение привлекательности, развитие туристического потенциала Ленинградской области и экспорт туристских услуг</w:t>
            </w:r>
          </w:p>
        </w:tc>
      </w:tr>
      <w:tr w:rsidR="00750906" w:rsidRPr="006A3541" w:rsidTr="00711777">
        <w:tc>
          <w:tcPr>
            <w:tcW w:w="3544" w:type="dxa"/>
          </w:tcPr>
          <w:p w:rsidR="00750906" w:rsidRPr="006A3541" w:rsidRDefault="00750906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10" w:type="dxa"/>
          </w:tcPr>
          <w:p w:rsidR="008224B7" w:rsidRPr="006A3541" w:rsidRDefault="008224B7" w:rsidP="0082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Участие региона в реализации межрегиональных и международных туристских проектов;</w:t>
            </w:r>
          </w:p>
          <w:p w:rsidR="008224B7" w:rsidRPr="006A3541" w:rsidRDefault="008224B7" w:rsidP="0082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Формирование и продвижение новых туристских маршрутов;</w:t>
            </w:r>
          </w:p>
          <w:p w:rsidR="008224B7" w:rsidRPr="006A3541" w:rsidRDefault="008224B7" w:rsidP="0082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Продвижение туристских возможностей региона на внутреннем и международном рынках;</w:t>
            </w:r>
          </w:p>
          <w:p w:rsidR="00857282" w:rsidRPr="006A3541" w:rsidRDefault="008224B7" w:rsidP="00822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Внедрение интерактивных и мультимедийных технологий в сфере туризма</w:t>
            </w:r>
          </w:p>
        </w:tc>
      </w:tr>
      <w:tr w:rsidR="00ED5D22" w:rsidRPr="006A3541" w:rsidTr="00711777">
        <w:tc>
          <w:tcPr>
            <w:tcW w:w="3544" w:type="dxa"/>
          </w:tcPr>
          <w:p w:rsidR="00ED5D22" w:rsidRPr="006A3541" w:rsidRDefault="00ED5D22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310" w:type="dxa"/>
          </w:tcPr>
          <w:p w:rsidR="00ED5D22" w:rsidRPr="006A3541" w:rsidRDefault="008224B7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ED5D22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D5D22" w:rsidRPr="006A3541" w:rsidTr="00711777">
        <w:tc>
          <w:tcPr>
            <w:tcW w:w="3544" w:type="dxa"/>
          </w:tcPr>
          <w:p w:rsidR="00ED5D22" w:rsidRPr="006A3541" w:rsidRDefault="00ED5D22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310" w:type="dxa"/>
          </w:tcPr>
          <w:p w:rsidR="00FC350E" w:rsidRPr="000870BC" w:rsidRDefault="00FC350E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з</w:t>
            </w:r>
            <w:r w:rsidR="00742B4E" w:rsidRPr="000870BC">
              <w:rPr>
                <w:rFonts w:ascii="Times New Roman" w:hAnsi="Times New Roman" w:cs="Times New Roman"/>
                <w:sz w:val="28"/>
                <w:szCs w:val="28"/>
              </w:rPr>
              <w:t>а пе</w:t>
            </w:r>
            <w:r w:rsidR="00145E36" w:rsidRPr="000870BC">
              <w:rPr>
                <w:rFonts w:ascii="Times New Roman" w:hAnsi="Times New Roman" w:cs="Times New Roman"/>
                <w:sz w:val="28"/>
                <w:szCs w:val="28"/>
              </w:rPr>
              <w:t>риод с 2020-2024 годов – 779 309,8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D5D22" w:rsidRPr="000870BC" w:rsidRDefault="003C7AFF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ED5D22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DF1617" w:rsidRPr="000870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D5D22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E36" w:rsidRPr="000870BC">
              <w:rPr>
                <w:rFonts w:ascii="Times New Roman" w:hAnsi="Times New Roman" w:cs="Times New Roman"/>
                <w:sz w:val="28"/>
                <w:szCs w:val="28"/>
              </w:rPr>
              <w:t>144 938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1773" w:rsidRPr="000870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43D6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D22" w:rsidRPr="000870B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D5D22" w:rsidRPr="000870BC" w:rsidRDefault="003C7AFF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D5D22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0768DA" w:rsidRPr="000870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D5D22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E36" w:rsidRPr="000870BC">
              <w:rPr>
                <w:rFonts w:ascii="Times New Roman" w:hAnsi="Times New Roman" w:cs="Times New Roman"/>
                <w:sz w:val="28"/>
                <w:szCs w:val="28"/>
              </w:rPr>
              <w:t>149 292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5E36" w:rsidRPr="000870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43D6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D22" w:rsidRPr="000870B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0006C" w:rsidRPr="000870BC" w:rsidRDefault="003C7AFF" w:rsidP="00E00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D5D22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0768DA" w:rsidRPr="000870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D5D22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E36" w:rsidRPr="000870BC">
              <w:rPr>
                <w:rFonts w:ascii="Times New Roman" w:hAnsi="Times New Roman" w:cs="Times New Roman"/>
                <w:sz w:val="28"/>
                <w:szCs w:val="28"/>
              </w:rPr>
              <w:t>153 821,3</w:t>
            </w:r>
            <w:r w:rsidR="00E0006C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0006C" w:rsidRPr="000870BC" w:rsidRDefault="003C7AFF" w:rsidP="00E00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0768DA" w:rsidRPr="000870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E36" w:rsidRPr="000870BC">
              <w:rPr>
                <w:rFonts w:ascii="Times New Roman" w:hAnsi="Times New Roman" w:cs="Times New Roman"/>
                <w:sz w:val="28"/>
                <w:szCs w:val="28"/>
              </w:rPr>
              <w:t>162 142,4</w:t>
            </w:r>
            <w:r w:rsidR="00E0006C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D5D22" w:rsidRPr="000870BC" w:rsidRDefault="003C7AFF" w:rsidP="00DF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0768DA" w:rsidRPr="000870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E36" w:rsidRPr="00087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169 114</w:t>
            </w:r>
            <w:r w:rsidR="00145E36" w:rsidRPr="000870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5E36" w:rsidRPr="00087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FC350E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750906" w:rsidRPr="006A3541" w:rsidTr="00711777">
        <w:tc>
          <w:tcPr>
            <w:tcW w:w="3544" w:type="dxa"/>
          </w:tcPr>
          <w:p w:rsidR="00750906" w:rsidRPr="006A3541" w:rsidRDefault="00750906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10" w:type="dxa"/>
          </w:tcPr>
          <w:p w:rsidR="00A553D4" w:rsidRPr="000870BC" w:rsidRDefault="003C7AFF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За период с 2020 по 2024</w:t>
            </w:r>
            <w:r w:rsidR="00A553D4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9428F" w:rsidRPr="000870B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A553D4" w:rsidRPr="000870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A43E7" w:rsidRPr="000870BC" w:rsidRDefault="00CA7F23" w:rsidP="00AA4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регион </w:t>
            </w:r>
            <w:r w:rsidR="00904708" w:rsidRPr="000870B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="006818FD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(по 202</w:t>
            </w:r>
            <w:r w:rsidR="00E368E5" w:rsidRPr="000870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18FD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год включительно)</w:t>
            </w:r>
            <w:r w:rsidR="00904708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будет принимать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участие</w:t>
            </w:r>
            <w:r w:rsidR="00904708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818FD" w:rsidRPr="000870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13EF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межрегиональных </w:t>
            </w:r>
            <w:r w:rsidR="006818FD" w:rsidRPr="000870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13EF9" w:rsidRPr="000870BC">
              <w:rPr>
                <w:rFonts w:ascii="Times New Roman" w:hAnsi="Times New Roman" w:cs="Times New Roman"/>
                <w:sz w:val="28"/>
                <w:szCs w:val="28"/>
              </w:rPr>
              <w:t>и международных туристских проектах</w:t>
            </w:r>
            <w:r w:rsidR="006818FD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, начиная </w:t>
            </w:r>
            <w:r w:rsidR="006818FD" w:rsidRPr="000870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368E5" w:rsidRPr="000870BC">
              <w:rPr>
                <w:rFonts w:ascii="Times New Roman" w:hAnsi="Times New Roman" w:cs="Times New Roman"/>
                <w:sz w:val="28"/>
                <w:szCs w:val="28"/>
              </w:rPr>
              <w:t>с 2022</w:t>
            </w:r>
            <w:r w:rsidR="006818FD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по 2024 годы – в 5  указанных проектах</w:t>
            </w:r>
            <w:r w:rsidR="00AA43E7" w:rsidRPr="000870B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3EF9" w:rsidRPr="000870BC" w:rsidRDefault="00C765F8" w:rsidP="00AA4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будет </w:t>
            </w:r>
            <w:r w:rsidR="008C511C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создаваться </w:t>
            </w:r>
            <w:r w:rsidR="006818FD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CA7F23" w:rsidRPr="000870BC">
              <w:rPr>
                <w:rFonts w:ascii="Times New Roman" w:hAnsi="Times New Roman" w:cs="Times New Roman"/>
                <w:sz w:val="28"/>
                <w:szCs w:val="28"/>
              </w:rPr>
              <w:t>новых т</w:t>
            </w:r>
            <w:r w:rsidR="00113EF9" w:rsidRPr="000870BC">
              <w:rPr>
                <w:rFonts w:ascii="Times New Roman" w:hAnsi="Times New Roman" w:cs="Times New Roman"/>
                <w:sz w:val="28"/>
                <w:szCs w:val="28"/>
              </w:rPr>
              <w:t>уристических маршрутов</w:t>
            </w:r>
            <w:r w:rsidR="006818FD" w:rsidRPr="000870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13EF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3EF9" w:rsidRPr="000870BC" w:rsidRDefault="00113EF9" w:rsidP="00113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к концу 2024 года </w:t>
            </w:r>
            <w:r w:rsidR="00CA7F23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о туристском потенциале Ленинградской области 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будет проинформировано</w:t>
            </w:r>
            <w:r w:rsidR="00DE7F71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790 тыс. человек</w:t>
            </w:r>
            <w:r w:rsidR="006818FD" w:rsidRPr="000870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50E8" w:rsidRPr="000870BC" w:rsidRDefault="006818FD" w:rsidP="00113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за период с 2020</w:t>
            </w:r>
            <w:r w:rsidR="00113EF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года по 2</w:t>
            </w:r>
            <w:r w:rsidR="008C511C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024 год будет внедрено </w:t>
            </w:r>
            <w:r w:rsidR="00DE7F71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CA7F23" w:rsidRPr="000870BC">
              <w:rPr>
                <w:rFonts w:ascii="Times New Roman" w:hAnsi="Times New Roman" w:cs="Times New Roman"/>
                <w:sz w:val="28"/>
                <w:szCs w:val="28"/>
              </w:rPr>
              <w:t>интерактивных и мультимедийных технологий в сфере</w:t>
            </w:r>
            <w:r w:rsidR="00113EF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туризма </w:t>
            </w:r>
          </w:p>
        </w:tc>
      </w:tr>
      <w:tr w:rsidR="00C443D6" w:rsidRPr="006A3541" w:rsidTr="00711777">
        <w:tc>
          <w:tcPr>
            <w:tcW w:w="3544" w:type="dxa"/>
          </w:tcPr>
          <w:p w:rsidR="00C443D6" w:rsidRPr="006A3541" w:rsidRDefault="00C443D6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6310" w:type="dxa"/>
          </w:tcPr>
          <w:p w:rsidR="00145E36" w:rsidRPr="000870BC" w:rsidRDefault="000768DA" w:rsidP="00145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проектов, реализуемых в рамках подпрограммы, </w:t>
            </w:r>
            <w:r w:rsidR="00145E36" w:rsidRPr="000870BC">
              <w:rPr>
                <w:rFonts w:ascii="Times New Roman" w:hAnsi="Times New Roman" w:cs="Times New Roman"/>
                <w:sz w:val="28"/>
                <w:szCs w:val="28"/>
              </w:rPr>
              <w:t>составляет 54 955,8 тыс. рублей, в том числе:</w:t>
            </w:r>
          </w:p>
          <w:p w:rsidR="00145E36" w:rsidRPr="000870BC" w:rsidRDefault="00145E36" w:rsidP="00145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2020 год - 10 135,0 тыс. рублей;</w:t>
            </w:r>
          </w:p>
          <w:p w:rsidR="00145E36" w:rsidRPr="000870BC" w:rsidRDefault="00145E36" w:rsidP="00145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2021 год – 10 540,4 тыс. рублей;</w:t>
            </w:r>
          </w:p>
          <w:p w:rsidR="00145E36" w:rsidRPr="000870BC" w:rsidRDefault="00145E36" w:rsidP="00145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2022 год – 10 962,0 тыс. рублей;</w:t>
            </w:r>
          </w:p>
          <w:p w:rsidR="00145E36" w:rsidRPr="000870BC" w:rsidRDefault="00145E36" w:rsidP="00145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2023 год – 11 433,4 тыс. рублей;</w:t>
            </w:r>
          </w:p>
          <w:p w:rsidR="00C443D6" w:rsidRPr="000870BC" w:rsidRDefault="00145E36" w:rsidP="0014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2024 год – 1</w:t>
            </w:r>
            <w:r w:rsidRPr="00087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1 925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87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3C7AFF" w:rsidRPr="006A3541" w:rsidRDefault="003C7AFF" w:rsidP="003C7AFF">
      <w:pPr>
        <w:pStyle w:val="Pro-Gramma1"/>
        <w:spacing w:before="0" w:line="276" w:lineRule="auto"/>
        <w:rPr>
          <w:rFonts w:ascii="Times New Roman" w:hAnsi="Times New Roman"/>
          <w:sz w:val="24"/>
        </w:rPr>
      </w:pPr>
    </w:p>
    <w:p w:rsidR="008A3215" w:rsidRPr="006A3541" w:rsidRDefault="008F0EB9" w:rsidP="003C7AFF">
      <w:pPr>
        <w:pStyle w:val="Pro-Gramma1"/>
        <w:spacing w:before="0" w:line="276" w:lineRule="auto"/>
        <w:jc w:val="center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1.</w:t>
      </w:r>
      <w:r w:rsidR="004D5ADC" w:rsidRPr="006A3541">
        <w:rPr>
          <w:rFonts w:ascii="Times New Roman" w:hAnsi="Times New Roman"/>
          <w:sz w:val="28"/>
          <w:szCs w:val="28"/>
        </w:rPr>
        <w:tab/>
      </w:r>
      <w:r w:rsidR="0088678A" w:rsidRPr="006A3541">
        <w:rPr>
          <w:rFonts w:ascii="Times New Roman" w:hAnsi="Times New Roman"/>
          <w:sz w:val="28"/>
          <w:szCs w:val="28"/>
        </w:rPr>
        <w:t>Обоснование целей, задач и ожидаемых результатов подпрограммы</w:t>
      </w:r>
    </w:p>
    <w:p w:rsidR="003C7AFF" w:rsidRPr="006A3541" w:rsidRDefault="003C7AFF" w:rsidP="00187421">
      <w:pPr>
        <w:pStyle w:val="Pro-Gramma1"/>
        <w:spacing w:before="0" w:line="276" w:lineRule="auto"/>
        <w:rPr>
          <w:rFonts w:ascii="Times New Roman" w:hAnsi="Times New Roman"/>
          <w:sz w:val="28"/>
          <w:szCs w:val="28"/>
        </w:rPr>
      </w:pPr>
    </w:p>
    <w:p w:rsidR="00C542A2" w:rsidRPr="006A3541" w:rsidRDefault="007321BC" w:rsidP="00C542A2">
      <w:pPr>
        <w:pStyle w:val="Pro-Gramma"/>
        <w:spacing w:before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 xml:space="preserve">Цель подпрограммы - </w:t>
      </w:r>
      <w:r w:rsidR="003C7AFF" w:rsidRPr="006A3541">
        <w:rPr>
          <w:rFonts w:ascii="Times New Roman" w:hAnsi="Times New Roman"/>
          <w:sz w:val="28"/>
          <w:szCs w:val="28"/>
        </w:rPr>
        <w:t>повышение конкурентоспособности туристской сферы, повышение привлекательности, развитие туристического потенциала Ленинградской области и экспорт туристских услуг</w:t>
      </w:r>
      <w:r w:rsidR="00260BF9" w:rsidRPr="006A3541">
        <w:rPr>
          <w:rFonts w:ascii="Times New Roman" w:hAnsi="Times New Roman"/>
          <w:sz w:val="28"/>
          <w:szCs w:val="28"/>
        </w:rPr>
        <w:t>.</w:t>
      </w:r>
      <w:r w:rsidR="003C7AFF" w:rsidRPr="006A3541">
        <w:rPr>
          <w:rFonts w:ascii="Times New Roman" w:hAnsi="Times New Roman"/>
          <w:sz w:val="28"/>
          <w:szCs w:val="28"/>
        </w:rPr>
        <w:t xml:space="preserve"> </w:t>
      </w:r>
    </w:p>
    <w:p w:rsidR="00C542A2" w:rsidRPr="006A3541" w:rsidRDefault="00C542A2" w:rsidP="00C542A2">
      <w:pPr>
        <w:pStyle w:val="Pro-Gramma"/>
        <w:spacing w:before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Для достижения цели подпрограммы предусматривается решение следующих задач:</w:t>
      </w:r>
    </w:p>
    <w:p w:rsidR="003831FF" w:rsidRPr="006A3541" w:rsidRDefault="00C542A2" w:rsidP="00C542A2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Задача 1.</w:t>
      </w:r>
      <w:r w:rsidRPr="006A3541">
        <w:rPr>
          <w:rFonts w:ascii="Times New Roman" w:hAnsi="Times New Roman" w:cs="Times New Roman"/>
          <w:sz w:val="28"/>
          <w:szCs w:val="28"/>
        </w:rPr>
        <w:tab/>
        <w:t>У</w:t>
      </w:r>
      <w:r w:rsidR="003831FF" w:rsidRPr="006A3541">
        <w:rPr>
          <w:rFonts w:ascii="Times New Roman" w:hAnsi="Times New Roman" w:cs="Times New Roman"/>
          <w:sz w:val="28"/>
          <w:szCs w:val="28"/>
        </w:rPr>
        <w:t>частие региона в реализации межрегиональных и международных туристских проектов;</w:t>
      </w:r>
    </w:p>
    <w:p w:rsidR="003831FF" w:rsidRPr="006A3541" w:rsidRDefault="00C542A2" w:rsidP="00C542A2">
      <w:pPr>
        <w:pStyle w:val="a8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Задача 2.</w:t>
      </w:r>
      <w:r w:rsidRPr="006A3541">
        <w:rPr>
          <w:rFonts w:ascii="Times New Roman" w:hAnsi="Times New Roman" w:cs="Times New Roman"/>
          <w:sz w:val="28"/>
          <w:szCs w:val="28"/>
        </w:rPr>
        <w:tab/>
      </w:r>
      <w:r w:rsidR="00557AC1" w:rsidRPr="006A3541">
        <w:rPr>
          <w:rFonts w:ascii="Times New Roman" w:hAnsi="Times New Roman" w:cs="Times New Roman"/>
          <w:sz w:val="28"/>
          <w:szCs w:val="28"/>
        </w:rPr>
        <w:t>Ф</w:t>
      </w:r>
      <w:r w:rsidR="003831FF" w:rsidRPr="006A3541">
        <w:rPr>
          <w:rFonts w:ascii="Times New Roman" w:hAnsi="Times New Roman" w:cs="Times New Roman"/>
          <w:sz w:val="28"/>
          <w:szCs w:val="28"/>
        </w:rPr>
        <w:t>ормирование и продвижение новых туристских маршрутов;</w:t>
      </w:r>
    </w:p>
    <w:p w:rsidR="003831FF" w:rsidRPr="006A3541" w:rsidRDefault="00557AC1" w:rsidP="00557AC1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Задача 3.</w:t>
      </w:r>
      <w:r w:rsidRPr="006A3541">
        <w:rPr>
          <w:rFonts w:ascii="Times New Roman" w:hAnsi="Times New Roman" w:cs="Times New Roman"/>
          <w:sz w:val="28"/>
          <w:szCs w:val="28"/>
        </w:rPr>
        <w:tab/>
        <w:t>П</w:t>
      </w:r>
      <w:r w:rsidR="003831FF" w:rsidRPr="006A3541">
        <w:rPr>
          <w:rFonts w:ascii="Times New Roman" w:hAnsi="Times New Roman" w:cs="Times New Roman"/>
          <w:sz w:val="28"/>
          <w:szCs w:val="28"/>
        </w:rPr>
        <w:t>родвижение туристских возм</w:t>
      </w:r>
      <w:r w:rsidRPr="006A3541">
        <w:rPr>
          <w:rFonts w:ascii="Times New Roman" w:hAnsi="Times New Roman" w:cs="Times New Roman"/>
          <w:sz w:val="28"/>
          <w:szCs w:val="28"/>
        </w:rPr>
        <w:t xml:space="preserve">ожностей региона на внутреннем </w:t>
      </w:r>
      <w:r w:rsidR="003831FF" w:rsidRPr="006A3541">
        <w:rPr>
          <w:rFonts w:ascii="Times New Roman" w:hAnsi="Times New Roman" w:cs="Times New Roman"/>
          <w:sz w:val="28"/>
          <w:szCs w:val="28"/>
        </w:rPr>
        <w:t>и международном рынках;</w:t>
      </w:r>
    </w:p>
    <w:p w:rsidR="003831FF" w:rsidRPr="006A3541" w:rsidRDefault="00557AC1" w:rsidP="00557AC1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Задача 4.</w:t>
      </w:r>
      <w:r w:rsidRPr="006A3541">
        <w:rPr>
          <w:rFonts w:ascii="Times New Roman" w:hAnsi="Times New Roman" w:cs="Times New Roman"/>
          <w:sz w:val="28"/>
          <w:szCs w:val="28"/>
        </w:rPr>
        <w:tab/>
        <w:t>В</w:t>
      </w:r>
      <w:r w:rsidR="003831FF" w:rsidRPr="006A3541">
        <w:rPr>
          <w:rFonts w:ascii="Times New Roman" w:hAnsi="Times New Roman" w:cs="Times New Roman"/>
          <w:sz w:val="28"/>
          <w:szCs w:val="28"/>
        </w:rPr>
        <w:t xml:space="preserve">недрение интерактивных и мультимедийных технологий </w:t>
      </w:r>
      <w:r w:rsidRPr="006A3541">
        <w:rPr>
          <w:rFonts w:ascii="Times New Roman" w:hAnsi="Times New Roman" w:cs="Times New Roman"/>
          <w:sz w:val="28"/>
          <w:szCs w:val="28"/>
        </w:rPr>
        <w:br/>
      </w:r>
      <w:r w:rsidR="00C63656" w:rsidRPr="006A3541">
        <w:rPr>
          <w:rFonts w:ascii="Times New Roman" w:hAnsi="Times New Roman" w:cs="Times New Roman"/>
          <w:sz w:val="28"/>
          <w:szCs w:val="28"/>
        </w:rPr>
        <w:t>в сфере туризма;</w:t>
      </w:r>
    </w:p>
    <w:p w:rsidR="007321BC" w:rsidRPr="006A3541" w:rsidRDefault="00EF7EF0" w:rsidP="003831FF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У</w:t>
      </w:r>
      <w:r w:rsidR="007321BC" w:rsidRPr="006A3541">
        <w:rPr>
          <w:rFonts w:ascii="Times New Roman" w:hAnsi="Times New Roman" w:cs="Times New Roman"/>
          <w:sz w:val="28"/>
          <w:szCs w:val="28"/>
        </w:rPr>
        <w:t xml:space="preserve">казанные задачи отражены в качестве целей </w:t>
      </w:r>
      <w:r w:rsidRPr="006A3541">
        <w:rPr>
          <w:rFonts w:ascii="Times New Roman" w:hAnsi="Times New Roman" w:cs="Times New Roman"/>
          <w:sz w:val="28"/>
          <w:szCs w:val="28"/>
        </w:rPr>
        <w:t xml:space="preserve">Стратегической карты </w:t>
      </w:r>
      <w:r w:rsidR="003831FF" w:rsidRPr="006A3541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7321BC" w:rsidRPr="006A3541">
        <w:rPr>
          <w:rFonts w:ascii="Times New Roman" w:hAnsi="Times New Roman" w:cs="Times New Roman"/>
          <w:sz w:val="28"/>
          <w:szCs w:val="28"/>
        </w:rPr>
        <w:t>перспектив</w:t>
      </w:r>
      <w:r w:rsidR="00DE23EB" w:rsidRPr="006A3541">
        <w:rPr>
          <w:rFonts w:ascii="Times New Roman" w:hAnsi="Times New Roman" w:cs="Times New Roman"/>
          <w:sz w:val="28"/>
          <w:szCs w:val="28"/>
        </w:rPr>
        <w:t>е</w:t>
      </w:r>
      <w:r w:rsidR="007321BC" w:rsidRPr="006A3541">
        <w:rPr>
          <w:rFonts w:ascii="Times New Roman" w:hAnsi="Times New Roman" w:cs="Times New Roman"/>
          <w:sz w:val="28"/>
          <w:szCs w:val="28"/>
        </w:rPr>
        <w:t xml:space="preserve"> </w:t>
      </w:r>
      <w:r w:rsidR="007C05E7" w:rsidRPr="006A3541">
        <w:rPr>
          <w:rFonts w:ascii="Times New Roman" w:hAnsi="Times New Roman" w:cs="Times New Roman"/>
          <w:sz w:val="28"/>
          <w:szCs w:val="28"/>
        </w:rPr>
        <w:t>«</w:t>
      </w:r>
      <w:r w:rsidR="007321BC" w:rsidRPr="006A3541">
        <w:rPr>
          <w:rFonts w:ascii="Times New Roman" w:hAnsi="Times New Roman" w:cs="Times New Roman"/>
          <w:sz w:val="28"/>
          <w:szCs w:val="28"/>
        </w:rPr>
        <w:t>Внутренние изменения</w:t>
      </w:r>
      <w:r w:rsidR="007C05E7" w:rsidRPr="006A3541">
        <w:rPr>
          <w:rFonts w:ascii="Times New Roman" w:hAnsi="Times New Roman" w:cs="Times New Roman"/>
          <w:sz w:val="28"/>
          <w:szCs w:val="28"/>
        </w:rPr>
        <w:t>»</w:t>
      </w:r>
      <w:r w:rsidR="007321BC" w:rsidRPr="006A3541">
        <w:rPr>
          <w:rFonts w:ascii="Times New Roman" w:hAnsi="Times New Roman" w:cs="Times New Roman"/>
          <w:sz w:val="28"/>
          <w:szCs w:val="28"/>
        </w:rPr>
        <w:t>.</w:t>
      </w:r>
    </w:p>
    <w:p w:rsidR="007321BC" w:rsidRPr="006A3541" w:rsidRDefault="007321BC" w:rsidP="00113EF9">
      <w:pPr>
        <w:pStyle w:val="Pro-Gramma"/>
        <w:spacing w:before="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Реализация подпрограммы обеспечит достижение следующих основных результатов:</w:t>
      </w:r>
    </w:p>
    <w:p w:rsidR="006818FD" w:rsidRPr="006A3541" w:rsidRDefault="007321BC" w:rsidP="006818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-</w:t>
      </w:r>
      <w:r w:rsidRPr="006A3541">
        <w:rPr>
          <w:rFonts w:ascii="Times New Roman" w:hAnsi="Times New Roman"/>
          <w:sz w:val="28"/>
          <w:szCs w:val="28"/>
        </w:rPr>
        <w:tab/>
      </w:r>
      <w:r w:rsidR="006818FD" w:rsidRPr="006A3541">
        <w:rPr>
          <w:rFonts w:ascii="Times New Roman" w:hAnsi="Times New Roman"/>
          <w:sz w:val="28"/>
          <w:szCs w:val="28"/>
        </w:rPr>
        <w:tab/>
      </w:r>
      <w:r w:rsidR="00E368E5" w:rsidRPr="006A3541">
        <w:rPr>
          <w:rFonts w:ascii="Times New Roman" w:hAnsi="Times New Roman" w:cs="Times New Roman"/>
          <w:sz w:val="28"/>
          <w:szCs w:val="28"/>
        </w:rPr>
        <w:t>регион ежегодно (по 2021</w:t>
      </w:r>
      <w:r w:rsidR="006818FD" w:rsidRPr="006A3541">
        <w:rPr>
          <w:rFonts w:ascii="Times New Roman" w:hAnsi="Times New Roman" w:cs="Times New Roman"/>
          <w:sz w:val="28"/>
          <w:szCs w:val="28"/>
        </w:rPr>
        <w:t xml:space="preserve"> год включительно) будет принимать участие в 9 межрегиональных и международных туристских проектах, начи</w:t>
      </w:r>
      <w:r w:rsidR="00E368E5" w:rsidRPr="006A3541">
        <w:rPr>
          <w:rFonts w:ascii="Times New Roman" w:hAnsi="Times New Roman" w:cs="Times New Roman"/>
          <w:sz w:val="28"/>
          <w:szCs w:val="28"/>
        </w:rPr>
        <w:t xml:space="preserve">ная </w:t>
      </w:r>
      <w:r w:rsidR="00E368E5" w:rsidRPr="006A3541">
        <w:rPr>
          <w:rFonts w:ascii="Times New Roman" w:hAnsi="Times New Roman" w:cs="Times New Roman"/>
          <w:sz w:val="28"/>
          <w:szCs w:val="28"/>
        </w:rPr>
        <w:br/>
        <w:t>с 2022</w:t>
      </w:r>
      <w:r w:rsidR="007C5356" w:rsidRPr="006A3541">
        <w:rPr>
          <w:rFonts w:ascii="Times New Roman" w:hAnsi="Times New Roman" w:cs="Times New Roman"/>
          <w:sz w:val="28"/>
          <w:szCs w:val="28"/>
        </w:rPr>
        <w:t xml:space="preserve"> по 2024 годы – в 5 </w:t>
      </w:r>
      <w:r w:rsidR="006818FD" w:rsidRPr="006A3541">
        <w:rPr>
          <w:rFonts w:ascii="Times New Roman" w:hAnsi="Times New Roman" w:cs="Times New Roman"/>
          <w:sz w:val="28"/>
          <w:szCs w:val="28"/>
        </w:rPr>
        <w:t>указанных проектах</w:t>
      </w:r>
      <w:r w:rsidR="006818FD" w:rsidRPr="006A3541">
        <w:rPr>
          <w:rFonts w:ascii="Times New Roman" w:hAnsi="Times New Roman"/>
          <w:sz w:val="28"/>
          <w:szCs w:val="28"/>
        </w:rPr>
        <w:t>;</w:t>
      </w:r>
    </w:p>
    <w:p w:rsidR="006818FD" w:rsidRPr="006A3541" w:rsidRDefault="006818FD" w:rsidP="006818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-</w:t>
      </w:r>
      <w:r w:rsidRPr="006A3541">
        <w:rPr>
          <w:rFonts w:ascii="Times New Roman" w:hAnsi="Times New Roman" w:cs="Times New Roman"/>
          <w:sz w:val="28"/>
          <w:szCs w:val="28"/>
        </w:rPr>
        <w:tab/>
      </w:r>
      <w:r w:rsidRPr="006A3541">
        <w:rPr>
          <w:rFonts w:ascii="Times New Roman" w:hAnsi="Times New Roman" w:cs="Times New Roman"/>
          <w:sz w:val="28"/>
          <w:szCs w:val="28"/>
        </w:rPr>
        <w:tab/>
        <w:t>ежег</w:t>
      </w:r>
      <w:r w:rsidR="008B0C70" w:rsidRPr="006A3541">
        <w:rPr>
          <w:rFonts w:ascii="Times New Roman" w:hAnsi="Times New Roman" w:cs="Times New Roman"/>
          <w:sz w:val="28"/>
          <w:szCs w:val="28"/>
        </w:rPr>
        <w:t xml:space="preserve">одно будет создаваться </w:t>
      </w:r>
      <w:r w:rsidRPr="006A3541">
        <w:rPr>
          <w:rFonts w:ascii="Times New Roman" w:hAnsi="Times New Roman" w:cs="Times New Roman"/>
          <w:sz w:val="28"/>
          <w:szCs w:val="28"/>
        </w:rPr>
        <w:t xml:space="preserve">5 новых туристических маршрутов; </w:t>
      </w:r>
    </w:p>
    <w:p w:rsidR="006818FD" w:rsidRPr="006A3541" w:rsidRDefault="006818FD" w:rsidP="006818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-</w:t>
      </w:r>
      <w:r w:rsidRPr="006A3541">
        <w:rPr>
          <w:rFonts w:ascii="Times New Roman" w:hAnsi="Times New Roman" w:cs="Times New Roman"/>
          <w:sz w:val="28"/>
          <w:szCs w:val="28"/>
        </w:rPr>
        <w:tab/>
      </w:r>
      <w:r w:rsidRPr="006A3541">
        <w:rPr>
          <w:rFonts w:ascii="Times New Roman" w:hAnsi="Times New Roman" w:cs="Times New Roman"/>
          <w:sz w:val="28"/>
          <w:szCs w:val="28"/>
        </w:rPr>
        <w:tab/>
        <w:t xml:space="preserve">к концу 2024 года о туристском потенциале Ленинградской области  будет проинформировано 790 тыс. человек; </w:t>
      </w:r>
    </w:p>
    <w:p w:rsidR="00113EF9" w:rsidRPr="006A3541" w:rsidRDefault="006818FD" w:rsidP="006818FD">
      <w:pPr>
        <w:pStyle w:val="Pro-Gramma1"/>
        <w:tabs>
          <w:tab w:val="left" w:pos="0"/>
        </w:tabs>
        <w:spacing w:before="0"/>
        <w:ind w:left="0" w:firstLine="567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-</w:t>
      </w: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  <w:t>за период с 2020 года по 2</w:t>
      </w:r>
      <w:r w:rsidR="008B0C70" w:rsidRPr="006A3541">
        <w:rPr>
          <w:rFonts w:ascii="Times New Roman" w:hAnsi="Times New Roman"/>
          <w:sz w:val="28"/>
          <w:szCs w:val="28"/>
        </w:rPr>
        <w:t xml:space="preserve">024 год будет внедрено </w:t>
      </w:r>
      <w:r w:rsidRPr="006A3541">
        <w:rPr>
          <w:rFonts w:ascii="Times New Roman" w:hAnsi="Times New Roman"/>
          <w:sz w:val="28"/>
          <w:szCs w:val="28"/>
        </w:rPr>
        <w:t>10 интерактивных и мультимедийных технологий в сфере туризма</w:t>
      </w:r>
      <w:r w:rsidR="0046186D" w:rsidRPr="006A3541">
        <w:rPr>
          <w:rFonts w:ascii="Times New Roman" w:hAnsi="Times New Roman"/>
          <w:sz w:val="28"/>
          <w:szCs w:val="28"/>
        </w:rPr>
        <w:t>.</w:t>
      </w:r>
    </w:p>
    <w:p w:rsidR="006818FD" w:rsidRPr="006A3541" w:rsidRDefault="006818FD" w:rsidP="006818FD">
      <w:pPr>
        <w:pStyle w:val="Pro-Gramma1"/>
        <w:tabs>
          <w:tab w:val="left" w:pos="0"/>
        </w:tabs>
        <w:spacing w:before="0"/>
        <w:ind w:left="0" w:firstLine="567"/>
        <w:rPr>
          <w:rFonts w:ascii="Times New Roman" w:hAnsi="Times New Roman"/>
          <w:sz w:val="28"/>
          <w:szCs w:val="28"/>
        </w:rPr>
      </w:pPr>
    </w:p>
    <w:p w:rsidR="0088678A" w:rsidRPr="006A3541" w:rsidRDefault="00113EF9" w:rsidP="00691A20">
      <w:pPr>
        <w:pStyle w:val="Pro-Gramma1"/>
        <w:tabs>
          <w:tab w:val="clear" w:pos="1134"/>
          <w:tab w:val="left" w:pos="0"/>
        </w:tabs>
        <w:spacing w:before="0"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="008F0EB9" w:rsidRPr="006A3541">
        <w:rPr>
          <w:rFonts w:ascii="Times New Roman" w:hAnsi="Times New Roman"/>
          <w:sz w:val="28"/>
          <w:szCs w:val="28"/>
        </w:rPr>
        <w:t>2.</w:t>
      </w:r>
      <w:r w:rsidR="004D5ADC" w:rsidRPr="006A3541">
        <w:rPr>
          <w:rFonts w:ascii="Times New Roman" w:hAnsi="Times New Roman"/>
          <w:sz w:val="28"/>
          <w:szCs w:val="28"/>
        </w:rPr>
        <w:tab/>
      </w:r>
      <w:r w:rsidR="0088678A" w:rsidRPr="006A3541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D713D3" w:rsidRPr="006A3541" w:rsidRDefault="00D713D3" w:rsidP="00D713D3">
      <w:pPr>
        <w:pStyle w:val="Pro-Gramma1"/>
        <w:tabs>
          <w:tab w:val="clear" w:pos="1134"/>
          <w:tab w:val="left" w:pos="709"/>
        </w:tabs>
        <w:spacing w:before="0" w:line="276" w:lineRule="auto"/>
        <w:ind w:left="0"/>
        <w:rPr>
          <w:rFonts w:ascii="Times New Roman" w:hAnsi="Times New Roman"/>
          <w:sz w:val="28"/>
          <w:szCs w:val="28"/>
        </w:rPr>
      </w:pPr>
    </w:p>
    <w:p w:rsidR="005E0A10" w:rsidRPr="006A3541" w:rsidRDefault="00C437C1" w:rsidP="00D713D3">
      <w:pPr>
        <w:pStyle w:val="Pro-Gramma"/>
        <w:spacing w:before="0"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A73B6D">
        <w:rPr>
          <w:rFonts w:ascii="Times New Roman" w:hAnsi="Times New Roman"/>
          <w:sz w:val="28"/>
          <w:szCs w:val="28"/>
        </w:rPr>
        <w:lastRenderedPageBreak/>
        <w:t>Основное мероприятие</w:t>
      </w:r>
      <w:r w:rsidR="00820A5F" w:rsidRPr="00A73B6D">
        <w:rPr>
          <w:rFonts w:ascii="Times New Roman" w:hAnsi="Times New Roman"/>
          <w:sz w:val="28"/>
          <w:szCs w:val="28"/>
        </w:rPr>
        <w:t xml:space="preserve"> 1.1</w:t>
      </w:r>
      <w:r w:rsidRPr="006A3541">
        <w:rPr>
          <w:rFonts w:ascii="Times New Roman" w:hAnsi="Times New Roman"/>
          <w:sz w:val="28"/>
          <w:szCs w:val="28"/>
        </w:rPr>
        <w:t xml:space="preserve"> </w:t>
      </w:r>
      <w:r w:rsidR="007C05E7" w:rsidRPr="006A3541">
        <w:rPr>
          <w:rFonts w:ascii="Times New Roman" w:hAnsi="Times New Roman"/>
          <w:sz w:val="28"/>
          <w:szCs w:val="28"/>
        </w:rPr>
        <w:t>«</w:t>
      </w:r>
      <w:r w:rsidR="00DC2681" w:rsidRPr="006A3541">
        <w:rPr>
          <w:rFonts w:ascii="Times New Roman" w:hAnsi="Times New Roman"/>
          <w:sz w:val="28"/>
          <w:szCs w:val="28"/>
        </w:rPr>
        <w:t xml:space="preserve">Участие Ленинградской области в реализации межрегиональных </w:t>
      </w:r>
      <w:r w:rsidR="00D713D3" w:rsidRPr="006A3541">
        <w:rPr>
          <w:rFonts w:ascii="Times New Roman" w:hAnsi="Times New Roman"/>
          <w:sz w:val="28"/>
          <w:szCs w:val="28"/>
        </w:rPr>
        <w:t xml:space="preserve">и международных </w:t>
      </w:r>
      <w:r w:rsidR="00DC2681" w:rsidRPr="006A3541">
        <w:rPr>
          <w:rFonts w:ascii="Times New Roman" w:hAnsi="Times New Roman"/>
          <w:sz w:val="28"/>
          <w:szCs w:val="28"/>
        </w:rPr>
        <w:t>туристских проектов</w:t>
      </w:r>
      <w:r w:rsidR="007C05E7" w:rsidRPr="006A3541">
        <w:rPr>
          <w:rFonts w:ascii="Times New Roman" w:hAnsi="Times New Roman"/>
          <w:sz w:val="28"/>
          <w:szCs w:val="28"/>
        </w:rPr>
        <w:t>»</w:t>
      </w:r>
      <w:r w:rsidR="00DC2681" w:rsidRPr="006A3541">
        <w:rPr>
          <w:rFonts w:ascii="Times New Roman" w:hAnsi="Times New Roman"/>
          <w:sz w:val="28"/>
          <w:szCs w:val="28"/>
        </w:rPr>
        <w:t>.</w:t>
      </w:r>
    </w:p>
    <w:p w:rsidR="00357EBD" w:rsidRPr="006A3541" w:rsidRDefault="00357EBD" w:rsidP="00357EBD">
      <w:pPr>
        <w:pStyle w:val="Pro-Gramma"/>
        <w:spacing w:before="0"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Межрегиональные</w:t>
      </w:r>
      <w:r w:rsidRPr="006A3541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Pr="006A3541">
        <w:rPr>
          <w:rFonts w:ascii="Times New Roman" w:hAnsi="Times New Roman"/>
          <w:sz w:val="28"/>
          <w:szCs w:val="28"/>
        </w:rPr>
        <w:t xml:space="preserve">и международные туристские проекты способствуют активизации межрегиональных и международных связей, а также продвижению туристского потенциала региона на внутреннем и международном рынках </w:t>
      </w:r>
      <w:r w:rsidRPr="006A3541">
        <w:rPr>
          <w:rFonts w:ascii="Times New Roman" w:hAnsi="Times New Roman"/>
          <w:sz w:val="28"/>
          <w:szCs w:val="28"/>
        </w:rPr>
        <w:br/>
        <w:t>и увеличению турпотока на территорию Ленинградской области.</w:t>
      </w:r>
      <w:r w:rsidR="00DA0EA8" w:rsidRPr="006A3541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="00DA0EA8" w:rsidRPr="006A3541">
        <w:rPr>
          <w:rFonts w:ascii="Times New Roman" w:hAnsi="Times New Roman"/>
          <w:sz w:val="28"/>
          <w:szCs w:val="28"/>
        </w:rPr>
        <w:t>В рамках проектов предусматривается создание новых туристских маршрутов.</w:t>
      </w:r>
    </w:p>
    <w:p w:rsidR="00DC2681" w:rsidRPr="006A3541" w:rsidRDefault="00586474" w:rsidP="00D713D3">
      <w:pPr>
        <w:pStyle w:val="Pro-Gramma"/>
        <w:spacing w:before="0"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Срок выполнения: 2020-2024</w:t>
      </w:r>
      <w:r w:rsidR="00DC2681" w:rsidRPr="006A3541">
        <w:rPr>
          <w:rFonts w:ascii="Times New Roman" w:hAnsi="Times New Roman"/>
          <w:sz w:val="28"/>
          <w:szCs w:val="28"/>
        </w:rPr>
        <w:t xml:space="preserve"> годы.</w:t>
      </w:r>
    </w:p>
    <w:p w:rsidR="009E3200" w:rsidRPr="006A3541" w:rsidRDefault="00DC2681" w:rsidP="009E3200">
      <w:pPr>
        <w:pStyle w:val="Pro-Gramma"/>
        <w:ind w:left="0" w:firstLine="708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Основное мероприятие</w:t>
      </w:r>
      <w:r w:rsidR="00985220" w:rsidRPr="006A3541">
        <w:rPr>
          <w:rFonts w:ascii="Times New Roman" w:hAnsi="Times New Roman"/>
          <w:sz w:val="28"/>
          <w:szCs w:val="28"/>
        </w:rPr>
        <w:t xml:space="preserve"> включает</w:t>
      </w:r>
      <w:r w:rsidR="009E3200" w:rsidRPr="006A3541">
        <w:rPr>
          <w:rFonts w:ascii="Times New Roman" w:hAnsi="Times New Roman"/>
          <w:sz w:val="28"/>
          <w:szCs w:val="28"/>
        </w:rPr>
        <w:t>:</w:t>
      </w:r>
    </w:p>
    <w:p w:rsidR="009E3200" w:rsidRPr="006A3541" w:rsidRDefault="00E03904" w:rsidP="00260BF9">
      <w:pPr>
        <w:pStyle w:val="Pro-Gramma"/>
        <w:spacing w:before="0"/>
        <w:ind w:left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 xml:space="preserve"> </w:t>
      </w:r>
      <w:r w:rsidR="009E3200" w:rsidRPr="006A3541">
        <w:rPr>
          <w:rFonts w:ascii="Times New Roman" w:hAnsi="Times New Roman"/>
          <w:sz w:val="28"/>
          <w:szCs w:val="28"/>
        </w:rPr>
        <w:tab/>
        <w:t xml:space="preserve">обеспечение участия Ленинградской области в международных и межрегиональных мероприятиях-презентациях межрегиональных туристских проектов, в том числе «Серебряное ожерелье России», «Красный маршрут», «Русские усадьбы», </w:t>
      </w:r>
      <w:r w:rsidR="00260BF9" w:rsidRPr="006A3541">
        <w:rPr>
          <w:rFonts w:ascii="Times New Roman" w:hAnsi="Times New Roman"/>
          <w:sz w:val="28"/>
          <w:szCs w:val="28"/>
        </w:rPr>
        <w:t xml:space="preserve">«Живые уроки», </w:t>
      </w:r>
      <w:r w:rsidR="007D6A8B" w:rsidRPr="006A3541">
        <w:rPr>
          <w:rFonts w:ascii="Times New Roman" w:hAnsi="Times New Roman"/>
          <w:sz w:val="28"/>
          <w:szCs w:val="28"/>
        </w:rPr>
        <w:t xml:space="preserve">«Маяки Ленинградской области», «Жизнь замечательных людей», </w:t>
      </w:r>
      <w:r w:rsidR="009E3200" w:rsidRPr="006A3541">
        <w:rPr>
          <w:rFonts w:ascii="Times New Roman" w:hAnsi="Times New Roman"/>
          <w:sz w:val="28"/>
          <w:szCs w:val="28"/>
        </w:rPr>
        <w:t>«Государева дорога»</w:t>
      </w:r>
      <w:r w:rsidR="00DA0EA8" w:rsidRPr="006A3541">
        <w:rPr>
          <w:rFonts w:ascii="Times New Roman" w:hAnsi="Times New Roman"/>
          <w:sz w:val="28"/>
          <w:szCs w:val="28"/>
        </w:rPr>
        <w:t xml:space="preserve"> и др.</w:t>
      </w:r>
      <w:r w:rsidR="009E3200" w:rsidRPr="006A3541">
        <w:rPr>
          <w:rFonts w:ascii="Times New Roman" w:hAnsi="Times New Roman"/>
          <w:sz w:val="28"/>
          <w:szCs w:val="28"/>
        </w:rPr>
        <w:t>;</w:t>
      </w:r>
    </w:p>
    <w:p w:rsidR="009E3200" w:rsidRPr="006A3541" w:rsidRDefault="009E3200" w:rsidP="00260BF9">
      <w:pPr>
        <w:pStyle w:val="Pro-Gramma"/>
        <w:spacing w:before="0"/>
        <w:ind w:left="0" w:firstLine="708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обеспечение участия Ленинградской области в реализации международных туристских проектов, в том числе проектов приграничного сотрудничества.</w:t>
      </w:r>
    </w:p>
    <w:p w:rsidR="00BA59D5" w:rsidRPr="006A3541" w:rsidRDefault="00BA59D5" w:rsidP="00260BF9">
      <w:pPr>
        <w:pStyle w:val="Pro-Gramma"/>
        <w:spacing w:before="0" w:line="276" w:lineRule="auto"/>
        <w:ind w:left="0"/>
        <w:rPr>
          <w:rFonts w:ascii="Times New Roman" w:hAnsi="Times New Roman"/>
          <w:sz w:val="28"/>
          <w:szCs w:val="28"/>
        </w:rPr>
      </w:pPr>
    </w:p>
    <w:p w:rsidR="00A541C3" w:rsidRPr="006A3541" w:rsidRDefault="00C437C1" w:rsidP="00C437C1">
      <w:pPr>
        <w:pStyle w:val="Pro-Gramma"/>
        <w:spacing w:before="0"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A73B6D">
        <w:rPr>
          <w:rFonts w:ascii="Times New Roman" w:hAnsi="Times New Roman"/>
          <w:sz w:val="28"/>
          <w:szCs w:val="28"/>
        </w:rPr>
        <w:t>Основное мероприятие</w:t>
      </w:r>
      <w:r w:rsidR="00820A5F" w:rsidRPr="00A73B6D">
        <w:rPr>
          <w:rFonts w:ascii="Times New Roman" w:hAnsi="Times New Roman"/>
          <w:sz w:val="28"/>
          <w:szCs w:val="28"/>
        </w:rPr>
        <w:t xml:space="preserve"> 1.2</w:t>
      </w:r>
      <w:r w:rsidRPr="006A3541">
        <w:rPr>
          <w:rFonts w:ascii="Times New Roman" w:hAnsi="Times New Roman"/>
          <w:sz w:val="28"/>
          <w:szCs w:val="28"/>
        </w:rPr>
        <w:t xml:space="preserve"> </w:t>
      </w:r>
      <w:r w:rsidR="007C05E7" w:rsidRPr="006A3541">
        <w:rPr>
          <w:rFonts w:ascii="Times New Roman" w:hAnsi="Times New Roman"/>
          <w:sz w:val="28"/>
          <w:szCs w:val="28"/>
        </w:rPr>
        <w:t>«</w:t>
      </w:r>
      <w:r w:rsidRPr="006A3541">
        <w:rPr>
          <w:rFonts w:ascii="Times New Roman" w:hAnsi="Times New Roman"/>
          <w:sz w:val="28"/>
          <w:szCs w:val="28"/>
        </w:rPr>
        <w:t xml:space="preserve">Развитие </w:t>
      </w:r>
      <w:r w:rsidR="00C6646C" w:rsidRPr="006A3541">
        <w:rPr>
          <w:rFonts w:ascii="Times New Roman" w:hAnsi="Times New Roman"/>
          <w:sz w:val="28"/>
          <w:szCs w:val="28"/>
        </w:rPr>
        <w:t>туристского потенциала</w:t>
      </w:r>
      <w:r w:rsidR="00A22CBE" w:rsidRPr="006A3541">
        <w:rPr>
          <w:rFonts w:ascii="Times New Roman" w:hAnsi="Times New Roman"/>
          <w:sz w:val="28"/>
          <w:szCs w:val="28"/>
        </w:rPr>
        <w:t xml:space="preserve"> и туристских ресурсов Ленинградск</w:t>
      </w:r>
      <w:r w:rsidR="00C6646C" w:rsidRPr="006A3541">
        <w:rPr>
          <w:rFonts w:ascii="Times New Roman" w:hAnsi="Times New Roman"/>
          <w:sz w:val="28"/>
          <w:szCs w:val="28"/>
        </w:rPr>
        <w:t>ой области на российском и международном туристском рынках</w:t>
      </w:r>
      <w:r w:rsidR="007C05E7" w:rsidRPr="006A3541">
        <w:rPr>
          <w:rFonts w:ascii="Times New Roman" w:hAnsi="Times New Roman"/>
          <w:sz w:val="28"/>
          <w:szCs w:val="28"/>
        </w:rPr>
        <w:t>»</w:t>
      </w:r>
    </w:p>
    <w:p w:rsidR="00DF4FD7" w:rsidRPr="006A3541" w:rsidRDefault="00586474" w:rsidP="00C437C1">
      <w:pPr>
        <w:pStyle w:val="Pro-Gramma"/>
        <w:spacing w:before="0"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Срок выполнения: 2020-2024</w:t>
      </w:r>
      <w:r w:rsidR="00DF4FD7" w:rsidRPr="006A3541">
        <w:rPr>
          <w:rFonts w:ascii="Times New Roman" w:hAnsi="Times New Roman"/>
          <w:sz w:val="28"/>
          <w:szCs w:val="28"/>
        </w:rPr>
        <w:t xml:space="preserve"> годы.</w:t>
      </w:r>
    </w:p>
    <w:p w:rsidR="005A7A37" w:rsidRPr="006A3541" w:rsidRDefault="00DF4FD7" w:rsidP="00C437C1">
      <w:pPr>
        <w:pStyle w:val="Pro-Gramma"/>
        <w:spacing w:before="0"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Основное мероприятие включает</w:t>
      </w:r>
      <w:r w:rsidR="00A22CBE" w:rsidRPr="006A3541">
        <w:rPr>
          <w:rFonts w:ascii="Times New Roman" w:hAnsi="Times New Roman"/>
          <w:sz w:val="28"/>
          <w:szCs w:val="28"/>
        </w:rPr>
        <w:t>:</w:t>
      </w:r>
    </w:p>
    <w:p w:rsidR="00C437C1" w:rsidRPr="006A3541" w:rsidRDefault="00C437C1" w:rsidP="00C43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разработку и изготовление информационных материалов о туристских возможностях  Ленинградской области с использованием туристского бренда Ленинградской области (изготовление печатных материалов: карт, буклетов, справочников, путеводителей и т.п.), в том числе на иностранных языках;</w:t>
      </w:r>
    </w:p>
    <w:p w:rsidR="00C437C1" w:rsidRPr="006A3541" w:rsidRDefault="00586474" w:rsidP="00C43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разработку и изготовление </w:t>
      </w:r>
      <w:r w:rsidR="00C437C1" w:rsidRPr="006A3541">
        <w:rPr>
          <w:rFonts w:ascii="Times New Roman" w:hAnsi="Times New Roman" w:cs="Times New Roman"/>
          <w:sz w:val="28"/>
          <w:szCs w:val="28"/>
        </w:rPr>
        <w:t>презентационных материалов и сувенирной продукции с использованием туристского бренда и исторических символов Ленинградской области для вручения участникам и гостям мероприятий, проводимых на территории Ленинградской области, регионов Российской Федерации и за рубежом, в том числе на иностранных языках;</w:t>
      </w:r>
    </w:p>
    <w:p w:rsidR="00661551" w:rsidRPr="006A3541" w:rsidRDefault="00661551" w:rsidP="00C437C1">
      <w:pPr>
        <w:pStyle w:val="Pro-Gramma"/>
        <w:spacing w:before="0" w:line="276" w:lineRule="auto"/>
        <w:ind w:left="0" w:firstLine="708"/>
        <w:rPr>
          <w:rFonts w:ascii="Times New Roman" w:eastAsiaTheme="minorEastAsia" w:hAnsi="Times New Roman"/>
          <w:sz w:val="28"/>
          <w:szCs w:val="28"/>
        </w:rPr>
      </w:pPr>
      <w:r w:rsidRPr="006A3541">
        <w:rPr>
          <w:rFonts w:ascii="Times New Roman" w:eastAsiaTheme="minorEastAsia" w:hAnsi="Times New Roman"/>
          <w:sz w:val="28"/>
          <w:szCs w:val="28"/>
        </w:rPr>
        <w:t xml:space="preserve">проведение </w:t>
      </w:r>
      <w:proofErr w:type="spellStart"/>
      <w:r w:rsidRPr="006A3541">
        <w:rPr>
          <w:rFonts w:ascii="Times New Roman" w:eastAsiaTheme="minorEastAsia" w:hAnsi="Times New Roman"/>
          <w:sz w:val="28"/>
          <w:szCs w:val="28"/>
        </w:rPr>
        <w:t>конгрессно</w:t>
      </w:r>
      <w:proofErr w:type="spellEnd"/>
      <w:r w:rsidRPr="006A3541">
        <w:rPr>
          <w:rFonts w:ascii="Times New Roman" w:eastAsiaTheme="minorEastAsia" w:hAnsi="Times New Roman"/>
          <w:sz w:val="28"/>
          <w:szCs w:val="28"/>
        </w:rPr>
        <w:t xml:space="preserve">-выставочных мероприятий, обеспечение участия Ленинградской области в </w:t>
      </w:r>
      <w:proofErr w:type="spellStart"/>
      <w:r w:rsidRPr="006A3541">
        <w:rPr>
          <w:rFonts w:ascii="Times New Roman" w:eastAsiaTheme="minorEastAsia" w:hAnsi="Times New Roman"/>
          <w:sz w:val="28"/>
          <w:szCs w:val="28"/>
        </w:rPr>
        <w:t>конгрессно</w:t>
      </w:r>
      <w:proofErr w:type="spellEnd"/>
      <w:r w:rsidRPr="006A3541">
        <w:rPr>
          <w:rFonts w:ascii="Times New Roman" w:eastAsiaTheme="minorEastAsia" w:hAnsi="Times New Roman"/>
          <w:sz w:val="28"/>
          <w:szCs w:val="28"/>
        </w:rPr>
        <w:t>-выставочных мероприятиях на российском и международном туристских рынках;</w:t>
      </w:r>
    </w:p>
    <w:p w:rsidR="00162B5C" w:rsidRPr="006A3541" w:rsidRDefault="00C437C1" w:rsidP="00C437C1">
      <w:pPr>
        <w:pStyle w:val="Pro-Gramma"/>
        <w:spacing w:before="0" w:line="276" w:lineRule="auto"/>
        <w:ind w:left="0" w:firstLine="708"/>
        <w:rPr>
          <w:rFonts w:ascii="Times New Roman" w:eastAsiaTheme="minorEastAsia" w:hAnsi="Times New Roman"/>
          <w:sz w:val="28"/>
          <w:szCs w:val="28"/>
        </w:rPr>
      </w:pPr>
      <w:r w:rsidRPr="006A3541">
        <w:rPr>
          <w:rFonts w:ascii="Times New Roman" w:eastAsiaTheme="minorEastAsia" w:hAnsi="Times New Roman"/>
          <w:sz w:val="28"/>
          <w:szCs w:val="28"/>
        </w:rPr>
        <w:t xml:space="preserve">проведение </w:t>
      </w:r>
      <w:proofErr w:type="spellStart"/>
      <w:r w:rsidRPr="006A3541">
        <w:rPr>
          <w:rFonts w:ascii="Times New Roman" w:eastAsiaTheme="minorEastAsia" w:hAnsi="Times New Roman"/>
          <w:sz w:val="28"/>
          <w:szCs w:val="28"/>
        </w:rPr>
        <w:t>инфотуров</w:t>
      </w:r>
      <w:proofErr w:type="spellEnd"/>
      <w:r w:rsidR="00F5581D" w:rsidRPr="006A3541"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6A3541">
        <w:rPr>
          <w:rFonts w:ascii="Times New Roman" w:eastAsiaTheme="minorEastAsia" w:hAnsi="Times New Roman"/>
          <w:sz w:val="28"/>
          <w:szCs w:val="28"/>
        </w:rPr>
        <w:t>пресс-туров,</w:t>
      </w:r>
      <w:r w:rsidR="00F5581D" w:rsidRPr="006A3541">
        <w:rPr>
          <w:rFonts w:ascii="Times New Roman" w:eastAsiaTheme="minorEastAsia" w:hAnsi="Times New Roman"/>
          <w:sz w:val="28"/>
          <w:szCs w:val="28"/>
        </w:rPr>
        <w:t xml:space="preserve"> </w:t>
      </w:r>
      <w:r w:rsidR="00AE08E2" w:rsidRPr="006A3541">
        <w:rPr>
          <w:rFonts w:ascii="Times New Roman" w:eastAsiaTheme="minorEastAsia" w:hAnsi="Times New Roman"/>
          <w:sz w:val="28"/>
          <w:szCs w:val="28"/>
        </w:rPr>
        <w:t xml:space="preserve">организация приема телекомпаний для съемок </w:t>
      </w:r>
      <w:r w:rsidR="00F5581D" w:rsidRPr="006A3541">
        <w:rPr>
          <w:rFonts w:ascii="Times New Roman" w:eastAsiaTheme="minorEastAsia" w:hAnsi="Times New Roman"/>
          <w:sz w:val="28"/>
          <w:szCs w:val="28"/>
        </w:rPr>
        <w:t>программ</w:t>
      </w:r>
      <w:r w:rsidR="00AE08E2" w:rsidRPr="006A3541">
        <w:rPr>
          <w:rFonts w:ascii="Times New Roman" w:eastAsiaTheme="minorEastAsia" w:hAnsi="Times New Roman"/>
          <w:sz w:val="28"/>
          <w:szCs w:val="28"/>
        </w:rPr>
        <w:t>,</w:t>
      </w:r>
      <w:r w:rsidRPr="006A3541">
        <w:rPr>
          <w:rFonts w:ascii="Times New Roman" w:eastAsiaTheme="minorEastAsia" w:hAnsi="Times New Roman"/>
          <w:sz w:val="28"/>
          <w:szCs w:val="28"/>
        </w:rPr>
        <w:t xml:space="preserve"> рекламирующих туристические возможности Ленинградской области на российском и международном туристских рынках.</w:t>
      </w:r>
    </w:p>
    <w:p w:rsidR="00C437C1" w:rsidRPr="006A3541" w:rsidRDefault="00C437C1" w:rsidP="00C437C1">
      <w:pPr>
        <w:pStyle w:val="Pro-Gramma"/>
        <w:spacing w:before="0" w:line="276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A22CBE" w:rsidRPr="006A3541" w:rsidRDefault="00A22CBE" w:rsidP="00586474">
      <w:pPr>
        <w:pStyle w:val="Pro-Gramma1"/>
        <w:tabs>
          <w:tab w:val="left" w:pos="709"/>
        </w:tabs>
        <w:spacing w:before="0" w:line="276" w:lineRule="auto"/>
        <w:ind w:left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="00586474" w:rsidRPr="006A3541">
        <w:rPr>
          <w:rFonts w:ascii="Times New Roman" w:hAnsi="Times New Roman"/>
          <w:sz w:val="28"/>
          <w:szCs w:val="28"/>
        </w:rPr>
        <w:tab/>
      </w:r>
      <w:r w:rsidRPr="00A73B6D">
        <w:rPr>
          <w:rFonts w:ascii="Times New Roman" w:hAnsi="Times New Roman"/>
          <w:sz w:val="28"/>
          <w:szCs w:val="28"/>
        </w:rPr>
        <w:t>Основное мероприятие</w:t>
      </w:r>
      <w:r w:rsidR="00820A5F" w:rsidRPr="00A73B6D">
        <w:rPr>
          <w:rFonts w:ascii="Times New Roman" w:hAnsi="Times New Roman"/>
          <w:sz w:val="28"/>
          <w:szCs w:val="28"/>
        </w:rPr>
        <w:t xml:space="preserve"> 1.3</w:t>
      </w:r>
      <w:r w:rsidRPr="006A3541">
        <w:rPr>
          <w:rFonts w:ascii="Times New Roman" w:hAnsi="Times New Roman"/>
          <w:sz w:val="28"/>
          <w:szCs w:val="28"/>
        </w:rPr>
        <w:t xml:space="preserve"> </w:t>
      </w:r>
      <w:r w:rsidR="007C05E7" w:rsidRPr="006A3541">
        <w:rPr>
          <w:rFonts w:ascii="Times New Roman" w:hAnsi="Times New Roman"/>
          <w:sz w:val="28"/>
          <w:szCs w:val="28"/>
        </w:rPr>
        <w:t>«</w:t>
      </w:r>
      <w:r w:rsidR="00EC5808" w:rsidRPr="006A3541">
        <w:rPr>
          <w:rFonts w:ascii="Times New Roman" w:hAnsi="Times New Roman"/>
          <w:sz w:val="28"/>
          <w:szCs w:val="28"/>
        </w:rPr>
        <w:t>Размещение рекламы о туристском потенциале и туристских ресурсах</w:t>
      </w:r>
      <w:r w:rsidR="002F4DA3" w:rsidRPr="006A3541">
        <w:rPr>
          <w:rFonts w:ascii="Times New Roman" w:hAnsi="Times New Roman"/>
          <w:sz w:val="28"/>
          <w:szCs w:val="28"/>
        </w:rPr>
        <w:t xml:space="preserve"> Ленинград</w:t>
      </w:r>
      <w:r w:rsidR="00EC5808" w:rsidRPr="006A3541">
        <w:rPr>
          <w:rFonts w:ascii="Times New Roman" w:hAnsi="Times New Roman"/>
          <w:sz w:val="28"/>
          <w:szCs w:val="28"/>
        </w:rPr>
        <w:t>ской области</w:t>
      </w:r>
      <w:r w:rsidR="007C05E7" w:rsidRPr="006A3541">
        <w:rPr>
          <w:rFonts w:ascii="Times New Roman" w:hAnsi="Times New Roman"/>
          <w:sz w:val="28"/>
          <w:szCs w:val="28"/>
        </w:rPr>
        <w:t>»</w:t>
      </w:r>
      <w:r w:rsidRPr="006A3541">
        <w:rPr>
          <w:rFonts w:ascii="Times New Roman" w:hAnsi="Times New Roman"/>
          <w:sz w:val="28"/>
          <w:szCs w:val="28"/>
        </w:rPr>
        <w:t>.</w:t>
      </w:r>
    </w:p>
    <w:p w:rsidR="00A22CBE" w:rsidRPr="006A3541" w:rsidRDefault="00586474" w:rsidP="00586474">
      <w:pPr>
        <w:pStyle w:val="Pro-Gramma"/>
        <w:spacing w:before="0"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Срок выполнения: 2020-2024</w:t>
      </w:r>
      <w:r w:rsidR="00A22CBE" w:rsidRPr="006A3541">
        <w:rPr>
          <w:rFonts w:ascii="Times New Roman" w:hAnsi="Times New Roman"/>
          <w:sz w:val="28"/>
          <w:szCs w:val="28"/>
        </w:rPr>
        <w:t xml:space="preserve"> годы.</w:t>
      </w:r>
    </w:p>
    <w:p w:rsidR="00A22CBE" w:rsidRPr="006A3541" w:rsidRDefault="00A22CBE" w:rsidP="00586474">
      <w:pPr>
        <w:pStyle w:val="Pro-Gramma"/>
        <w:spacing w:before="0"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Основное мероприятие включает:</w:t>
      </w:r>
    </w:p>
    <w:p w:rsidR="00586474" w:rsidRPr="006A3541" w:rsidRDefault="00F5581D" w:rsidP="00586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с</w:t>
      </w:r>
      <w:r w:rsidR="00767BE2" w:rsidRPr="006A3541">
        <w:rPr>
          <w:rFonts w:ascii="Times New Roman" w:hAnsi="Times New Roman" w:cs="Times New Roman"/>
          <w:sz w:val="28"/>
          <w:szCs w:val="28"/>
        </w:rPr>
        <w:t xml:space="preserve">оздание информационного и </w:t>
      </w:r>
      <w:proofErr w:type="spellStart"/>
      <w:r w:rsidR="00767BE2" w:rsidRPr="006A3541">
        <w:rPr>
          <w:rFonts w:ascii="Times New Roman" w:hAnsi="Times New Roman" w:cs="Times New Roman"/>
          <w:sz w:val="28"/>
          <w:szCs w:val="28"/>
        </w:rPr>
        <w:t>видеоконтента</w:t>
      </w:r>
      <w:proofErr w:type="spellEnd"/>
      <w:r w:rsidR="00767BE2" w:rsidRPr="006A3541">
        <w:rPr>
          <w:rFonts w:ascii="Times New Roman" w:hAnsi="Times New Roman" w:cs="Times New Roman"/>
          <w:sz w:val="28"/>
          <w:szCs w:val="28"/>
        </w:rPr>
        <w:t xml:space="preserve"> </w:t>
      </w:r>
      <w:r w:rsidR="00586474" w:rsidRPr="006A3541">
        <w:rPr>
          <w:rFonts w:ascii="Times New Roman" w:hAnsi="Times New Roman" w:cs="Times New Roman"/>
          <w:sz w:val="28"/>
          <w:szCs w:val="28"/>
        </w:rPr>
        <w:t xml:space="preserve">о туристских продуктах </w:t>
      </w:r>
      <w:r w:rsidR="00767BE2" w:rsidRPr="006A3541">
        <w:rPr>
          <w:rFonts w:ascii="Times New Roman" w:hAnsi="Times New Roman" w:cs="Times New Roman"/>
          <w:sz w:val="28"/>
          <w:szCs w:val="28"/>
        </w:rPr>
        <w:br/>
      </w:r>
      <w:r w:rsidR="00586474" w:rsidRPr="006A3541">
        <w:rPr>
          <w:rFonts w:ascii="Times New Roman" w:hAnsi="Times New Roman" w:cs="Times New Roman"/>
          <w:sz w:val="28"/>
          <w:szCs w:val="28"/>
        </w:rPr>
        <w:t xml:space="preserve">и туристских ресурсах Ленинградской области </w:t>
      </w:r>
      <w:r w:rsidR="00767BE2" w:rsidRPr="006A3541">
        <w:rPr>
          <w:rFonts w:ascii="Times New Roman" w:hAnsi="Times New Roman" w:cs="Times New Roman"/>
          <w:sz w:val="28"/>
          <w:szCs w:val="28"/>
        </w:rPr>
        <w:t xml:space="preserve"> и размещение его </w:t>
      </w:r>
      <w:r w:rsidR="00586474" w:rsidRPr="006A3541">
        <w:rPr>
          <w:rFonts w:ascii="Times New Roman" w:hAnsi="Times New Roman" w:cs="Times New Roman"/>
          <w:sz w:val="28"/>
          <w:szCs w:val="28"/>
        </w:rPr>
        <w:t>в средствах массовой информации (в сети Интернет,  газетах и журналах, периодически издаваемых транспортных журналах, распространяемых в самолетах, поездах, на пассажирских паромах и т.д.)</w:t>
      </w:r>
      <w:r w:rsidR="00AB60BF" w:rsidRPr="006A3541">
        <w:rPr>
          <w:rFonts w:ascii="Times New Roman" w:hAnsi="Times New Roman" w:cs="Times New Roman"/>
          <w:sz w:val="28"/>
          <w:szCs w:val="28"/>
        </w:rPr>
        <w:t>,</w:t>
      </w:r>
      <w:r w:rsidR="00AB60BF" w:rsidRPr="006A3541">
        <w:t xml:space="preserve"> </w:t>
      </w:r>
      <w:r w:rsidR="00AB60BF" w:rsidRPr="006A3541">
        <w:rPr>
          <w:rFonts w:ascii="Times New Roman" w:hAnsi="Times New Roman" w:cs="Times New Roman"/>
          <w:sz w:val="28"/>
          <w:szCs w:val="28"/>
        </w:rPr>
        <w:t>в том числе на иностранных языках</w:t>
      </w:r>
      <w:r w:rsidR="00586474" w:rsidRPr="006A3541">
        <w:rPr>
          <w:rFonts w:ascii="Times New Roman" w:hAnsi="Times New Roman" w:cs="Times New Roman"/>
          <w:sz w:val="28"/>
          <w:szCs w:val="28"/>
        </w:rPr>
        <w:t>;</w:t>
      </w:r>
    </w:p>
    <w:p w:rsidR="00586474" w:rsidRPr="006A3541" w:rsidRDefault="00586474" w:rsidP="00586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разработку, издание и распространение тематического журнала, посвященного туризму в Ленинградской области;</w:t>
      </w:r>
    </w:p>
    <w:p w:rsidR="00162B5C" w:rsidRPr="006A3541" w:rsidRDefault="00586474" w:rsidP="00586474">
      <w:pPr>
        <w:pStyle w:val="Pro-Gramma"/>
        <w:spacing w:before="0" w:line="276" w:lineRule="auto"/>
        <w:ind w:left="0" w:firstLine="708"/>
        <w:rPr>
          <w:rFonts w:ascii="Times New Roman" w:eastAsiaTheme="minorEastAsia" w:hAnsi="Times New Roman"/>
          <w:sz w:val="28"/>
          <w:szCs w:val="28"/>
        </w:rPr>
      </w:pPr>
      <w:r w:rsidRPr="006A3541">
        <w:rPr>
          <w:rFonts w:ascii="Times New Roman" w:eastAsiaTheme="minorEastAsia" w:hAnsi="Times New Roman"/>
          <w:sz w:val="28"/>
          <w:szCs w:val="28"/>
        </w:rPr>
        <w:t>размещение информации о  туристских ресурсах, о  крупных событийных мероприятиях Ленинградской облас</w:t>
      </w:r>
      <w:r w:rsidR="00AB60BF" w:rsidRPr="006A3541">
        <w:rPr>
          <w:rFonts w:ascii="Times New Roman" w:eastAsiaTheme="minorEastAsia" w:hAnsi="Times New Roman"/>
          <w:sz w:val="28"/>
          <w:szCs w:val="28"/>
        </w:rPr>
        <w:t>ти посредством наружной рекламы, в том числе за рубежом.</w:t>
      </w:r>
    </w:p>
    <w:p w:rsidR="00586474" w:rsidRPr="006A3541" w:rsidRDefault="00586474" w:rsidP="00586474">
      <w:pPr>
        <w:pStyle w:val="Pro-Gramma"/>
        <w:spacing w:before="0" w:line="276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A22CBE" w:rsidRPr="006A3541" w:rsidRDefault="00A22CBE" w:rsidP="00586474">
      <w:pPr>
        <w:pStyle w:val="Pro-Gramma1"/>
        <w:tabs>
          <w:tab w:val="clear" w:pos="1134"/>
          <w:tab w:val="left" w:pos="0"/>
        </w:tabs>
        <w:spacing w:before="0" w:line="276" w:lineRule="auto"/>
        <w:ind w:left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="00820A5F">
        <w:rPr>
          <w:rFonts w:ascii="Times New Roman" w:hAnsi="Times New Roman"/>
          <w:sz w:val="28"/>
          <w:szCs w:val="28"/>
        </w:rPr>
        <w:tab/>
      </w:r>
      <w:r w:rsidR="00586474" w:rsidRPr="00A73B6D">
        <w:rPr>
          <w:rFonts w:ascii="Times New Roman" w:hAnsi="Times New Roman"/>
          <w:sz w:val="28"/>
          <w:szCs w:val="28"/>
        </w:rPr>
        <w:t>Основное мероприятие</w:t>
      </w:r>
      <w:r w:rsidR="00820A5F" w:rsidRPr="00A73B6D">
        <w:rPr>
          <w:rFonts w:ascii="Times New Roman" w:hAnsi="Times New Roman"/>
          <w:sz w:val="28"/>
          <w:szCs w:val="28"/>
        </w:rPr>
        <w:t xml:space="preserve"> 1.4</w:t>
      </w:r>
      <w:r w:rsidR="00586474" w:rsidRPr="006A3541">
        <w:rPr>
          <w:rFonts w:ascii="Times New Roman" w:hAnsi="Times New Roman"/>
          <w:sz w:val="28"/>
          <w:szCs w:val="28"/>
        </w:rPr>
        <w:t xml:space="preserve"> </w:t>
      </w:r>
      <w:r w:rsidR="007C05E7" w:rsidRPr="006A3541">
        <w:rPr>
          <w:rFonts w:ascii="Times New Roman" w:hAnsi="Times New Roman"/>
          <w:sz w:val="28"/>
          <w:szCs w:val="28"/>
        </w:rPr>
        <w:t>«</w:t>
      </w:r>
      <w:r w:rsidR="002F4DA3" w:rsidRPr="006A3541">
        <w:rPr>
          <w:rFonts w:ascii="Times New Roman" w:hAnsi="Times New Roman"/>
          <w:sz w:val="28"/>
          <w:szCs w:val="28"/>
        </w:rPr>
        <w:t>Проведение мероприятий, популяризирующих внутренний и въездной туризм  в Ленинградской области</w:t>
      </w:r>
      <w:r w:rsidR="007C05E7" w:rsidRPr="006A3541">
        <w:rPr>
          <w:rFonts w:ascii="Times New Roman" w:hAnsi="Times New Roman"/>
          <w:sz w:val="28"/>
          <w:szCs w:val="28"/>
        </w:rPr>
        <w:t>»</w:t>
      </w:r>
      <w:r w:rsidRPr="006A3541">
        <w:rPr>
          <w:rFonts w:ascii="Times New Roman" w:hAnsi="Times New Roman"/>
          <w:sz w:val="28"/>
          <w:szCs w:val="28"/>
        </w:rPr>
        <w:t>.</w:t>
      </w:r>
    </w:p>
    <w:p w:rsidR="00A22CBE" w:rsidRPr="006A3541" w:rsidRDefault="00586474" w:rsidP="00586474">
      <w:pPr>
        <w:pStyle w:val="Pro-Gramma"/>
        <w:spacing w:before="0"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Срок выполнения: 2020-2024</w:t>
      </w:r>
      <w:r w:rsidR="00A22CBE" w:rsidRPr="006A3541">
        <w:rPr>
          <w:rFonts w:ascii="Times New Roman" w:hAnsi="Times New Roman"/>
          <w:sz w:val="28"/>
          <w:szCs w:val="28"/>
        </w:rPr>
        <w:t xml:space="preserve"> годы.</w:t>
      </w:r>
    </w:p>
    <w:p w:rsidR="00F363A2" w:rsidRPr="006A3541" w:rsidRDefault="00A22CBE" w:rsidP="00586474">
      <w:pPr>
        <w:pStyle w:val="Pro-Gramma"/>
        <w:spacing w:before="0"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Основное мероприятие включает:</w:t>
      </w:r>
    </w:p>
    <w:p w:rsidR="00586474" w:rsidRPr="006A3541" w:rsidRDefault="00586474" w:rsidP="00586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проведение событийных и специализированных мероприятий (праздники, фестивали, туристские походы и слеты) по продвижению туристского потенциала Ленинградской области, направленных на привлечение туристов в Ленинградскую область;</w:t>
      </w:r>
    </w:p>
    <w:p w:rsidR="00586474" w:rsidRPr="006A3541" w:rsidRDefault="00586474" w:rsidP="00586474">
      <w:pPr>
        <w:pStyle w:val="Pro-Gramma"/>
        <w:spacing w:before="0" w:line="276" w:lineRule="auto"/>
        <w:ind w:left="0" w:firstLine="708"/>
        <w:rPr>
          <w:rFonts w:ascii="Times New Roman" w:eastAsiaTheme="minorEastAsia" w:hAnsi="Times New Roman"/>
          <w:sz w:val="28"/>
          <w:szCs w:val="28"/>
        </w:rPr>
      </w:pPr>
      <w:r w:rsidRPr="006A3541">
        <w:rPr>
          <w:rFonts w:ascii="Times New Roman" w:eastAsiaTheme="minorEastAsia" w:hAnsi="Times New Roman"/>
          <w:sz w:val="28"/>
          <w:szCs w:val="28"/>
        </w:rPr>
        <w:t xml:space="preserve">реализацию проекта туристско-экскурсионных поездок </w:t>
      </w:r>
      <w:r w:rsidRPr="006A3541">
        <w:rPr>
          <w:rFonts w:ascii="Times New Roman" w:eastAsiaTheme="minorEastAsia" w:hAnsi="Times New Roman"/>
          <w:sz w:val="28"/>
          <w:szCs w:val="28"/>
        </w:rPr>
        <w:br/>
        <w:t xml:space="preserve">для школьников и учащихся «Мой родной край – Ленинградская область» (субсидия). </w:t>
      </w:r>
      <w:proofErr w:type="gramStart"/>
      <w:r w:rsidRPr="006A3541">
        <w:rPr>
          <w:rFonts w:ascii="Times New Roman" w:eastAsiaTheme="minorEastAsia" w:hAnsi="Times New Roman"/>
          <w:sz w:val="28"/>
          <w:szCs w:val="28"/>
        </w:rPr>
        <w:t xml:space="preserve">Порядок определения объема и предоставления из областного бюджета Ленинградской области субсидии некоммерческим организациям, </w:t>
      </w:r>
      <w:r w:rsidRPr="006A3541">
        <w:rPr>
          <w:rFonts w:ascii="Times New Roman" w:eastAsiaTheme="minorEastAsia" w:hAnsi="Times New Roman"/>
          <w:sz w:val="28"/>
          <w:szCs w:val="28"/>
        </w:rPr>
        <w:br/>
        <w:t xml:space="preserve">не являющимся государственными (муниципальными) учреждениями, на реализацию проекта туристско-экскурсионных поездок для школьников и учащихся Ленинградской области «Мой родной край - Ленинградская область» в рамках государственной программы Ленинградской области </w:t>
      </w:r>
      <w:r w:rsidR="00780F28" w:rsidRPr="006A3541">
        <w:rPr>
          <w:rFonts w:ascii="Times New Roman" w:hAnsi="Times New Roman"/>
          <w:sz w:val="28"/>
          <w:szCs w:val="28"/>
        </w:rPr>
        <w:t>«Развитие внутреннего и въездного туризма в Ленинградской области»</w:t>
      </w:r>
      <w:r w:rsidRPr="006A3541">
        <w:rPr>
          <w:rFonts w:ascii="Times New Roman" w:eastAsiaTheme="minorEastAsia" w:hAnsi="Times New Roman"/>
          <w:sz w:val="28"/>
          <w:szCs w:val="28"/>
        </w:rPr>
        <w:t xml:space="preserve"> (приложение 1 </w:t>
      </w:r>
      <w:r w:rsidRPr="006A3541">
        <w:rPr>
          <w:rFonts w:ascii="Times New Roman" w:eastAsiaTheme="minorEastAsia" w:hAnsi="Times New Roman"/>
          <w:sz w:val="28"/>
          <w:szCs w:val="28"/>
        </w:rPr>
        <w:br/>
        <w:t>к государственной программе).</w:t>
      </w:r>
      <w:proofErr w:type="gramEnd"/>
    </w:p>
    <w:p w:rsidR="00780F28" w:rsidRPr="006A3541" w:rsidRDefault="00780F28" w:rsidP="00586474">
      <w:pPr>
        <w:pStyle w:val="Pro-Gramma"/>
        <w:spacing w:before="0" w:line="276" w:lineRule="auto"/>
        <w:ind w:left="0" w:firstLine="708"/>
        <w:rPr>
          <w:rFonts w:ascii="Times New Roman" w:eastAsiaTheme="minorEastAsia" w:hAnsi="Times New Roman"/>
          <w:sz w:val="28"/>
          <w:szCs w:val="28"/>
        </w:rPr>
      </w:pPr>
    </w:p>
    <w:p w:rsidR="00951EAB" w:rsidRPr="006A3541" w:rsidRDefault="00951EAB" w:rsidP="00586474">
      <w:pPr>
        <w:pStyle w:val="Pro-Gramma"/>
        <w:spacing w:before="0"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A73B6D">
        <w:rPr>
          <w:rFonts w:ascii="Times New Roman" w:hAnsi="Times New Roman"/>
          <w:sz w:val="28"/>
          <w:szCs w:val="28"/>
        </w:rPr>
        <w:t>Основное мероприятие</w:t>
      </w:r>
      <w:r w:rsidR="00820A5F" w:rsidRPr="00A73B6D">
        <w:rPr>
          <w:rFonts w:ascii="Times New Roman" w:hAnsi="Times New Roman"/>
          <w:sz w:val="28"/>
          <w:szCs w:val="28"/>
        </w:rPr>
        <w:t xml:space="preserve"> 1.5</w:t>
      </w:r>
      <w:r w:rsidR="00793393" w:rsidRPr="006A3541">
        <w:rPr>
          <w:rFonts w:ascii="Times New Roman" w:hAnsi="Times New Roman"/>
          <w:sz w:val="28"/>
          <w:szCs w:val="28"/>
        </w:rPr>
        <w:t xml:space="preserve"> </w:t>
      </w:r>
      <w:r w:rsidR="007C05E7" w:rsidRPr="006A3541">
        <w:rPr>
          <w:rFonts w:ascii="Times New Roman" w:hAnsi="Times New Roman"/>
          <w:sz w:val="28"/>
          <w:szCs w:val="28"/>
        </w:rPr>
        <w:t>«</w:t>
      </w:r>
      <w:r w:rsidR="00EC5808" w:rsidRPr="006A3541">
        <w:rPr>
          <w:rFonts w:ascii="Times New Roman" w:hAnsi="Times New Roman"/>
          <w:sz w:val="28"/>
          <w:szCs w:val="28"/>
        </w:rPr>
        <w:t xml:space="preserve">Развитие </w:t>
      </w:r>
      <w:r w:rsidR="00EE35C1" w:rsidRPr="006A3541">
        <w:rPr>
          <w:rFonts w:ascii="Times New Roman" w:hAnsi="Times New Roman"/>
          <w:sz w:val="28"/>
          <w:szCs w:val="28"/>
        </w:rPr>
        <w:t>цифровых технологий</w:t>
      </w:r>
      <w:r w:rsidR="00EC5808" w:rsidRPr="006A3541">
        <w:rPr>
          <w:rFonts w:ascii="Times New Roman" w:hAnsi="Times New Roman"/>
          <w:sz w:val="28"/>
          <w:szCs w:val="28"/>
        </w:rPr>
        <w:t xml:space="preserve"> в сфере туризма Ленинградской области</w:t>
      </w:r>
      <w:r w:rsidR="007C05E7" w:rsidRPr="006A3541">
        <w:rPr>
          <w:rFonts w:ascii="Times New Roman" w:hAnsi="Times New Roman"/>
          <w:sz w:val="28"/>
          <w:szCs w:val="28"/>
        </w:rPr>
        <w:t>»</w:t>
      </w:r>
      <w:r w:rsidRPr="006A3541">
        <w:rPr>
          <w:rFonts w:ascii="Times New Roman" w:hAnsi="Times New Roman"/>
          <w:sz w:val="28"/>
          <w:szCs w:val="28"/>
        </w:rPr>
        <w:t>.</w:t>
      </w:r>
    </w:p>
    <w:p w:rsidR="00951EAB" w:rsidRPr="006A3541" w:rsidRDefault="00780F28" w:rsidP="00780F28">
      <w:pPr>
        <w:pStyle w:val="Pro-Gramma"/>
        <w:spacing w:before="0"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Срок выполнения: 2020-2024</w:t>
      </w:r>
      <w:r w:rsidR="00951EAB" w:rsidRPr="006A3541">
        <w:rPr>
          <w:rFonts w:ascii="Times New Roman" w:hAnsi="Times New Roman"/>
          <w:sz w:val="28"/>
          <w:szCs w:val="28"/>
        </w:rPr>
        <w:t xml:space="preserve"> годы.</w:t>
      </w:r>
    </w:p>
    <w:p w:rsidR="00951EAB" w:rsidRPr="006A3541" w:rsidRDefault="00951EAB" w:rsidP="00793393">
      <w:pPr>
        <w:pStyle w:val="Pro-Gramma"/>
        <w:spacing w:before="0"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Основное мероприятие включает:</w:t>
      </w:r>
    </w:p>
    <w:p w:rsidR="00692F20" w:rsidRPr="006A3541" w:rsidRDefault="00364B7B" w:rsidP="009A3AF1">
      <w:pPr>
        <w:pStyle w:val="Pro-Gramma"/>
        <w:spacing w:before="0"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lastRenderedPageBreak/>
        <w:t>внедрение и модернизацию</w:t>
      </w:r>
      <w:r w:rsidR="00692F20" w:rsidRPr="006A3541">
        <w:rPr>
          <w:rFonts w:ascii="Times New Roman" w:hAnsi="Times New Roman"/>
          <w:sz w:val="28"/>
          <w:szCs w:val="28"/>
        </w:rPr>
        <w:t xml:space="preserve"> интерактивных, мультимедийных и информационных</w:t>
      </w:r>
      <w:r w:rsidRPr="006A3541">
        <w:rPr>
          <w:rFonts w:ascii="Times New Roman" w:hAnsi="Times New Roman"/>
          <w:sz w:val="28"/>
          <w:szCs w:val="28"/>
        </w:rPr>
        <w:t xml:space="preserve"> </w:t>
      </w:r>
      <w:r w:rsidR="00692F20" w:rsidRPr="006A3541">
        <w:rPr>
          <w:rFonts w:ascii="Times New Roman" w:hAnsi="Times New Roman"/>
          <w:sz w:val="28"/>
          <w:szCs w:val="28"/>
        </w:rPr>
        <w:t>компонентов в сфере туризма</w:t>
      </w:r>
      <w:r w:rsidRPr="006A3541">
        <w:rPr>
          <w:rFonts w:ascii="Times New Roman" w:hAnsi="Times New Roman"/>
          <w:sz w:val="28"/>
          <w:szCs w:val="28"/>
        </w:rPr>
        <w:t>, в том числе:</w:t>
      </w:r>
    </w:p>
    <w:p w:rsidR="00783143" w:rsidRPr="006A3541" w:rsidRDefault="00E66DC5" w:rsidP="00783143">
      <w:pPr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разработку и поддержку</w:t>
      </w:r>
      <w:r w:rsidR="00783143" w:rsidRPr="006A3541">
        <w:rPr>
          <w:rFonts w:ascii="Times New Roman" w:hAnsi="Times New Roman" w:cs="Times New Roman"/>
          <w:sz w:val="28"/>
          <w:szCs w:val="28"/>
        </w:rPr>
        <w:t xml:space="preserve"> путеводителя по Ленинградской области для мобильных устройств; </w:t>
      </w:r>
    </w:p>
    <w:p w:rsidR="00783143" w:rsidRPr="006A3541" w:rsidRDefault="00783143" w:rsidP="00783143">
      <w:pPr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создание платформы для организации онлайн обучения специалистов, занятых в сфере туризма, особенностям турпродукта Ленинградской области;</w:t>
      </w:r>
    </w:p>
    <w:p w:rsidR="00783143" w:rsidRPr="006A3541" w:rsidRDefault="00783143" w:rsidP="00783143">
      <w:pPr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разработку системы интерактивного взаимодействия через системы мгновенного обмена сообщениями (чат-бот);</w:t>
      </w:r>
    </w:p>
    <w:p w:rsidR="00783143" w:rsidRPr="006A3541" w:rsidRDefault="00783143" w:rsidP="00783143">
      <w:pPr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создание тематических мобильных гидов по брендовым маршрутам области и видам туризма (мобильное приложение);</w:t>
      </w:r>
    </w:p>
    <w:p w:rsidR="00783143" w:rsidRPr="006A3541" w:rsidRDefault="00783143" w:rsidP="00783143">
      <w:pPr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разработку системы независимой оценки качества;</w:t>
      </w:r>
    </w:p>
    <w:p w:rsidR="00783143" w:rsidRPr="006A3541" w:rsidRDefault="00783143" w:rsidP="00783143">
      <w:pPr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развитие сети информационных терминалов;</w:t>
      </w:r>
    </w:p>
    <w:p w:rsidR="00364B7B" w:rsidRPr="006A3541" w:rsidRDefault="00364B7B" w:rsidP="009A3AF1">
      <w:pPr>
        <w:pStyle w:val="Pro-Gramma"/>
        <w:spacing w:before="0"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м</w:t>
      </w:r>
      <w:r w:rsidR="00783143" w:rsidRPr="006A3541">
        <w:rPr>
          <w:rFonts w:ascii="Times New Roman" w:hAnsi="Times New Roman"/>
          <w:sz w:val="28"/>
          <w:szCs w:val="28"/>
        </w:rPr>
        <w:t>одернизацию, поддержку</w:t>
      </w:r>
      <w:r w:rsidRPr="006A3541">
        <w:rPr>
          <w:rFonts w:ascii="Times New Roman" w:hAnsi="Times New Roman"/>
          <w:sz w:val="28"/>
          <w:szCs w:val="28"/>
        </w:rPr>
        <w:t xml:space="preserve"> и продвижение  туристского</w:t>
      </w:r>
      <w:r w:rsidR="009A3AF1" w:rsidRPr="006A3541">
        <w:rPr>
          <w:rFonts w:ascii="Times New Roman" w:hAnsi="Times New Roman"/>
          <w:sz w:val="28"/>
          <w:szCs w:val="28"/>
        </w:rPr>
        <w:t xml:space="preserve"> портала Ленинградской области, расширение представленной информации на иностранных языках.</w:t>
      </w:r>
      <w:r w:rsidRPr="006A3541">
        <w:rPr>
          <w:rFonts w:ascii="Times New Roman" w:hAnsi="Times New Roman"/>
          <w:sz w:val="28"/>
          <w:szCs w:val="28"/>
        </w:rPr>
        <w:t xml:space="preserve"> Проведение информационной компании</w:t>
      </w:r>
      <w:r w:rsidR="00783143" w:rsidRPr="006A3541">
        <w:rPr>
          <w:rFonts w:ascii="Times New Roman" w:hAnsi="Times New Roman"/>
          <w:sz w:val="28"/>
          <w:szCs w:val="28"/>
        </w:rPr>
        <w:t xml:space="preserve"> в социальных сетях, направленной</w:t>
      </w:r>
      <w:r w:rsidRPr="006A3541">
        <w:rPr>
          <w:rFonts w:ascii="Times New Roman" w:hAnsi="Times New Roman"/>
          <w:sz w:val="28"/>
          <w:szCs w:val="28"/>
        </w:rPr>
        <w:t xml:space="preserve"> на внутренний, общероссийский и зарубежный рынок.</w:t>
      </w:r>
      <w:r w:rsidR="009A3AF1" w:rsidRPr="006A3541">
        <w:rPr>
          <w:rFonts w:ascii="Times New Roman" w:hAnsi="Times New Roman"/>
          <w:sz w:val="28"/>
          <w:szCs w:val="28"/>
        </w:rPr>
        <w:t xml:space="preserve"> </w:t>
      </w:r>
    </w:p>
    <w:p w:rsidR="00364B7B" w:rsidRPr="006A3541" w:rsidRDefault="00364B7B" w:rsidP="009A3AF1">
      <w:pPr>
        <w:pStyle w:val="Pro-Gramma"/>
        <w:spacing w:before="0" w:line="276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8B0C70" w:rsidRPr="006A3541" w:rsidRDefault="00C63656" w:rsidP="00793393">
      <w:pPr>
        <w:pStyle w:val="Pro-Gramma"/>
        <w:spacing w:before="0" w:line="276" w:lineRule="auto"/>
        <w:ind w:left="0" w:firstLine="708"/>
        <w:rPr>
          <w:rFonts w:ascii="Times New Roman" w:eastAsiaTheme="minorEastAsia" w:hAnsi="Times New Roman"/>
          <w:sz w:val="28"/>
          <w:szCs w:val="28"/>
        </w:rPr>
      </w:pPr>
      <w:r w:rsidRPr="00A73B6D">
        <w:rPr>
          <w:rFonts w:ascii="Times New Roman" w:eastAsiaTheme="minorEastAsia" w:hAnsi="Times New Roman"/>
          <w:sz w:val="28"/>
          <w:szCs w:val="28"/>
        </w:rPr>
        <w:t>1.6</w:t>
      </w:r>
      <w:r w:rsidR="00793393" w:rsidRPr="00A73B6D">
        <w:rPr>
          <w:rFonts w:ascii="Times New Roman" w:eastAsiaTheme="minorEastAsia" w:hAnsi="Times New Roman"/>
          <w:sz w:val="28"/>
          <w:szCs w:val="28"/>
        </w:rPr>
        <w:t>.</w:t>
      </w:r>
      <w:r w:rsidR="00793393" w:rsidRPr="00A73B6D">
        <w:rPr>
          <w:rFonts w:ascii="Times New Roman" w:eastAsiaTheme="minorEastAsia" w:hAnsi="Times New Roman"/>
          <w:sz w:val="28"/>
          <w:szCs w:val="28"/>
        </w:rPr>
        <w:tab/>
        <w:t>Приоритетный проект</w:t>
      </w:r>
      <w:r w:rsidR="00793393" w:rsidRPr="006A3541">
        <w:rPr>
          <w:rFonts w:ascii="Times New Roman" w:eastAsiaTheme="minorEastAsia" w:hAnsi="Times New Roman"/>
          <w:sz w:val="28"/>
          <w:szCs w:val="28"/>
        </w:rPr>
        <w:t xml:space="preserve"> «</w:t>
      </w:r>
      <w:r w:rsidR="00793393" w:rsidRPr="006A3541">
        <w:rPr>
          <w:rFonts w:ascii="Times New Roman" w:eastAsiaTheme="minorEastAsia" w:hAnsi="Times New Roman"/>
          <w:bCs/>
          <w:sz w:val="28"/>
          <w:szCs w:val="28"/>
        </w:rPr>
        <w:t xml:space="preserve">Туристско-рекреационный кластер в селе Старая Ладога </w:t>
      </w:r>
      <w:proofErr w:type="spellStart"/>
      <w:r w:rsidR="00793393" w:rsidRPr="006A3541">
        <w:rPr>
          <w:rFonts w:ascii="Times New Roman" w:eastAsiaTheme="minorEastAsia" w:hAnsi="Times New Roman"/>
          <w:bCs/>
          <w:sz w:val="28"/>
          <w:szCs w:val="28"/>
        </w:rPr>
        <w:t>Волховского</w:t>
      </w:r>
      <w:proofErr w:type="spellEnd"/>
      <w:r w:rsidR="00793393" w:rsidRPr="006A3541">
        <w:rPr>
          <w:rFonts w:ascii="Times New Roman" w:eastAsiaTheme="minorEastAsia" w:hAnsi="Times New Roman"/>
          <w:bCs/>
          <w:sz w:val="28"/>
          <w:szCs w:val="28"/>
        </w:rPr>
        <w:t xml:space="preserve"> района Ленинградской области</w:t>
      </w:r>
      <w:r w:rsidR="00793393" w:rsidRPr="006A3541">
        <w:rPr>
          <w:rFonts w:ascii="Times New Roman" w:eastAsiaTheme="minorEastAsia" w:hAnsi="Times New Roman"/>
          <w:sz w:val="28"/>
          <w:szCs w:val="28"/>
        </w:rPr>
        <w:t>»</w:t>
      </w:r>
      <w:r w:rsidR="00B71EEB" w:rsidRPr="006A3541">
        <w:rPr>
          <w:rFonts w:ascii="Times New Roman" w:eastAsiaTheme="minorEastAsia" w:hAnsi="Times New Roman"/>
          <w:sz w:val="28"/>
          <w:szCs w:val="28"/>
        </w:rPr>
        <w:t xml:space="preserve"> (далее – Проект, Туристско-рекреационный кластер)</w:t>
      </w:r>
    </w:p>
    <w:p w:rsidR="00793393" w:rsidRPr="006A3541" w:rsidRDefault="008B0C70" w:rsidP="00793393">
      <w:pPr>
        <w:pStyle w:val="Pro-Gramma"/>
        <w:spacing w:before="0" w:line="276" w:lineRule="auto"/>
        <w:ind w:left="0" w:firstLine="708"/>
        <w:rPr>
          <w:rFonts w:ascii="Times New Roman" w:eastAsiaTheme="minorEastAsia" w:hAnsi="Times New Roman"/>
          <w:sz w:val="28"/>
          <w:szCs w:val="28"/>
        </w:rPr>
      </w:pPr>
      <w:r w:rsidRPr="006A3541">
        <w:rPr>
          <w:rFonts w:ascii="Times New Roman" w:eastAsiaTheme="minorEastAsia" w:hAnsi="Times New Roman"/>
          <w:sz w:val="28"/>
          <w:szCs w:val="28"/>
        </w:rPr>
        <w:t>Цель Проекта:</w:t>
      </w:r>
      <w:r w:rsidRPr="006A3541">
        <w:rPr>
          <w:iCs/>
          <w:color w:val="000000"/>
          <w:sz w:val="24"/>
          <w:szCs w:val="20"/>
        </w:rPr>
        <w:t xml:space="preserve"> </w:t>
      </w:r>
      <w:proofErr w:type="gramStart"/>
      <w:r w:rsidRPr="006A3541">
        <w:rPr>
          <w:rFonts w:ascii="Times New Roman" w:eastAsiaTheme="minorEastAsia" w:hAnsi="Times New Roman"/>
          <w:iCs/>
          <w:sz w:val="28"/>
          <w:szCs w:val="28"/>
          <w:lang w:val="en-US"/>
        </w:rPr>
        <w:t>c</w:t>
      </w:r>
      <w:proofErr w:type="spellStart"/>
      <w:proofErr w:type="gramEnd"/>
      <w:r w:rsidRPr="006A3541">
        <w:rPr>
          <w:rFonts w:ascii="Times New Roman" w:eastAsiaTheme="minorEastAsia" w:hAnsi="Times New Roman"/>
          <w:iCs/>
          <w:sz w:val="28"/>
          <w:szCs w:val="28"/>
        </w:rPr>
        <w:t>оздание</w:t>
      </w:r>
      <w:proofErr w:type="spellEnd"/>
      <w:r w:rsidRPr="006A3541">
        <w:rPr>
          <w:rFonts w:ascii="Times New Roman" w:eastAsiaTheme="minorEastAsia" w:hAnsi="Times New Roman"/>
          <w:iCs/>
          <w:sz w:val="28"/>
          <w:szCs w:val="28"/>
        </w:rPr>
        <w:t xml:space="preserve"> и продвижение общенационального </w:t>
      </w:r>
      <w:r w:rsidRPr="006A3541">
        <w:rPr>
          <w:rFonts w:ascii="Times New Roman" w:eastAsiaTheme="minorEastAsia" w:hAnsi="Times New Roman"/>
          <w:iCs/>
          <w:sz w:val="28"/>
          <w:szCs w:val="28"/>
        </w:rPr>
        <w:br/>
        <w:t>культурно-туристского центра на базе села Старая Ладога путем формирования комфортной среды для жителей и гостей региона, строительства объектов туристской инфраструктуры, создания объектов обеспечивающей инфраструктуры и сохранения объектов культурного наследия.</w:t>
      </w:r>
    </w:p>
    <w:p w:rsidR="00793393" w:rsidRPr="006A3541" w:rsidRDefault="00793393" w:rsidP="00793393">
      <w:pPr>
        <w:pStyle w:val="Pro-Gramma"/>
        <w:spacing w:before="0" w:line="276" w:lineRule="auto"/>
        <w:ind w:left="0" w:firstLine="708"/>
        <w:rPr>
          <w:rFonts w:ascii="Times New Roman" w:hAnsi="Times New Roman"/>
          <w:sz w:val="28"/>
          <w:szCs w:val="28"/>
          <w:lang w:val="en-US"/>
        </w:rPr>
      </w:pPr>
      <w:r w:rsidRPr="006A3541">
        <w:rPr>
          <w:rFonts w:ascii="Times New Roman" w:hAnsi="Times New Roman"/>
          <w:sz w:val="28"/>
          <w:szCs w:val="28"/>
        </w:rPr>
        <w:t>Срок выполнения: 2020-2024 годы.</w:t>
      </w:r>
    </w:p>
    <w:p w:rsidR="00793393" w:rsidRPr="006A3541" w:rsidRDefault="00B71EEB" w:rsidP="00B71EEB">
      <w:pPr>
        <w:pStyle w:val="Pro-Gramma"/>
        <w:spacing w:before="0"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Прое</w:t>
      </w:r>
      <w:proofErr w:type="gramStart"/>
      <w:r w:rsidRPr="006A3541">
        <w:rPr>
          <w:rFonts w:ascii="Times New Roman" w:hAnsi="Times New Roman"/>
          <w:sz w:val="28"/>
          <w:szCs w:val="28"/>
        </w:rPr>
        <w:t xml:space="preserve">кт </w:t>
      </w:r>
      <w:r w:rsidR="00793393" w:rsidRPr="006A3541">
        <w:rPr>
          <w:rFonts w:ascii="Times New Roman" w:hAnsi="Times New Roman"/>
          <w:sz w:val="28"/>
          <w:szCs w:val="28"/>
        </w:rPr>
        <w:t>вкл</w:t>
      </w:r>
      <w:proofErr w:type="gramEnd"/>
      <w:r w:rsidR="00793393" w:rsidRPr="006A3541">
        <w:rPr>
          <w:rFonts w:ascii="Times New Roman" w:hAnsi="Times New Roman"/>
          <w:sz w:val="28"/>
          <w:szCs w:val="28"/>
        </w:rPr>
        <w:t xml:space="preserve">ючает мероприятия по продвижению туристского потенциала </w:t>
      </w:r>
      <w:r w:rsidRPr="006A3541">
        <w:rPr>
          <w:rFonts w:ascii="Times New Roman" w:hAnsi="Times New Roman"/>
          <w:sz w:val="28"/>
          <w:szCs w:val="28"/>
        </w:rPr>
        <w:t>Туристско-рекреационный кластера</w:t>
      </w:r>
      <w:r w:rsidR="00793393" w:rsidRPr="006A3541">
        <w:rPr>
          <w:rFonts w:ascii="Times New Roman" w:hAnsi="Times New Roman"/>
          <w:sz w:val="28"/>
          <w:szCs w:val="28"/>
        </w:rPr>
        <w:t>:</w:t>
      </w:r>
    </w:p>
    <w:p w:rsidR="00793393" w:rsidRPr="006A3541" w:rsidRDefault="00793393" w:rsidP="00793393">
      <w:pPr>
        <w:pStyle w:val="Pro-Gramma"/>
        <w:spacing w:before="0"/>
        <w:ind w:left="0" w:firstLine="708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размещение публикаций рекламного характера о туристском потенциале Туристско-рекреационного</w:t>
      </w:r>
      <w:r w:rsidR="00B71EEB" w:rsidRPr="006A3541">
        <w:rPr>
          <w:rFonts w:ascii="Times New Roman" w:hAnsi="Times New Roman"/>
          <w:sz w:val="28"/>
          <w:szCs w:val="28"/>
        </w:rPr>
        <w:t xml:space="preserve"> кластера </w:t>
      </w:r>
      <w:r w:rsidRPr="006A3541">
        <w:rPr>
          <w:rFonts w:ascii="Times New Roman" w:hAnsi="Times New Roman"/>
          <w:sz w:val="28"/>
          <w:szCs w:val="28"/>
        </w:rPr>
        <w:t>в профильных федеральных печатных средствах массовой информации;</w:t>
      </w:r>
    </w:p>
    <w:p w:rsidR="00793393" w:rsidRPr="006A3541" w:rsidRDefault="00793393" w:rsidP="00793393">
      <w:pPr>
        <w:pStyle w:val="Pro-Gramma"/>
        <w:spacing w:before="0"/>
        <w:ind w:left="0" w:firstLine="708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разработку и изготовление  информационных материалов (карт, буклетов)  о туристском потенциале Туристско-рекреационно</w:t>
      </w:r>
      <w:r w:rsidR="00B71EEB" w:rsidRPr="006A3541">
        <w:rPr>
          <w:rFonts w:ascii="Times New Roman" w:hAnsi="Times New Roman"/>
          <w:sz w:val="28"/>
          <w:szCs w:val="28"/>
        </w:rPr>
        <w:t>го кластера</w:t>
      </w:r>
      <w:r w:rsidRPr="006A3541">
        <w:rPr>
          <w:rFonts w:ascii="Times New Roman" w:hAnsi="Times New Roman"/>
          <w:sz w:val="28"/>
          <w:szCs w:val="28"/>
        </w:rPr>
        <w:t xml:space="preserve">, в том числе </w:t>
      </w:r>
      <w:r w:rsidR="00B71EEB" w:rsidRPr="006A3541">
        <w:rPr>
          <w:rFonts w:ascii="Times New Roman" w:hAnsi="Times New Roman"/>
          <w:sz w:val="28"/>
          <w:szCs w:val="28"/>
        </w:rPr>
        <w:br/>
      </w:r>
      <w:r w:rsidRPr="006A3541">
        <w:rPr>
          <w:rFonts w:ascii="Times New Roman" w:hAnsi="Times New Roman"/>
          <w:sz w:val="28"/>
          <w:szCs w:val="28"/>
        </w:rPr>
        <w:t>на иностранных языках;</w:t>
      </w:r>
    </w:p>
    <w:p w:rsidR="00793393" w:rsidRPr="006A3541" w:rsidRDefault="00B71EEB" w:rsidP="00793393">
      <w:pPr>
        <w:pStyle w:val="Pro-Gramma"/>
        <w:spacing w:before="0" w:line="276" w:lineRule="auto"/>
        <w:ind w:left="0" w:firstLine="708"/>
        <w:rPr>
          <w:rFonts w:ascii="Times New Roman" w:eastAsiaTheme="minorEastAsia" w:hAnsi="Times New Roman"/>
          <w:sz w:val="28"/>
          <w:szCs w:val="28"/>
        </w:rPr>
      </w:pPr>
      <w:r w:rsidRPr="006A3541">
        <w:rPr>
          <w:rFonts w:ascii="Times New Roman" w:eastAsiaTheme="minorEastAsia" w:hAnsi="Times New Roman"/>
          <w:sz w:val="28"/>
          <w:szCs w:val="28"/>
        </w:rPr>
        <w:t xml:space="preserve">размещение наружной рекламы о туристском потенциале  </w:t>
      </w:r>
      <w:r w:rsidRPr="006A3541">
        <w:rPr>
          <w:rFonts w:ascii="Times New Roman" w:eastAsiaTheme="minorEastAsia" w:hAnsi="Times New Roman"/>
          <w:sz w:val="28"/>
          <w:szCs w:val="28"/>
        </w:rPr>
        <w:br/>
        <w:t>Туристско-рекреационного кластера;</w:t>
      </w:r>
    </w:p>
    <w:p w:rsidR="00793393" w:rsidRPr="006A3541" w:rsidRDefault="00B71EEB" w:rsidP="00793393">
      <w:pPr>
        <w:pStyle w:val="Pro-Gramma"/>
        <w:spacing w:before="0" w:line="276" w:lineRule="auto"/>
        <w:ind w:left="0" w:firstLine="708"/>
        <w:rPr>
          <w:rFonts w:ascii="Times New Roman" w:eastAsiaTheme="minorEastAsia" w:hAnsi="Times New Roman"/>
          <w:sz w:val="28"/>
          <w:szCs w:val="28"/>
        </w:rPr>
      </w:pPr>
      <w:r w:rsidRPr="006A3541">
        <w:rPr>
          <w:rFonts w:ascii="Times New Roman" w:eastAsiaTheme="minorEastAsia" w:hAnsi="Times New Roman"/>
          <w:sz w:val="28"/>
          <w:szCs w:val="28"/>
        </w:rPr>
        <w:lastRenderedPageBreak/>
        <w:t xml:space="preserve">проведение событийных и специализированных мероприятий  </w:t>
      </w:r>
      <w:r w:rsidRPr="006A3541">
        <w:rPr>
          <w:rFonts w:ascii="Times New Roman" w:eastAsiaTheme="minorEastAsia" w:hAnsi="Times New Roman"/>
          <w:sz w:val="28"/>
          <w:szCs w:val="28"/>
        </w:rPr>
        <w:br/>
        <w:t>по продвижению туристского потенциала Туристско-рекреационного кластера;</w:t>
      </w:r>
    </w:p>
    <w:p w:rsidR="00B71EEB" w:rsidRPr="006A3541" w:rsidRDefault="00B71EEB" w:rsidP="00793393">
      <w:pPr>
        <w:pStyle w:val="Pro-Gramma"/>
        <w:spacing w:before="0" w:line="276" w:lineRule="auto"/>
        <w:ind w:left="0" w:firstLine="708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6A3541">
        <w:rPr>
          <w:rFonts w:ascii="Times New Roman" w:eastAsiaTheme="minorEastAsia" w:hAnsi="Times New Roman"/>
          <w:sz w:val="28"/>
          <w:szCs w:val="28"/>
          <w:lang w:val="en-US"/>
        </w:rPr>
        <w:t>c</w:t>
      </w:r>
      <w:proofErr w:type="spellStart"/>
      <w:r w:rsidRPr="006A3541">
        <w:rPr>
          <w:rFonts w:ascii="Times New Roman" w:eastAsiaTheme="minorEastAsia" w:hAnsi="Times New Roman"/>
          <w:sz w:val="28"/>
          <w:szCs w:val="28"/>
        </w:rPr>
        <w:t>оздание</w:t>
      </w:r>
      <w:proofErr w:type="spellEnd"/>
      <w:proofErr w:type="gramEnd"/>
      <w:r w:rsidRPr="006A3541">
        <w:rPr>
          <w:rFonts w:ascii="Times New Roman" w:eastAsiaTheme="minorEastAsia" w:hAnsi="Times New Roman"/>
          <w:sz w:val="28"/>
          <w:szCs w:val="28"/>
        </w:rPr>
        <w:t xml:space="preserve"> видеоролика – «визитной карточки» для презентации </w:t>
      </w:r>
      <w:r w:rsidRPr="006A3541">
        <w:rPr>
          <w:rFonts w:ascii="Times New Roman" w:eastAsiaTheme="minorEastAsia" w:hAnsi="Times New Roman"/>
          <w:sz w:val="28"/>
          <w:szCs w:val="28"/>
        </w:rPr>
        <w:br/>
        <w:t xml:space="preserve">о туристском потенциале  Туристско-рекреационного кластера на российских </w:t>
      </w:r>
      <w:r w:rsidRPr="006A3541">
        <w:rPr>
          <w:rFonts w:ascii="Times New Roman" w:eastAsiaTheme="minorEastAsia" w:hAnsi="Times New Roman"/>
          <w:sz w:val="28"/>
          <w:szCs w:val="28"/>
        </w:rPr>
        <w:br/>
        <w:t>и международных меро</w:t>
      </w:r>
      <w:r w:rsidR="00070887" w:rsidRPr="006A3541">
        <w:rPr>
          <w:rFonts w:ascii="Times New Roman" w:eastAsiaTheme="minorEastAsia" w:hAnsi="Times New Roman"/>
          <w:sz w:val="28"/>
          <w:szCs w:val="28"/>
        </w:rPr>
        <w:t>приятиях на русском и иностранных</w:t>
      </w:r>
      <w:r w:rsidRPr="006A3541">
        <w:rPr>
          <w:rFonts w:ascii="Times New Roman" w:eastAsiaTheme="minorEastAsia" w:hAnsi="Times New Roman"/>
          <w:sz w:val="28"/>
          <w:szCs w:val="28"/>
        </w:rPr>
        <w:t xml:space="preserve"> языках.</w:t>
      </w:r>
    </w:p>
    <w:p w:rsidR="00B71EEB" w:rsidRPr="006A3541" w:rsidRDefault="00B71EEB" w:rsidP="00B71EEB">
      <w:pPr>
        <w:pStyle w:val="Pro-Gramma"/>
        <w:spacing w:before="0" w:line="276" w:lineRule="auto"/>
        <w:ind w:left="0"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 xml:space="preserve">Сведения о взаимосвязи Проекта с показателями и задачами подпрограммы представлены в части 2 «Перечень проектов, включенных в государственную программу (проектная часть государственной программы)»  </w:t>
      </w:r>
      <w:hyperlink w:anchor="P900" w:history="1">
        <w:r w:rsidRPr="006A3541">
          <w:rPr>
            <w:rStyle w:val="af"/>
            <w:rFonts w:ascii="Times New Roman" w:hAnsi="Times New Roman"/>
            <w:color w:val="000000" w:themeColor="text1"/>
            <w:sz w:val="28"/>
            <w:szCs w:val="28"/>
            <w:u w:val="none"/>
          </w:rPr>
          <w:t>таблицы 1</w:t>
        </w:r>
      </w:hyperlink>
      <w:r w:rsidRPr="006A3541">
        <w:rPr>
          <w:rFonts w:ascii="Times New Roman" w:hAnsi="Times New Roman"/>
          <w:color w:val="000000" w:themeColor="text1"/>
          <w:sz w:val="28"/>
          <w:szCs w:val="28"/>
        </w:rPr>
        <w:t xml:space="preserve"> (Структура государственной программы).</w:t>
      </w:r>
    </w:p>
    <w:p w:rsidR="00793393" w:rsidRPr="006A3541" w:rsidRDefault="00793393" w:rsidP="00030685">
      <w:pPr>
        <w:pStyle w:val="Pro-Gramma"/>
        <w:spacing w:before="0" w:line="276" w:lineRule="auto"/>
        <w:ind w:left="0"/>
        <w:rPr>
          <w:rFonts w:ascii="Times New Roman" w:eastAsiaTheme="minorEastAsia" w:hAnsi="Times New Roman"/>
          <w:sz w:val="28"/>
          <w:szCs w:val="28"/>
        </w:rPr>
      </w:pPr>
    </w:p>
    <w:p w:rsidR="007A315A" w:rsidRPr="006A3541" w:rsidRDefault="00C63656" w:rsidP="00374E12">
      <w:pPr>
        <w:pStyle w:val="Pro-Gramma"/>
        <w:spacing w:before="0" w:line="276" w:lineRule="auto"/>
        <w:ind w:left="0" w:firstLine="708"/>
        <w:rPr>
          <w:rFonts w:ascii="Times New Roman" w:eastAsiaTheme="minorEastAsia" w:hAnsi="Times New Roman"/>
          <w:sz w:val="28"/>
          <w:szCs w:val="28"/>
        </w:rPr>
      </w:pPr>
      <w:r w:rsidRPr="00A73B6D">
        <w:rPr>
          <w:rFonts w:ascii="Times New Roman" w:eastAsiaTheme="minorEastAsia" w:hAnsi="Times New Roman"/>
          <w:sz w:val="28"/>
          <w:szCs w:val="28"/>
        </w:rPr>
        <w:t>1.7</w:t>
      </w:r>
      <w:r w:rsidR="00AD79E3" w:rsidRPr="00A73B6D">
        <w:rPr>
          <w:rFonts w:ascii="Times New Roman" w:eastAsiaTheme="minorEastAsia" w:hAnsi="Times New Roman"/>
          <w:sz w:val="28"/>
          <w:szCs w:val="28"/>
        </w:rPr>
        <w:t xml:space="preserve">. </w:t>
      </w:r>
      <w:r w:rsidR="00793393" w:rsidRPr="00A73B6D">
        <w:rPr>
          <w:rFonts w:ascii="Times New Roman" w:eastAsiaTheme="minorEastAsia" w:hAnsi="Times New Roman"/>
          <w:sz w:val="28"/>
          <w:szCs w:val="28"/>
        </w:rPr>
        <w:tab/>
      </w:r>
      <w:r w:rsidR="00AD79E3" w:rsidRPr="00A73B6D">
        <w:rPr>
          <w:rFonts w:ascii="Times New Roman" w:eastAsiaTheme="minorEastAsia" w:hAnsi="Times New Roman"/>
          <w:sz w:val="28"/>
          <w:szCs w:val="28"/>
        </w:rPr>
        <w:t>Региональный проект «Экспорт услуг»</w:t>
      </w:r>
    </w:p>
    <w:p w:rsidR="00DB6DA9" w:rsidRPr="006A3541" w:rsidRDefault="00DB6DA9" w:rsidP="006A59B0">
      <w:pPr>
        <w:pStyle w:val="ConsPlusNormal"/>
        <w:ind w:firstLine="708"/>
        <w:jc w:val="both"/>
      </w:pPr>
      <w:r w:rsidRPr="006A3541">
        <w:t>Срок выполнения: 2020-2024 годы.</w:t>
      </w:r>
    </w:p>
    <w:p w:rsidR="00DB6DA9" w:rsidRPr="006A3541" w:rsidRDefault="00DB6DA9" w:rsidP="006A59B0">
      <w:pPr>
        <w:pStyle w:val="ConsPlusNormal"/>
        <w:ind w:firstLine="708"/>
        <w:jc w:val="both"/>
      </w:pPr>
      <w:r w:rsidRPr="006A3541">
        <w:t>Региональный прое</w:t>
      </w:r>
      <w:proofErr w:type="gramStart"/>
      <w:r w:rsidRPr="006A3541">
        <w:t>кт вкл</w:t>
      </w:r>
      <w:proofErr w:type="gramEnd"/>
      <w:r w:rsidRPr="006A3541">
        <w:t>ючает:</w:t>
      </w:r>
    </w:p>
    <w:p w:rsidR="00AD79E3" w:rsidRPr="006A3541" w:rsidRDefault="0028777A" w:rsidP="006A59B0">
      <w:pPr>
        <w:pStyle w:val="Pro-Gramma"/>
        <w:spacing w:before="0" w:line="276" w:lineRule="auto"/>
        <w:ind w:left="0" w:firstLine="708"/>
        <w:rPr>
          <w:rFonts w:ascii="Times New Roman" w:eastAsiaTheme="minorEastAsia" w:hAnsi="Times New Roman"/>
          <w:bCs/>
          <w:sz w:val="28"/>
          <w:szCs w:val="28"/>
        </w:rPr>
      </w:pPr>
      <w:r w:rsidRPr="006A3541">
        <w:rPr>
          <w:rFonts w:ascii="Times New Roman" w:eastAsiaTheme="minorEastAsia" w:hAnsi="Times New Roman"/>
          <w:sz w:val="28"/>
          <w:szCs w:val="28"/>
        </w:rPr>
        <w:t>Комплекс мероприятий</w:t>
      </w:r>
      <w:r w:rsidR="00DB6DA9" w:rsidRPr="006A3541">
        <w:rPr>
          <w:rFonts w:ascii="Times New Roman" w:eastAsiaTheme="minorEastAsia" w:hAnsi="Times New Roman"/>
          <w:sz w:val="28"/>
          <w:szCs w:val="28"/>
        </w:rPr>
        <w:t xml:space="preserve"> по увеличению объе</w:t>
      </w:r>
      <w:r w:rsidR="00A935A1" w:rsidRPr="006A3541">
        <w:rPr>
          <w:rFonts w:ascii="Times New Roman" w:eastAsiaTheme="minorEastAsia" w:hAnsi="Times New Roman"/>
          <w:sz w:val="28"/>
          <w:szCs w:val="28"/>
        </w:rPr>
        <w:t xml:space="preserve">ма экспорта услуг </w:t>
      </w:r>
      <w:r w:rsidR="00DB6DA9" w:rsidRPr="006A3541">
        <w:rPr>
          <w:rFonts w:ascii="Times New Roman" w:eastAsiaTheme="minorEastAsia" w:hAnsi="Times New Roman"/>
          <w:sz w:val="28"/>
          <w:szCs w:val="28"/>
        </w:rPr>
        <w:t>категории «Поездки»</w:t>
      </w:r>
      <w:r w:rsidR="00793393" w:rsidRPr="006A3541">
        <w:rPr>
          <w:rFonts w:ascii="Times New Roman" w:eastAsiaTheme="minorEastAsia" w:hAnsi="Times New Roman"/>
          <w:sz w:val="28"/>
          <w:szCs w:val="28"/>
        </w:rPr>
        <w:t xml:space="preserve"> согласно Федеральному проекту «Экспорт услуг» в составе паспорта национального проекта</w:t>
      </w:r>
      <w:r w:rsidR="00793393" w:rsidRPr="006A3541">
        <w:rPr>
          <w:rFonts w:ascii="Times New Roman" w:eastAsiaTheme="minorEastAsia" w:hAnsi="Times New Roman"/>
          <w:bCs/>
          <w:sz w:val="28"/>
          <w:szCs w:val="28"/>
        </w:rPr>
        <w:t xml:space="preserve"> Международная кооперация и экспорт»</w:t>
      </w:r>
      <w:proofErr w:type="gramStart"/>
      <w:r w:rsidR="006B091B" w:rsidRPr="006A3541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="00534A82" w:rsidRPr="006A3541">
        <w:rPr>
          <w:rFonts w:ascii="Times New Roman" w:eastAsiaTheme="minorEastAsia" w:hAnsi="Times New Roman"/>
          <w:bCs/>
          <w:sz w:val="28"/>
          <w:szCs w:val="28"/>
        </w:rPr>
        <w:t>.</w:t>
      </w:r>
      <w:proofErr w:type="gramEnd"/>
    </w:p>
    <w:p w:rsidR="006A59B0" w:rsidRPr="006A3541" w:rsidRDefault="006A59B0" w:rsidP="006A59B0">
      <w:pPr>
        <w:pStyle w:val="Pro-Gramma"/>
        <w:spacing w:before="0" w:line="276" w:lineRule="auto"/>
        <w:ind w:left="0"/>
        <w:rPr>
          <w:rFonts w:ascii="Times New Roman" w:hAnsi="Times New Roman"/>
          <w:bCs/>
          <w:sz w:val="28"/>
          <w:szCs w:val="28"/>
        </w:rPr>
      </w:pPr>
      <w:r w:rsidRPr="006A3541">
        <w:rPr>
          <w:rFonts w:ascii="Times New Roman" w:hAnsi="Times New Roman"/>
          <w:bCs/>
          <w:sz w:val="28"/>
          <w:szCs w:val="28"/>
        </w:rPr>
        <w:t xml:space="preserve">Категория «Поездки» представляет собой совокупность расходов на приобретение товаров и услуг физическими лицами на территории зарубежных стран для собственных нужд или для безвозмездной передачи другим лицам. </w:t>
      </w:r>
    </w:p>
    <w:p w:rsidR="006B091B" w:rsidRPr="006A3541" w:rsidRDefault="006B091B" w:rsidP="006A59B0">
      <w:pPr>
        <w:pStyle w:val="Pro-Gramma"/>
        <w:spacing w:before="0" w:line="276" w:lineRule="auto"/>
        <w:ind w:left="0"/>
        <w:rPr>
          <w:rFonts w:ascii="Times New Roman" w:hAnsi="Times New Roman"/>
          <w:bCs/>
          <w:sz w:val="28"/>
          <w:szCs w:val="28"/>
        </w:rPr>
      </w:pPr>
      <w:r w:rsidRPr="006A3541">
        <w:rPr>
          <w:rFonts w:ascii="Times New Roman" w:hAnsi="Times New Roman"/>
          <w:bCs/>
          <w:sz w:val="28"/>
          <w:szCs w:val="28"/>
        </w:rPr>
        <w:tab/>
        <w:t>Комплекс мероприятий регионального проекта предусматривает:</w:t>
      </w:r>
    </w:p>
    <w:p w:rsidR="006B091B" w:rsidRPr="006A3541" w:rsidRDefault="006B091B" w:rsidP="006A59B0">
      <w:pPr>
        <w:pStyle w:val="Pro-Gramma"/>
        <w:spacing w:before="0" w:line="276" w:lineRule="auto"/>
        <w:ind w:left="0"/>
        <w:rPr>
          <w:rFonts w:ascii="Times New Roman" w:hAnsi="Times New Roman"/>
          <w:bCs/>
          <w:sz w:val="28"/>
          <w:szCs w:val="28"/>
        </w:rPr>
      </w:pPr>
      <w:r w:rsidRPr="006A3541">
        <w:rPr>
          <w:rFonts w:ascii="Times New Roman" w:hAnsi="Times New Roman"/>
          <w:bCs/>
          <w:sz w:val="28"/>
          <w:szCs w:val="28"/>
        </w:rPr>
        <w:tab/>
        <w:t>разработку комплекса мер по увеличению объема экспорта услуг категории «Поездки»;</w:t>
      </w:r>
    </w:p>
    <w:p w:rsidR="006B091B" w:rsidRPr="006A3541" w:rsidRDefault="006B091B" w:rsidP="006A59B0">
      <w:pPr>
        <w:pStyle w:val="Pro-Gramma"/>
        <w:spacing w:before="0" w:line="276" w:lineRule="auto"/>
        <w:ind w:left="0"/>
        <w:rPr>
          <w:rFonts w:ascii="Times New Roman" w:hAnsi="Times New Roman"/>
          <w:bCs/>
          <w:sz w:val="28"/>
          <w:szCs w:val="28"/>
        </w:rPr>
      </w:pPr>
      <w:r w:rsidRPr="006A3541">
        <w:rPr>
          <w:rFonts w:ascii="Times New Roman" w:hAnsi="Times New Roman"/>
          <w:bCs/>
          <w:sz w:val="28"/>
          <w:szCs w:val="28"/>
        </w:rPr>
        <w:tab/>
        <w:t>оказание информационной, методической и консультационной поддержки организациям по развитию эк</w:t>
      </w:r>
      <w:r w:rsidR="007919BF" w:rsidRPr="006A3541">
        <w:rPr>
          <w:rFonts w:ascii="Times New Roman" w:hAnsi="Times New Roman"/>
          <w:bCs/>
          <w:sz w:val="28"/>
          <w:szCs w:val="28"/>
        </w:rPr>
        <w:t>спорта услуг категории «Поездки».</w:t>
      </w:r>
    </w:p>
    <w:p w:rsidR="007A315A" w:rsidRPr="006A3541" w:rsidRDefault="007A315A" w:rsidP="006B091B">
      <w:pPr>
        <w:pStyle w:val="Pro-Gramma"/>
        <w:spacing w:before="0"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Реализация комплекса мероприятий  позволит достичь увеличения количества иностранных туристов посещающих Ленинградскую область.</w:t>
      </w:r>
    </w:p>
    <w:p w:rsidR="00A22EF9" w:rsidRPr="006A3541" w:rsidRDefault="006B091B" w:rsidP="00780F28">
      <w:pPr>
        <w:pStyle w:val="Pro-Gramma"/>
        <w:spacing w:before="0" w:line="276" w:lineRule="auto"/>
        <w:ind w:left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</w:p>
    <w:p w:rsidR="0088678A" w:rsidRPr="006A3541" w:rsidRDefault="0088678A" w:rsidP="00C63656">
      <w:pPr>
        <w:pStyle w:val="Pro-Gramma1"/>
        <w:spacing w:before="0" w:line="276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Сведения об участии органов местного самоуправления, юридических и физических лиц</w:t>
      </w:r>
    </w:p>
    <w:p w:rsidR="007D6A8B" w:rsidRPr="006A3541" w:rsidRDefault="007D6A8B" w:rsidP="00C63656">
      <w:pPr>
        <w:pStyle w:val="Pro-Gramma1"/>
        <w:spacing w:before="0" w:line="276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030685" w:rsidRPr="006A3541" w:rsidRDefault="00DC2681" w:rsidP="004F0B2D">
      <w:pPr>
        <w:pStyle w:val="Pro-Gramma"/>
        <w:spacing w:before="0"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 xml:space="preserve">Приоритетный проект </w:t>
      </w:r>
      <w:r w:rsidR="007C05E7" w:rsidRPr="006A3541">
        <w:rPr>
          <w:rFonts w:ascii="Times New Roman" w:hAnsi="Times New Roman"/>
          <w:sz w:val="28"/>
          <w:szCs w:val="28"/>
        </w:rPr>
        <w:t>«</w:t>
      </w:r>
      <w:r w:rsidRPr="006A3541">
        <w:rPr>
          <w:rFonts w:ascii="Times New Roman" w:hAnsi="Times New Roman"/>
          <w:sz w:val="28"/>
          <w:szCs w:val="28"/>
        </w:rPr>
        <w:t xml:space="preserve">Туристско-рекреационный кластер в селе Старая Ладога </w:t>
      </w:r>
      <w:proofErr w:type="spellStart"/>
      <w:r w:rsidRPr="006A354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6A3541"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  <w:r w:rsidR="007C05E7" w:rsidRPr="006A3541">
        <w:rPr>
          <w:rFonts w:ascii="Times New Roman" w:hAnsi="Times New Roman"/>
          <w:sz w:val="28"/>
          <w:szCs w:val="28"/>
        </w:rPr>
        <w:t>»</w:t>
      </w:r>
      <w:r w:rsidRPr="006A3541">
        <w:rPr>
          <w:rFonts w:ascii="Times New Roman" w:hAnsi="Times New Roman"/>
          <w:sz w:val="28"/>
          <w:szCs w:val="28"/>
        </w:rPr>
        <w:t xml:space="preserve"> предусматривает участие администрации </w:t>
      </w:r>
      <w:proofErr w:type="spellStart"/>
      <w:r w:rsidRPr="006A354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6A354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администрации муниципального образования </w:t>
      </w:r>
      <w:proofErr w:type="spellStart"/>
      <w:r w:rsidRPr="006A3541">
        <w:rPr>
          <w:rFonts w:ascii="Times New Roman" w:hAnsi="Times New Roman"/>
          <w:sz w:val="28"/>
          <w:szCs w:val="28"/>
        </w:rPr>
        <w:t>Стар</w:t>
      </w:r>
      <w:r w:rsidR="004F0B2D" w:rsidRPr="006A3541">
        <w:rPr>
          <w:rFonts w:ascii="Times New Roman" w:hAnsi="Times New Roman"/>
          <w:sz w:val="28"/>
          <w:szCs w:val="28"/>
        </w:rPr>
        <w:t>оладожского</w:t>
      </w:r>
      <w:proofErr w:type="spellEnd"/>
      <w:r w:rsidR="004F0B2D" w:rsidRPr="006A3541">
        <w:rPr>
          <w:rFonts w:ascii="Times New Roman" w:hAnsi="Times New Roman"/>
          <w:sz w:val="28"/>
          <w:szCs w:val="28"/>
        </w:rPr>
        <w:t xml:space="preserve"> сельского поселения и </w:t>
      </w:r>
      <w:r w:rsidR="00B90F3F" w:rsidRPr="006A3541">
        <w:rPr>
          <w:rFonts w:ascii="Times New Roman" w:hAnsi="Times New Roman"/>
          <w:sz w:val="28"/>
          <w:szCs w:val="28"/>
        </w:rPr>
        <w:t>частных инвесторов</w:t>
      </w:r>
      <w:r w:rsidR="004F0B2D" w:rsidRPr="006A3541">
        <w:rPr>
          <w:rFonts w:ascii="Times New Roman" w:hAnsi="Times New Roman"/>
          <w:sz w:val="28"/>
          <w:szCs w:val="28"/>
        </w:rPr>
        <w:t>.</w:t>
      </w:r>
    </w:p>
    <w:p w:rsidR="00030685" w:rsidRDefault="00030685" w:rsidP="00DE7F71">
      <w:pPr>
        <w:pStyle w:val="Pro-Gramma"/>
        <w:ind w:left="0"/>
      </w:pPr>
    </w:p>
    <w:p w:rsidR="00374E12" w:rsidRPr="006A3541" w:rsidRDefault="00374E12" w:rsidP="00DE7F71">
      <w:pPr>
        <w:pStyle w:val="Pro-Gramma"/>
        <w:ind w:left="0"/>
      </w:pPr>
    </w:p>
    <w:p w:rsidR="00691A20" w:rsidRPr="006A3541" w:rsidRDefault="00691A20" w:rsidP="00DE7F71">
      <w:pPr>
        <w:pStyle w:val="Pro-Gramma"/>
        <w:ind w:left="0"/>
      </w:pPr>
    </w:p>
    <w:p w:rsidR="008A3215" w:rsidRPr="006A3541" w:rsidRDefault="008A3215" w:rsidP="00690B43">
      <w:pPr>
        <w:pStyle w:val="3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6A3541">
        <w:rPr>
          <w:rFonts w:ascii="Times New Roman" w:hAnsi="Times New Roman"/>
          <w:sz w:val="28"/>
        </w:rPr>
        <w:lastRenderedPageBreak/>
        <w:t>Подпрограмма</w:t>
      </w:r>
      <w:r w:rsidR="00AE7958" w:rsidRPr="006A3541">
        <w:rPr>
          <w:rFonts w:ascii="Times New Roman" w:hAnsi="Times New Roman"/>
          <w:sz w:val="28"/>
        </w:rPr>
        <w:t xml:space="preserve"> 2</w:t>
      </w:r>
      <w:r w:rsidRPr="006A3541">
        <w:rPr>
          <w:rFonts w:ascii="Times New Roman" w:hAnsi="Times New Roman"/>
          <w:sz w:val="28"/>
        </w:rPr>
        <w:t xml:space="preserve"> </w:t>
      </w:r>
      <w:r w:rsidR="007C05E7" w:rsidRPr="006A3541">
        <w:rPr>
          <w:rFonts w:ascii="Times New Roman" w:hAnsi="Times New Roman"/>
          <w:sz w:val="28"/>
        </w:rPr>
        <w:t>«</w:t>
      </w:r>
      <w:r w:rsidR="003F0E3C" w:rsidRPr="006A3541">
        <w:rPr>
          <w:rFonts w:ascii="Times New Roman" w:hAnsi="Times New Roman"/>
          <w:sz w:val="28"/>
        </w:rPr>
        <w:t>Формирование комфортной туристской среды</w:t>
      </w:r>
      <w:r w:rsidR="007C05E7" w:rsidRPr="006A3541">
        <w:rPr>
          <w:rFonts w:ascii="Times New Roman" w:hAnsi="Times New Roman"/>
          <w:sz w:val="28"/>
        </w:rPr>
        <w:t>»</w:t>
      </w:r>
    </w:p>
    <w:p w:rsidR="00690B43" w:rsidRPr="006A3541" w:rsidRDefault="00690B43" w:rsidP="00690B43">
      <w:pPr>
        <w:pStyle w:val="Pro-Gramma"/>
        <w:spacing w:before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90B43" w:rsidRPr="006A3541" w:rsidRDefault="00690B43" w:rsidP="00690B43">
      <w:pPr>
        <w:pStyle w:val="Pro-Gramma"/>
        <w:spacing w:before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A3541">
        <w:rPr>
          <w:rFonts w:ascii="Times New Roman" w:hAnsi="Times New Roman"/>
          <w:b/>
          <w:sz w:val="28"/>
          <w:szCs w:val="28"/>
        </w:rPr>
        <w:t>ПАСПОРТ</w:t>
      </w:r>
    </w:p>
    <w:p w:rsidR="00690B43" w:rsidRPr="006A3541" w:rsidRDefault="00690B43" w:rsidP="00690B43">
      <w:pPr>
        <w:pStyle w:val="Pro-Gramma"/>
        <w:spacing w:before="0"/>
        <w:ind w:left="0"/>
        <w:jc w:val="center"/>
        <w:rPr>
          <w:rFonts w:ascii="Times New Roman" w:hAnsi="Times New Roman"/>
          <w:b/>
          <w:bCs/>
          <w:sz w:val="28"/>
        </w:rPr>
      </w:pPr>
      <w:r w:rsidRPr="006A3541">
        <w:rPr>
          <w:rFonts w:ascii="Times New Roman" w:hAnsi="Times New Roman"/>
          <w:b/>
          <w:sz w:val="28"/>
          <w:szCs w:val="28"/>
        </w:rPr>
        <w:t xml:space="preserve">подпрограммы </w:t>
      </w:r>
      <w:r w:rsidRPr="006A3541">
        <w:rPr>
          <w:rFonts w:ascii="Times New Roman" w:hAnsi="Times New Roman"/>
          <w:b/>
          <w:bCs/>
          <w:sz w:val="28"/>
        </w:rPr>
        <w:t>«Формирование комфортной туристской среды»</w:t>
      </w:r>
    </w:p>
    <w:p w:rsidR="00690B43" w:rsidRPr="006A3541" w:rsidRDefault="00690B43" w:rsidP="00690B43">
      <w:pPr>
        <w:pStyle w:val="Pro-Gramma"/>
        <w:spacing w:before="0"/>
        <w:ind w:left="0"/>
        <w:jc w:val="center"/>
        <w:rPr>
          <w:rFonts w:ascii="Times New Roman" w:hAnsi="Times New Roman"/>
          <w:b/>
          <w:bCs/>
          <w:sz w:val="28"/>
        </w:rPr>
      </w:pPr>
    </w:p>
    <w:tbl>
      <w:tblPr>
        <w:tblStyle w:val="a9"/>
        <w:tblW w:w="10017" w:type="dxa"/>
        <w:tblLayout w:type="fixed"/>
        <w:tblLook w:val="0000" w:firstRow="0" w:lastRow="0" w:firstColumn="0" w:lastColumn="0" w:noHBand="0" w:noVBand="0"/>
      </w:tblPr>
      <w:tblGrid>
        <w:gridCol w:w="3544"/>
        <w:gridCol w:w="6473"/>
      </w:tblGrid>
      <w:tr w:rsidR="00750906" w:rsidRPr="006A3541" w:rsidTr="00711777">
        <w:tc>
          <w:tcPr>
            <w:tcW w:w="3544" w:type="dxa"/>
          </w:tcPr>
          <w:p w:rsidR="00750906" w:rsidRPr="006A3541" w:rsidRDefault="00750906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473" w:type="dxa"/>
          </w:tcPr>
          <w:p w:rsidR="00750906" w:rsidRPr="006A3541" w:rsidRDefault="00690B43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538E" w:rsidRPr="006A3541">
              <w:rPr>
                <w:rFonts w:ascii="Times New Roman" w:hAnsi="Times New Roman" w:cs="Times New Roman"/>
                <w:sz w:val="28"/>
                <w:szCs w:val="28"/>
              </w:rPr>
              <w:t>Формирование комфортной туристской среды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0906" w:rsidRPr="006A3541" w:rsidTr="00711777">
        <w:tc>
          <w:tcPr>
            <w:tcW w:w="3544" w:type="dxa"/>
          </w:tcPr>
          <w:p w:rsidR="00750906" w:rsidRPr="006A3541" w:rsidRDefault="00750906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473" w:type="dxa"/>
          </w:tcPr>
          <w:p w:rsidR="00750906" w:rsidRPr="006A3541" w:rsidRDefault="00750906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Ленинградской области по туризму</w:t>
            </w:r>
          </w:p>
        </w:tc>
      </w:tr>
      <w:tr w:rsidR="00750906" w:rsidRPr="006A3541" w:rsidTr="00711777">
        <w:tc>
          <w:tcPr>
            <w:tcW w:w="3544" w:type="dxa"/>
          </w:tcPr>
          <w:p w:rsidR="00750906" w:rsidRPr="006A3541" w:rsidRDefault="00750906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473" w:type="dxa"/>
          </w:tcPr>
          <w:p w:rsidR="00690B43" w:rsidRPr="006A3541" w:rsidRDefault="00750906" w:rsidP="00690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Ленинградской области по туризму</w:t>
            </w:r>
            <w:r w:rsidR="00690B43" w:rsidRPr="006A35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0B43" w:rsidRPr="006A3541" w:rsidRDefault="00690B43" w:rsidP="00690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 Ленинградской области;</w:t>
            </w:r>
          </w:p>
          <w:p w:rsidR="00690B43" w:rsidRPr="006A3541" w:rsidRDefault="00690B43" w:rsidP="00690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по природным ресурсам Ленинградской области</w:t>
            </w:r>
          </w:p>
        </w:tc>
      </w:tr>
      <w:tr w:rsidR="00750906" w:rsidRPr="006A3541" w:rsidTr="00711777">
        <w:tc>
          <w:tcPr>
            <w:tcW w:w="3544" w:type="dxa"/>
          </w:tcPr>
          <w:p w:rsidR="00750906" w:rsidRPr="006A3541" w:rsidRDefault="00750906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подпрограммы</w:t>
            </w:r>
          </w:p>
        </w:tc>
        <w:tc>
          <w:tcPr>
            <w:tcW w:w="6473" w:type="dxa"/>
          </w:tcPr>
          <w:p w:rsidR="00750906" w:rsidRPr="006A3541" w:rsidRDefault="00750906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0906" w:rsidRPr="006A3541" w:rsidTr="00711777">
        <w:tc>
          <w:tcPr>
            <w:tcW w:w="3544" w:type="dxa"/>
          </w:tcPr>
          <w:p w:rsidR="00750906" w:rsidRPr="006A3541" w:rsidRDefault="00750906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473" w:type="dxa"/>
          </w:tcPr>
          <w:p w:rsidR="00750906" w:rsidRPr="006A3541" w:rsidRDefault="00690B43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Увеличение занятости и доходности в туристской сфере</w:t>
            </w:r>
          </w:p>
        </w:tc>
      </w:tr>
      <w:tr w:rsidR="00750906" w:rsidRPr="006A3541" w:rsidTr="00711777">
        <w:tc>
          <w:tcPr>
            <w:tcW w:w="3544" w:type="dxa"/>
          </w:tcPr>
          <w:p w:rsidR="00750906" w:rsidRPr="006A3541" w:rsidRDefault="00750906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473" w:type="dxa"/>
          </w:tcPr>
          <w:p w:rsidR="00195D22" w:rsidRPr="006A3541" w:rsidRDefault="00195D22" w:rsidP="0019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Создание объе</w:t>
            </w:r>
            <w:r w:rsidR="00C63656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ктов туристской инфраструктуры </w:t>
            </w:r>
            <w:r w:rsidR="00C63656" w:rsidRPr="006A3541">
              <w:rPr>
                <w:rFonts w:ascii="Times New Roman" w:hAnsi="Times New Roman" w:cs="Times New Roman"/>
                <w:sz w:val="28"/>
                <w:szCs w:val="28"/>
              </w:rPr>
              <w:br/>
              <w:t>и п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оддержка проектов, направленных на формирование комфортной туристской среды и развитие туристско-рекреационного комплекса;</w:t>
            </w:r>
          </w:p>
          <w:p w:rsidR="003F0E3C" w:rsidRPr="006A3541" w:rsidRDefault="00195D22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Развитие сети туристско-информационных центров</w:t>
            </w:r>
          </w:p>
        </w:tc>
      </w:tr>
      <w:tr w:rsidR="00ED5D22" w:rsidRPr="006A3541" w:rsidTr="00711777">
        <w:tc>
          <w:tcPr>
            <w:tcW w:w="3544" w:type="dxa"/>
          </w:tcPr>
          <w:p w:rsidR="00ED5D22" w:rsidRPr="006A3541" w:rsidRDefault="00ED5D22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473" w:type="dxa"/>
          </w:tcPr>
          <w:p w:rsidR="00ED5D22" w:rsidRPr="006A3541" w:rsidRDefault="00195D22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2020 - 2024</w:t>
            </w:r>
            <w:r w:rsidR="00ED5D22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D5D22" w:rsidRPr="006A3541" w:rsidTr="00711777">
        <w:tc>
          <w:tcPr>
            <w:tcW w:w="3544" w:type="dxa"/>
          </w:tcPr>
          <w:p w:rsidR="00ED5D22" w:rsidRPr="006A3541" w:rsidRDefault="00ED5D22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473" w:type="dxa"/>
          </w:tcPr>
          <w:p w:rsidR="0029428F" w:rsidRPr="000870BC" w:rsidRDefault="0029428F" w:rsidP="00294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E7268E" w:rsidRPr="000870BC">
              <w:rPr>
                <w:rFonts w:ascii="Times New Roman" w:hAnsi="Times New Roman" w:cs="Times New Roman"/>
                <w:sz w:val="28"/>
                <w:szCs w:val="28"/>
              </w:rPr>
              <w:t>за период с 2020-2024 годов – 908 227,1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D5D22" w:rsidRPr="000870BC" w:rsidRDefault="00195D22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D5D22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BA59D5" w:rsidRPr="000870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D5D22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68E" w:rsidRPr="000870BC">
              <w:rPr>
                <w:rFonts w:ascii="Times New Roman" w:hAnsi="Times New Roman" w:cs="Times New Roman"/>
                <w:sz w:val="28"/>
                <w:szCs w:val="28"/>
              </w:rPr>
              <w:t>125 470</w:t>
            </w:r>
            <w:r w:rsidR="005654BA" w:rsidRPr="000870BC">
              <w:rPr>
                <w:rFonts w:ascii="Times New Roman" w:hAnsi="Times New Roman" w:cs="Times New Roman"/>
                <w:sz w:val="28"/>
                <w:szCs w:val="28"/>
              </w:rPr>
              <w:t>, 0</w:t>
            </w:r>
            <w:r w:rsidR="00ED5D22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D5D22" w:rsidRPr="000870BC" w:rsidRDefault="00195D22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D5D22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BA59D5" w:rsidRPr="000870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D5D22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68E" w:rsidRPr="000870BC">
              <w:rPr>
                <w:rFonts w:ascii="Times New Roman" w:hAnsi="Times New Roman" w:cs="Times New Roman"/>
                <w:sz w:val="28"/>
                <w:szCs w:val="28"/>
              </w:rPr>
              <w:t>127 932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268E" w:rsidRPr="000870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43D6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D22" w:rsidRPr="000870B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D5D22" w:rsidRPr="000870BC" w:rsidRDefault="00195D22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D5D22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BA59D5" w:rsidRPr="000870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D5D22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68E" w:rsidRPr="000870BC">
              <w:rPr>
                <w:rFonts w:ascii="Times New Roman" w:hAnsi="Times New Roman" w:cs="Times New Roman"/>
                <w:sz w:val="28"/>
                <w:szCs w:val="28"/>
              </w:rPr>
              <w:t>130 492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268E" w:rsidRPr="000870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43D6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D22" w:rsidRPr="000870B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12D26" w:rsidRPr="000870BC" w:rsidRDefault="00195D22" w:rsidP="0041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7268E" w:rsidRPr="000870BC">
              <w:rPr>
                <w:rFonts w:ascii="Times New Roman" w:hAnsi="Times New Roman" w:cs="Times New Roman"/>
                <w:sz w:val="28"/>
                <w:szCs w:val="28"/>
              </w:rPr>
              <w:t>256 648,2</w:t>
            </w:r>
            <w:r w:rsidR="00412D26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D5D22" w:rsidRPr="000870BC" w:rsidRDefault="00195D22" w:rsidP="00BA5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E7268E" w:rsidRPr="00087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267 684</w:t>
            </w:r>
            <w:r w:rsidR="00E7268E" w:rsidRPr="000870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2DD3" w:rsidRPr="000870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428F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750906" w:rsidRPr="006A3541" w:rsidTr="00711777">
        <w:tc>
          <w:tcPr>
            <w:tcW w:w="3544" w:type="dxa"/>
          </w:tcPr>
          <w:p w:rsidR="00750906" w:rsidRPr="006A3541" w:rsidRDefault="00750906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473" w:type="dxa"/>
          </w:tcPr>
          <w:p w:rsidR="00BB786F" w:rsidRPr="000870BC" w:rsidRDefault="00195D22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За период с 2020 по 2024</w:t>
            </w:r>
            <w:r w:rsidR="00E1142B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9428F" w:rsidRPr="000870B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BB786F" w:rsidRPr="000870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A7F23" w:rsidRPr="000870BC" w:rsidRDefault="007C5356" w:rsidP="00691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A50E8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концу 2024 года  будет создан</w:t>
            </w:r>
            <w:r w:rsidR="00E7268E" w:rsidRPr="000870BC">
              <w:rPr>
                <w:rFonts w:ascii="Times New Roman" w:hAnsi="Times New Roman" w:cs="Times New Roman"/>
                <w:sz w:val="28"/>
                <w:szCs w:val="28"/>
              </w:rPr>
              <w:t>о 13</w:t>
            </w:r>
            <w:r w:rsidR="006A50E8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 w:rsidR="00E7268E" w:rsidRPr="000870B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CA7F23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туристской ин</w:t>
            </w:r>
            <w:r w:rsidR="00536E45" w:rsidRPr="000870BC">
              <w:rPr>
                <w:rFonts w:ascii="Times New Roman" w:hAnsi="Times New Roman" w:cs="Times New Roman"/>
                <w:sz w:val="28"/>
                <w:szCs w:val="28"/>
              </w:rPr>
              <w:t>фраструктуры  (не включая средства размещения)</w:t>
            </w:r>
            <w:r w:rsidR="006A50E8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36E45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удет </w:t>
            </w:r>
            <w:r w:rsidR="006A50E8" w:rsidRPr="000870BC">
              <w:rPr>
                <w:rFonts w:ascii="Times New Roman" w:hAnsi="Times New Roman" w:cs="Times New Roman"/>
                <w:sz w:val="28"/>
                <w:szCs w:val="28"/>
              </w:rPr>
              <w:t>ежегодно оказана государственная</w:t>
            </w:r>
            <w:r w:rsidR="00536E45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</w:t>
            </w:r>
            <w:r w:rsidR="006A50E8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E45" w:rsidRPr="000870BC">
              <w:rPr>
                <w:rFonts w:ascii="Times New Roman" w:hAnsi="Times New Roman" w:cs="Times New Roman"/>
                <w:sz w:val="28"/>
                <w:szCs w:val="28"/>
              </w:rPr>
              <w:t>17 проектам</w:t>
            </w:r>
            <w:r w:rsidR="00CA7F23" w:rsidRPr="000870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142B" w:rsidRPr="000870BC" w:rsidRDefault="0046186D" w:rsidP="00691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будет ежегодно</w:t>
            </w:r>
            <w:r w:rsidR="00F225B2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(с 2023 по 2024 годы)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E45" w:rsidRPr="000870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оздаваться</w:t>
            </w:r>
            <w:r w:rsidR="006A50E8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6E45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36E45" w:rsidRPr="000870BC">
              <w:rPr>
                <w:rFonts w:ascii="Times New Roman" w:hAnsi="Times New Roman" w:cs="Times New Roman"/>
                <w:sz w:val="28"/>
                <w:szCs w:val="28"/>
              </w:rPr>
              <w:t>информационно-туристских</w:t>
            </w:r>
            <w:proofErr w:type="gramEnd"/>
            <w:r w:rsidR="00536E45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E12" w:rsidRPr="000870BC">
              <w:rPr>
                <w:rFonts w:ascii="Times New Roman" w:hAnsi="Times New Roman" w:cs="Times New Roman"/>
                <w:sz w:val="28"/>
                <w:szCs w:val="28"/>
              </w:rPr>
              <w:t>цент</w:t>
            </w:r>
            <w:r w:rsidR="001752BB" w:rsidRPr="000870B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7C5356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0906" w:rsidRPr="006A3541" w:rsidTr="00711777">
        <w:tc>
          <w:tcPr>
            <w:tcW w:w="3544" w:type="dxa"/>
          </w:tcPr>
          <w:p w:rsidR="00750906" w:rsidRPr="006A3541" w:rsidRDefault="00750906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6473" w:type="dxa"/>
          </w:tcPr>
          <w:p w:rsidR="00750906" w:rsidRPr="006A3541" w:rsidRDefault="00ED5D22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049E3" w:rsidRPr="006A3541" w:rsidRDefault="006049E3" w:rsidP="006049E3">
      <w:pPr>
        <w:pStyle w:val="Pro-Gramma1"/>
        <w:tabs>
          <w:tab w:val="clear" w:pos="1134"/>
          <w:tab w:val="left" w:pos="-142"/>
        </w:tabs>
        <w:spacing w:before="0"/>
        <w:ind w:left="-142" w:firstLine="0"/>
        <w:rPr>
          <w:rFonts w:ascii="Times New Roman" w:hAnsi="Times New Roman"/>
          <w:sz w:val="24"/>
        </w:rPr>
      </w:pPr>
    </w:p>
    <w:p w:rsidR="0088678A" w:rsidRPr="006A3541" w:rsidRDefault="006049E3" w:rsidP="006049E3">
      <w:pPr>
        <w:pStyle w:val="Pro-Gramma1"/>
        <w:tabs>
          <w:tab w:val="clear" w:pos="1134"/>
          <w:tab w:val="left" w:pos="-142"/>
        </w:tabs>
        <w:spacing w:before="0" w:line="276" w:lineRule="auto"/>
        <w:ind w:left="-142" w:firstLine="0"/>
        <w:jc w:val="center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4D5ADC" w:rsidRPr="006A3541">
        <w:rPr>
          <w:rFonts w:ascii="Times New Roman" w:hAnsi="Times New Roman"/>
          <w:sz w:val="28"/>
          <w:szCs w:val="28"/>
        </w:rPr>
        <w:t>1.</w:t>
      </w:r>
      <w:r w:rsidR="004D5ADC" w:rsidRPr="006A3541">
        <w:rPr>
          <w:rFonts w:ascii="Times New Roman" w:hAnsi="Times New Roman"/>
          <w:sz w:val="28"/>
          <w:szCs w:val="28"/>
        </w:rPr>
        <w:tab/>
      </w:r>
      <w:r w:rsidR="0088678A" w:rsidRPr="006A3541">
        <w:rPr>
          <w:rFonts w:ascii="Times New Roman" w:hAnsi="Times New Roman"/>
          <w:sz w:val="28"/>
          <w:szCs w:val="28"/>
        </w:rPr>
        <w:t>Обоснование целей, задач и ожидаемых результатов подпрограммы</w:t>
      </w:r>
    </w:p>
    <w:p w:rsidR="006049E3" w:rsidRPr="006A3541" w:rsidRDefault="006049E3" w:rsidP="006049E3">
      <w:pPr>
        <w:pStyle w:val="Pro-Gramma1"/>
        <w:tabs>
          <w:tab w:val="clear" w:pos="1134"/>
          <w:tab w:val="left" w:pos="-142"/>
        </w:tabs>
        <w:spacing w:before="0" w:line="276" w:lineRule="auto"/>
        <w:ind w:left="-142" w:firstLine="0"/>
        <w:rPr>
          <w:rFonts w:ascii="Times New Roman" w:hAnsi="Times New Roman"/>
          <w:sz w:val="28"/>
          <w:szCs w:val="28"/>
        </w:rPr>
      </w:pPr>
    </w:p>
    <w:p w:rsidR="006049E3" w:rsidRPr="006A3541" w:rsidRDefault="006049E3" w:rsidP="006049E3">
      <w:pPr>
        <w:pStyle w:val="Pro-Gramma"/>
        <w:tabs>
          <w:tab w:val="left" w:pos="-142"/>
        </w:tabs>
        <w:spacing w:before="0" w:line="276" w:lineRule="auto"/>
        <w:ind w:left="-142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8F68AD" w:rsidRPr="006A3541">
        <w:rPr>
          <w:rFonts w:ascii="Times New Roman" w:hAnsi="Times New Roman"/>
          <w:sz w:val="28"/>
          <w:szCs w:val="28"/>
        </w:rPr>
        <w:t xml:space="preserve">Цель подпрограммы - </w:t>
      </w:r>
      <w:r w:rsidRPr="006A3541">
        <w:rPr>
          <w:rFonts w:ascii="Times New Roman" w:hAnsi="Times New Roman"/>
          <w:sz w:val="28"/>
          <w:szCs w:val="28"/>
        </w:rPr>
        <w:t>Увеличение занятости и доходности в туристской сфере.</w:t>
      </w:r>
    </w:p>
    <w:p w:rsidR="00C63656" w:rsidRPr="006A3541" w:rsidRDefault="006049E3" w:rsidP="00C63656">
      <w:pPr>
        <w:pStyle w:val="Pro-Gramma"/>
        <w:tabs>
          <w:tab w:val="left" w:pos="-142"/>
        </w:tabs>
        <w:spacing w:before="0" w:line="276" w:lineRule="auto"/>
        <w:ind w:left="-142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C63656" w:rsidRPr="006A3541">
        <w:rPr>
          <w:rFonts w:ascii="Times New Roman" w:hAnsi="Times New Roman"/>
          <w:sz w:val="28"/>
          <w:szCs w:val="28"/>
        </w:rPr>
        <w:t>Для достижения цели подпрограммы предусматривается решение следующих задач:</w:t>
      </w:r>
    </w:p>
    <w:p w:rsidR="006049E3" w:rsidRPr="006A3541" w:rsidRDefault="006049E3" w:rsidP="00715C86">
      <w:pPr>
        <w:pStyle w:val="Pro-Gramma"/>
        <w:spacing w:before="0"/>
        <w:ind w:left="-142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715C86" w:rsidRPr="006A3541">
        <w:rPr>
          <w:rFonts w:ascii="Times New Roman" w:hAnsi="Times New Roman"/>
          <w:sz w:val="28"/>
          <w:szCs w:val="28"/>
        </w:rPr>
        <w:t>Задача 1.</w:t>
      </w:r>
      <w:r w:rsidR="00715C86" w:rsidRPr="006A3541">
        <w:rPr>
          <w:rFonts w:ascii="Times New Roman" w:hAnsi="Times New Roman"/>
          <w:sz w:val="28"/>
          <w:szCs w:val="28"/>
        </w:rPr>
        <w:tab/>
      </w:r>
      <w:r w:rsidR="00715C86" w:rsidRPr="006A3541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6A3541">
        <w:rPr>
          <w:rFonts w:ascii="Times New Roman" w:hAnsi="Times New Roman"/>
          <w:sz w:val="28"/>
          <w:szCs w:val="28"/>
        </w:rPr>
        <w:t>оздание</w:t>
      </w:r>
      <w:proofErr w:type="spellEnd"/>
      <w:r w:rsidRPr="006A3541">
        <w:rPr>
          <w:rFonts w:ascii="Times New Roman" w:hAnsi="Times New Roman"/>
          <w:sz w:val="28"/>
          <w:szCs w:val="28"/>
        </w:rPr>
        <w:t xml:space="preserve"> объектов туристской инфраструктуры</w:t>
      </w:r>
      <w:r w:rsidR="00715C86" w:rsidRPr="006A3541">
        <w:rPr>
          <w:rFonts w:ascii="Times New Roman" w:hAnsi="Times New Roman"/>
          <w:sz w:val="28"/>
          <w:szCs w:val="28"/>
        </w:rPr>
        <w:t xml:space="preserve"> и поддержка проектов, направленных на формирование комфортной туристской среды и развитие туристско-рекреационного комплекса;</w:t>
      </w:r>
    </w:p>
    <w:p w:rsidR="008F68AD" w:rsidRPr="006A3541" w:rsidRDefault="0077450F" w:rsidP="00F53D6C">
      <w:pPr>
        <w:pStyle w:val="Pro-Gramma1"/>
        <w:tabs>
          <w:tab w:val="clear" w:pos="1134"/>
          <w:tab w:val="left" w:pos="709"/>
        </w:tabs>
        <w:spacing w:before="0" w:line="276" w:lineRule="auto"/>
        <w:ind w:left="-142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715C86" w:rsidRPr="006A3541">
        <w:rPr>
          <w:rFonts w:ascii="Times New Roman" w:hAnsi="Times New Roman"/>
          <w:sz w:val="28"/>
          <w:szCs w:val="28"/>
        </w:rPr>
        <w:t>Задача 2.</w:t>
      </w:r>
      <w:r w:rsidRPr="006A3541">
        <w:rPr>
          <w:rFonts w:ascii="Times New Roman" w:hAnsi="Times New Roman"/>
          <w:sz w:val="28"/>
          <w:szCs w:val="28"/>
        </w:rPr>
        <w:tab/>
      </w:r>
      <w:r w:rsidR="00715C86" w:rsidRPr="006A3541">
        <w:rPr>
          <w:rFonts w:ascii="Times New Roman" w:hAnsi="Times New Roman"/>
          <w:sz w:val="28"/>
          <w:szCs w:val="28"/>
        </w:rPr>
        <w:t>Р</w:t>
      </w:r>
      <w:r w:rsidR="006049E3" w:rsidRPr="006A3541">
        <w:rPr>
          <w:rFonts w:ascii="Times New Roman" w:hAnsi="Times New Roman"/>
          <w:sz w:val="28"/>
          <w:szCs w:val="28"/>
        </w:rPr>
        <w:t>азвитие сети т</w:t>
      </w:r>
      <w:r w:rsidRPr="006A3541">
        <w:rPr>
          <w:rFonts w:ascii="Times New Roman" w:hAnsi="Times New Roman"/>
          <w:sz w:val="28"/>
          <w:szCs w:val="28"/>
        </w:rPr>
        <w:t>уристско-информационных центров</w:t>
      </w:r>
      <w:r w:rsidR="00715C86" w:rsidRPr="006A3541">
        <w:rPr>
          <w:rFonts w:ascii="Times New Roman" w:hAnsi="Times New Roman"/>
          <w:sz w:val="28"/>
          <w:szCs w:val="28"/>
        </w:rPr>
        <w:t>.</w:t>
      </w:r>
    </w:p>
    <w:p w:rsidR="008F68AD" w:rsidRPr="006A3541" w:rsidRDefault="0077450F" w:rsidP="006049E3">
      <w:pPr>
        <w:pStyle w:val="Pro-Gramma"/>
        <w:tabs>
          <w:tab w:val="left" w:pos="-142"/>
        </w:tabs>
        <w:spacing w:before="0" w:line="276" w:lineRule="auto"/>
        <w:ind w:left="-142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8F68AD" w:rsidRPr="006A3541">
        <w:rPr>
          <w:rFonts w:ascii="Times New Roman" w:hAnsi="Times New Roman"/>
          <w:sz w:val="28"/>
          <w:szCs w:val="28"/>
        </w:rPr>
        <w:t>Реализация подпрограммы обеспечит достижение следующих основных результатов:</w:t>
      </w:r>
    </w:p>
    <w:p w:rsidR="007C5356" w:rsidRPr="000870BC" w:rsidRDefault="00691A20" w:rsidP="0029428F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-</w:t>
      </w:r>
      <w:r w:rsidRPr="006A3541">
        <w:rPr>
          <w:rFonts w:ascii="Times New Roman" w:hAnsi="Times New Roman" w:cs="Times New Roman"/>
          <w:sz w:val="28"/>
          <w:szCs w:val="28"/>
        </w:rPr>
        <w:tab/>
      </w:r>
      <w:r w:rsidR="006A50E8" w:rsidRPr="006A3541">
        <w:rPr>
          <w:rFonts w:ascii="Times New Roman" w:hAnsi="Times New Roman" w:cs="Times New Roman"/>
          <w:sz w:val="28"/>
          <w:szCs w:val="28"/>
        </w:rPr>
        <w:t xml:space="preserve">к концу 2024 года  будет </w:t>
      </w:r>
      <w:r w:rsidR="006A50E8" w:rsidRPr="000870BC">
        <w:rPr>
          <w:rFonts w:ascii="Times New Roman" w:hAnsi="Times New Roman" w:cs="Times New Roman"/>
          <w:sz w:val="28"/>
          <w:szCs w:val="28"/>
        </w:rPr>
        <w:t>создан</w:t>
      </w:r>
      <w:r w:rsidR="00F225B2" w:rsidRPr="000870BC">
        <w:rPr>
          <w:rFonts w:ascii="Times New Roman" w:hAnsi="Times New Roman" w:cs="Times New Roman"/>
          <w:sz w:val="28"/>
          <w:szCs w:val="28"/>
        </w:rPr>
        <w:t>о 13</w:t>
      </w:r>
      <w:r w:rsidR="006A50E8" w:rsidRPr="000870BC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225B2" w:rsidRPr="000870BC">
        <w:rPr>
          <w:rFonts w:ascii="Times New Roman" w:hAnsi="Times New Roman" w:cs="Times New Roman"/>
          <w:sz w:val="28"/>
          <w:szCs w:val="28"/>
        </w:rPr>
        <w:t>ов</w:t>
      </w:r>
      <w:r w:rsidR="006A50E8" w:rsidRPr="000870BC">
        <w:rPr>
          <w:rFonts w:ascii="Times New Roman" w:hAnsi="Times New Roman" w:cs="Times New Roman"/>
          <w:sz w:val="28"/>
          <w:szCs w:val="28"/>
        </w:rPr>
        <w:t xml:space="preserve"> туристской инфраструктуры  (не включая средства размещения) и будет ежегодно оказана государственная поддержка 17 проектам</w:t>
      </w:r>
      <w:r w:rsidR="001752BB" w:rsidRPr="000870BC">
        <w:rPr>
          <w:rFonts w:ascii="Times New Roman" w:hAnsi="Times New Roman" w:cs="Times New Roman"/>
          <w:sz w:val="28"/>
          <w:szCs w:val="28"/>
        </w:rPr>
        <w:t>;</w:t>
      </w:r>
    </w:p>
    <w:p w:rsidR="007C5356" w:rsidRPr="006A3541" w:rsidRDefault="00CD480E" w:rsidP="007C53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0BC">
        <w:rPr>
          <w:rFonts w:ascii="Times New Roman" w:hAnsi="Times New Roman" w:cs="Times New Roman"/>
          <w:sz w:val="28"/>
          <w:szCs w:val="28"/>
        </w:rPr>
        <w:t>-</w:t>
      </w:r>
      <w:r w:rsidRPr="000870BC">
        <w:rPr>
          <w:rFonts w:ascii="Times New Roman" w:hAnsi="Times New Roman" w:cs="Times New Roman"/>
          <w:sz w:val="28"/>
          <w:szCs w:val="28"/>
        </w:rPr>
        <w:tab/>
      </w:r>
      <w:r w:rsidR="0046186D" w:rsidRPr="000870BC">
        <w:rPr>
          <w:rFonts w:ascii="Times New Roman" w:hAnsi="Times New Roman" w:cs="Times New Roman"/>
          <w:sz w:val="28"/>
          <w:szCs w:val="28"/>
        </w:rPr>
        <w:t>буде</w:t>
      </w:r>
      <w:r w:rsidR="001752BB" w:rsidRPr="000870BC">
        <w:rPr>
          <w:rFonts w:ascii="Times New Roman" w:hAnsi="Times New Roman" w:cs="Times New Roman"/>
          <w:sz w:val="28"/>
          <w:szCs w:val="28"/>
        </w:rPr>
        <w:t xml:space="preserve">т ежегодно </w:t>
      </w:r>
      <w:r w:rsidR="00F225B2" w:rsidRPr="000870BC">
        <w:rPr>
          <w:rFonts w:ascii="Times New Roman" w:hAnsi="Times New Roman" w:cs="Times New Roman"/>
          <w:sz w:val="28"/>
          <w:szCs w:val="28"/>
        </w:rPr>
        <w:t xml:space="preserve">(с 2023 по 2024 годы) </w:t>
      </w:r>
      <w:r w:rsidR="001752BB" w:rsidRPr="000870BC">
        <w:rPr>
          <w:rFonts w:ascii="Times New Roman" w:hAnsi="Times New Roman" w:cs="Times New Roman"/>
          <w:sz w:val="28"/>
          <w:szCs w:val="28"/>
        </w:rPr>
        <w:t xml:space="preserve">создаваться </w:t>
      </w:r>
      <w:r w:rsidR="0046186D" w:rsidRPr="000870BC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1752BB" w:rsidRPr="000870BC">
        <w:rPr>
          <w:rFonts w:ascii="Times New Roman" w:hAnsi="Times New Roman" w:cs="Times New Roman"/>
          <w:sz w:val="28"/>
          <w:szCs w:val="28"/>
        </w:rPr>
        <w:t>информационно-туристских</w:t>
      </w:r>
      <w:proofErr w:type="gramEnd"/>
      <w:r w:rsidR="001752BB" w:rsidRPr="000870BC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46186D" w:rsidRPr="000870BC">
        <w:rPr>
          <w:rFonts w:ascii="Times New Roman" w:hAnsi="Times New Roman" w:cs="Times New Roman"/>
          <w:sz w:val="28"/>
          <w:szCs w:val="28"/>
        </w:rPr>
        <w:t>.</w:t>
      </w:r>
    </w:p>
    <w:p w:rsidR="00A22EF9" w:rsidRPr="006A3541" w:rsidRDefault="00A22EF9" w:rsidP="001752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0EB9" w:rsidRPr="006A3541" w:rsidRDefault="008F0EB9" w:rsidP="00691A20">
      <w:pPr>
        <w:pStyle w:val="Pro-Gramma1"/>
        <w:tabs>
          <w:tab w:val="clear" w:pos="1134"/>
          <w:tab w:val="left" w:pos="-142"/>
        </w:tabs>
        <w:spacing w:before="0" w:line="276" w:lineRule="auto"/>
        <w:ind w:left="-142" w:firstLine="0"/>
        <w:jc w:val="center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2.</w:t>
      </w:r>
      <w:r w:rsidRPr="006A3541">
        <w:rPr>
          <w:rFonts w:ascii="Times New Roman" w:hAnsi="Times New Roman"/>
          <w:sz w:val="28"/>
          <w:szCs w:val="28"/>
        </w:rPr>
        <w:tab/>
        <w:t>Характеристика основных мероприятий подпрограммы</w:t>
      </w:r>
    </w:p>
    <w:p w:rsidR="0033785B" w:rsidRPr="006A3541" w:rsidRDefault="0033785B" w:rsidP="00446C27">
      <w:pPr>
        <w:pStyle w:val="Pro-Gramma1"/>
        <w:tabs>
          <w:tab w:val="clear" w:pos="1134"/>
          <w:tab w:val="left" w:pos="-142"/>
        </w:tabs>
        <w:spacing w:before="0"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33785B" w:rsidRPr="006A3541" w:rsidRDefault="0033785B" w:rsidP="0033785B">
      <w:pPr>
        <w:pStyle w:val="Pro-Gramma"/>
        <w:tabs>
          <w:tab w:val="left" w:pos="-142"/>
        </w:tabs>
        <w:ind w:left="-142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  <w:t>Основное мероприятие</w:t>
      </w:r>
      <w:r w:rsidR="008F373E" w:rsidRPr="006A3541">
        <w:rPr>
          <w:rFonts w:ascii="Times New Roman" w:hAnsi="Times New Roman"/>
          <w:sz w:val="28"/>
          <w:szCs w:val="28"/>
        </w:rPr>
        <w:t xml:space="preserve"> 2.1</w:t>
      </w:r>
      <w:r w:rsidRPr="006A3541">
        <w:rPr>
          <w:rFonts w:ascii="Times New Roman" w:hAnsi="Times New Roman"/>
          <w:sz w:val="28"/>
          <w:szCs w:val="28"/>
        </w:rPr>
        <w:t xml:space="preserve"> «Создание туристской инфраструктуры </w:t>
      </w:r>
      <w:r w:rsidRPr="006A3541">
        <w:rPr>
          <w:rFonts w:ascii="Times New Roman" w:hAnsi="Times New Roman"/>
          <w:sz w:val="28"/>
          <w:szCs w:val="28"/>
        </w:rPr>
        <w:br/>
        <w:t>и государственная поддержка проектов, направленных на формирование комфортной туристской среды»</w:t>
      </w:r>
    </w:p>
    <w:p w:rsidR="00AD286F" w:rsidRPr="006A3541" w:rsidRDefault="0033785B" w:rsidP="006049E3">
      <w:pPr>
        <w:pStyle w:val="Pro-Gramma"/>
        <w:tabs>
          <w:tab w:val="left" w:pos="-142"/>
        </w:tabs>
        <w:spacing w:before="0" w:line="276" w:lineRule="auto"/>
        <w:ind w:left="-142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  <w:t>Срок выполнения: 2020-2024</w:t>
      </w:r>
      <w:r w:rsidR="00AD286F" w:rsidRPr="006A3541">
        <w:rPr>
          <w:rFonts w:ascii="Times New Roman" w:hAnsi="Times New Roman"/>
          <w:sz w:val="28"/>
          <w:szCs w:val="28"/>
        </w:rPr>
        <w:t xml:space="preserve"> годы.</w:t>
      </w:r>
    </w:p>
    <w:p w:rsidR="0033785B" w:rsidRPr="006A3541" w:rsidRDefault="0033785B" w:rsidP="0033785B">
      <w:pPr>
        <w:pStyle w:val="Pro-Gramma"/>
        <w:tabs>
          <w:tab w:val="left" w:pos="-142"/>
        </w:tabs>
        <w:spacing w:before="0" w:line="276" w:lineRule="auto"/>
        <w:ind w:left="-142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  <w:t>Основное мероприятие предусматривает:</w:t>
      </w:r>
    </w:p>
    <w:p w:rsidR="0033785B" w:rsidRPr="006A3541" w:rsidRDefault="0033785B" w:rsidP="0033785B">
      <w:pPr>
        <w:pStyle w:val="Pro-Gramma"/>
        <w:tabs>
          <w:tab w:val="left" w:pos="-142"/>
        </w:tabs>
        <w:spacing w:before="0" w:line="276" w:lineRule="auto"/>
        <w:ind w:left="-142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F85619">
        <w:rPr>
          <w:rFonts w:ascii="Times New Roman" w:hAnsi="Times New Roman"/>
          <w:sz w:val="28"/>
          <w:szCs w:val="28"/>
        </w:rPr>
        <w:t>с</w:t>
      </w:r>
      <w:r w:rsidRPr="006A3541">
        <w:rPr>
          <w:rFonts w:ascii="Times New Roman" w:hAnsi="Times New Roman"/>
          <w:sz w:val="28"/>
          <w:szCs w:val="28"/>
        </w:rPr>
        <w:t>оздание</w:t>
      </w:r>
      <w:r w:rsidR="00F85619">
        <w:rPr>
          <w:rFonts w:ascii="Times New Roman" w:hAnsi="Times New Roman"/>
          <w:sz w:val="28"/>
          <w:szCs w:val="28"/>
        </w:rPr>
        <w:t xml:space="preserve"> на территории Ленинградской области</w:t>
      </w:r>
      <w:r w:rsidRPr="006A3541">
        <w:rPr>
          <w:rFonts w:ascii="Times New Roman" w:hAnsi="Times New Roman"/>
          <w:sz w:val="28"/>
          <w:szCs w:val="28"/>
        </w:rPr>
        <w:t xml:space="preserve"> объектов придорожной инфраструктуры «Зеленые стоянки»;</w:t>
      </w:r>
    </w:p>
    <w:p w:rsidR="0033785B" w:rsidRPr="006A3541" w:rsidRDefault="0033785B" w:rsidP="0033785B">
      <w:pPr>
        <w:pStyle w:val="Pro-Gramma"/>
        <w:tabs>
          <w:tab w:val="left" w:pos="-142"/>
        </w:tabs>
        <w:spacing w:before="0" w:line="276" w:lineRule="auto"/>
        <w:ind w:left="-142" w:firstLine="851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создание на территории Ленинградской области универсальных средств размещения (кемпингов);</w:t>
      </w:r>
    </w:p>
    <w:p w:rsidR="0033785B" w:rsidRPr="006A3541" w:rsidRDefault="0033785B" w:rsidP="0033785B">
      <w:pPr>
        <w:pStyle w:val="Pro-Gramma"/>
        <w:tabs>
          <w:tab w:val="left" w:pos="-142"/>
        </w:tabs>
        <w:spacing w:before="0" w:line="276" w:lineRule="auto"/>
        <w:ind w:left="-142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  <w:t xml:space="preserve">создание на территории Ленинградской области туристского тематического парка; </w:t>
      </w:r>
    </w:p>
    <w:p w:rsidR="0033785B" w:rsidRPr="006A3541" w:rsidRDefault="00F55A46" w:rsidP="0033785B">
      <w:pPr>
        <w:pStyle w:val="Pro-Gramma"/>
        <w:tabs>
          <w:tab w:val="left" w:pos="-142"/>
        </w:tabs>
        <w:spacing w:before="0" w:line="276" w:lineRule="auto"/>
        <w:ind w:left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lastRenderedPageBreak/>
        <w:tab/>
        <w:t>р</w:t>
      </w:r>
      <w:r w:rsidR="0033785B" w:rsidRPr="006A3541">
        <w:rPr>
          <w:rFonts w:ascii="Times New Roman" w:hAnsi="Times New Roman"/>
          <w:sz w:val="28"/>
          <w:szCs w:val="28"/>
        </w:rPr>
        <w:t>азвитие системы туристской навигации и ориентирующей информации;</w:t>
      </w:r>
    </w:p>
    <w:p w:rsidR="00F55A46" w:rsidRPr="006A3541" w:rsidRDefault="00F55A46" w:rsidP="00FD41E9">
      <w:pPr>
        <w:pStyle w:val="Pro-Gramma"/>
        <w:tabs>
          <w:tab w:val="left" w:pos="-142"/>
        </w:tabs>
        <w:spacing w:before="0"/>
        <w:ind w:left="-142" w:firstLine="851"/>
        <w:rPr>
          <w:rFonts w:ascii="Times New Roman" w:hAnsi="Times New Roman"/>
          <w:sz w:val="28"/>
          <w:szCs w:val="28"/>
        </w:rPr>
      </w:pPr>
      <w:proofErr w:type="gramStart"/>
      <w:r w:rsidRPr="006A3541">
        <w:rPr>
          <w:rFonts w:ascii="Times New Roman" w:hAnsi="Times New Roman"/>
          <w:sz w:val="28"/>
          <w:szCs w:val="28"/>
        </w:rPr>
        <w:t>предоставление</w:t>
      </w:r>
      <w:r w:rsidR="00FD41E9" w:rsidRPr="006A3541">
        <w:rPr>
          <w:rFonts w:ascii="Times New Roman" w:hAnsi="Times New Roman"/>
          <w:sz w:val="28"/>
          <w:szCs w:val="28"/>
        </w:rPr>
        <w:t xml:space="preserve"> </w:t>
      </w:r>
      <w:r w:rsidR="0033785B" w:rsidRPr="006A3541">
        <w:rPr>
          <w:rFonts w:ascii="Times New Roman" w:hAnsi="Times New Roman"/>
          <w:sz w:val="28"/>
          <w:szCs w:val="28"/>
        </w:rPr>
        <w:t>субсидий</w:t>
      </w:r>
      <w:r w:rsidR="0033785B" w:rsidRPr="006A3541">
        <w:rPr>
          <w:rFonts w:ascii="Times New Roman" w:hAnsi="Times New Roman"/>
          <w:bCs/>
          <w:sz w:val="28"/>
          <w:szCs w:val="28"/>
        </w:rPr>
        <w:t xml:space="preserve"> </w:t>
      </w:r>
      <w:r w:rsidRPr="006A3541">
        <w:rPr>
          <w:rFonts w:ascii="Times New Roman" w:hAnsi="Times New Roman"/>
          <w:bCs/>
          <w:sz w:val="28"/>
          <w:szCs w:val="28"/>
        </w:rPr>
        <w:t xml:space="preserve">некоммерческим организациям </w:t>
      </w:r>
      <w:r w:rsidR="0033785B" w:rsidRPr="006A3541">
        <w:rPr>
          <w:rFonts w:ascii="Times New Roman" w:hAnsi="Times New Roman"/>
          <w:bCs/>
          <w:sz w:val="28"/>
          <w:szCs w:val="28"/>
        </w:rPr>
        <w:t>на реализацию</w:t>
      </w:r>
      <w:r w:rsidR="0033785B" w:rsidRPr="006A3541">
        <w:rPr>
          <w:rFonts w:ascii="Times New Roman" w:hAnsi="Times New Roman"/>
          <w:sz w:val="28"/>
          <w:szCs w:val="28"/>
        </w:rPr>
        <w:t xml:space="preserve"> проектов, направленных на формирование комфортной туристской среды </w:t>
      </w:r>
      <w:r w:rsidR="00FD41E9" w:rsidRPr="006A3541">
        <w:rPr>
          <w:rFonts w:ascii="Times New Roman" w:hAnsi="Times New Roman"/>
          <w:sz w:val="28"/>
          <w:szCs w:val="28"/>
        </w:rPr>
        <w:br/>
      </w:r>
      <w:r w:rsidR="0033785B" w:rsidRPr="006A3541">
        <w:rPr>
          <w:rFonts w:ascii="Times New Roman" w:hAnsi="Times New Roman"/>
          <w:sz w:val="28"/>
          <w:szCs w:val="28"/>
        </w:rPr>
        <w:t>на те</w:t>
      </w:r>
      <w:r w:rsidRPr="006A3541">
        <w:rPr>
          <w:rFonts w:ascii="Times New Roman" w:hAnsi="Times New Roman"/>
          <w:sz w:val="28"/>
          <w:szCs w:val="28"/>
        </w:rPr>
        <w:t xml:space="preserve">рритории Ленинградской области в соответствии с Порядком определения объема и предоставления из областного бюджета Ленинградской области субсидий некоммерческим организациям, не являющимся государственными (муниципальными) учреждениями, на реализацию проектов, направленных </w:t>
      </w:r>
      <w:r w:rsidR="00FD41E9" w:rsidRPr="006A3541">
        <w:rPr>
          <w:rFonts w:ascii="Times New Roman" w:hAnsi="Times New Roman"/>
          <w:sz w:val="28"/>
          <w:szCs w:val="28"/>
        </w:rPr>
        <w:br/>
      </w:r>
      <w:r w:rsidRPr="006A3541">
        <w:rPr>
          <w:rFonts w:ascii="Times New Roman" w:hAnsi="Times New Roman"/>
          <w:sz w:val="28"/>
          <w:szCs w:val="28"/>
        </w:rPr>
        <w:t xml:space="preserve">на формирование комфортной туристской среды на территории Ленинградской области в рамках государственной программы Ленинградской области </w:t>
      </w:r>
      <w:r w:rsidR="00FD41E9" w:rsidRPr="006A3541">
        <w:rPr>
          <w:rFonts w:ascii="Times New Roman" w:hAnsi="Times New Roman"/>
          <w:sz w:val="28"/>
          <w:szCs w:val="28"/>
        </w:rPr>
        <w:t>«Развитие внутреннего и</w:t>
      </w:r>
      <w:proofErr w:type="gramEnd"/>
      <w:r w:rsidR="00FD41E9" w:rsidRPr="006A3541">
        <w:rPr>
          <w:rFonts w:ascii="Times New Roman" w:hAnsi="Times New Roman"/>
          <w:sz w:val="28"/>
          <w:szCs w:val="28"/>
        </w:rPr>
        <w:t xml:space="preserve"> въездного туризма в Ленинградской области» (приложение 2</w:t>
      </w:r>
      <w:r w:rsidRPr="006A3541">
        <w:rPr>
          <w:rFonts w:ascii="Times New Roman" w:hAnsi="Times New Roman"/>
          <w:sz w:val="28"/>
          <w:szCs w:val="28"/>
        </w:rPr>
        <w:t xml:space="preserve"> </w:t>
      </w:r>
      <w:r w:rsidR="00FD41E9" w:rsidRPr="006A3541">
        <w:rPr>
          <w:rFonts w:ascii="Times New Roman" w:hAnsi="Times New Roman"/>
          <w:sz w:val="28"/>
          <w:szCs w:val="28"/>
        </w:rPr>
        <w:br/>
      </w:r>
      <w:r w:rsidRPr="006A3541">
        <w:rPr>
          <w:rFonts w:ascii="Times New Roman" w:hAnsi="Times New Roman"/>
          <w:sz w:val="28"/>
          <w:szCs w:val="28"/>
        </w:rPr>
        <w:t>к государственной программе).</w:t>
      </w:r>
    </w:p>
    <w:p w:rsidR="00954C36" w:rsidRPr="006A3541" w:rsidRDefault="00954C36" w:rsidP="0033785B">
      <w:pPr>
        <w:pStyle w:val="Pro-Gramma"/>
        <w:tabs>
          <w:tab w:val="left" w:pos="-142"/>
        </w:tabs>
        <w:spacing w:before="0" w:line="276" w:lineRule="auto"/>
        <w:ind w:left="0"/>
        <w:rPr>
          <w:rFonts w:ascii="Times New Roman" w:hAnsi="Times New Roman"/>
          <w:sz w:val="28"/>
          <w:szCs w:val="28"/>
        </w:rPr>
      </w:pPr>
    </w:p>
    <w:p w:rsidR="00FD41E9" w:rsidRPr="006A3541" w:rsidRDefault="00FD41E9" w:rsidP="00E52FCB">
      <w:pPr>
        <w:pStyle w:val="Pro-Gramma"/>
        <w:tabs>
          <w:tab w:val="left" w:pos="-142"/>
        </w:tabs>
        <w:spacing w:before="0"/>
        <w:ind w:left="-142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ab/>
      </w:r>
      <w:r w:rsidR="00962285" w:rsidRPr="006A3541">
        <w:rPr>
          <w:rFonts w:ascii="Times New Roman" w:hAnsi="Times New Roman"/>
          <w:sz w:val="28"/>
          <w:szCs w:val="28"/>
        </w:rPr>
        <w:t>Основное мероприятие</w:t>
      </w:r>
      <w:r w:rsidR="008F373E" w:rsidRPr="006A3541">
        <w:rPr>
          <w:rFonts w:ascii="Times New Roman" w:hAnsi="Times New Roman"/>
          <w:sz w:val="28"/>
          <w:szCs w:val="28"/>
        </w:rPr>
        <w:t xml:space="preserve"> 2.2</w:t>
      </w:r>
      <w:r w:rsidR="00962285" w:rsidRPr="006A3541">
        <w:rPr>
          <w:rFonts w:ascii="Times New Roman" w:hAnsi="Times New Roman"/>
          <w:sz w:val="28"/>
          <w:szCs w:val="28"/>
        </w:rPr>
        <w:t xml:space="preserve"> </w:t>
      </w:r>
      <w:r w:rsidRPr="006A3541">
        <w:rPr>
          <w:rFonts w:ascii="Times New Roman" w:hAnsi="Times New Roman"/>
          <w:sz w:val="28"/>
          <w:szCs w:val="28"/>
        </w:rPr>
        <w:t xml:space="preserve">«Содействие созданию и развитию </w:t>
      </w:r>
      <w:r w:rsidRPr="006A3541">
        <w:rPr>
          <w:rFonts w:ascii="Times New Roman" w:hAnsi="Times New Roman"/>
          <w:sz w:val="28"/>
          <w:szCs w:val="28"/>
        </w:rPr>
        <w:br/>
        <w:t>информационно-туристских центров на территории Ленинградской области»</w:t>
      </w:r>
    </w:p>
    <w:p w:rsidR="0080278F" w:rsidRPr="006A3541" w:rsidRDefault="0080278F" w:rsidP="00E52FCB">
      <w:pPr>
        <w:pStyle w:val="Pro-Gramma"/>
        <w:tabs>
          <w:tab w:val="left" w:pos="-142"/>
        </w:tabs>
        <w:spacing w:before="0"/>
        <w:ind w:left="-142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 xml:space="preserve">Основное мероприятие нацелено </w:t>
      </w:r>
      <w:r w:rsidR="00081501" w:rsidRPr="006A3541">
        <w:rPr>
          <w:rFonts w:ascii="Times New Roman" w:hAnsi="Times New Roman"/>
          <w:sz w:val="28"/>
          <w:szCs w:val="28"/>
        </w:rPr>
        <w:t xml:space="preserve">на </w:t>
      </w:r>
      <w:r w:rsidRPr="006A3541">
        <w:rPr>
          <w:rFonts w:ascii="Times New Roman" w:hAnsi="Times New Roman"/>
          <w:sz w:val="28"/>
          <w:szCs w:val="28"/>
        </w:rPr>
        <w:t xml:space="preserve">информационное обеспечение </w:t>
      </w:r>
      <w:r w:rsidR="00A52545" w:rsidRPr="006A3541">
        <w:rPr>
          <w:rFonts w:ascii="Times New Roman" w:hAnsi="Times New Roman"/>
          <w:sz w:val="28"/>
          <w:szCs w:val="28"/>
        </w:rPr>
        <w:t>туризма</w:t>
      </w:r>
      <w:r w:rsidR="00E52FCB" w:rsidRPr="006A3541">
        <w:rPr>
          <w:rFonts w:ascii="Times New Roman" w:hAnsi="Times New Roman"/>
          <w:sz w:val="28"/>
          <w:szCs w:val="28"/>
        </w:rPr>
        <w:t>, развитие туристских информационных центров в Ленинградской области</w:t>
      </w:r>
      <w:r w:rsidR="00B75381" w:rsidRPr="006A3541">
        <w:rPr>
          <w:rFonts w:ascii="Times New Roman" w:hAnsi="Times New Roman"/>
          <w:sz w:val="28"/>
          <w:szCs w:val="28"/>
        </w:rPr>
        <w:t>.</w:t>
      </w:r>
    </w:p>
    <w:p w:rsidR="00962285" w:rsidRPr="006A3541" w:rsidRDefault="00FD41E9" w:rsidP="0033785B">
      <w:pPr>
        <w:pStyle w:val="Pro-Gramma"/>
        <w:tabs>
          <w:tab w:val="left" w:pos="-142"/>
        </w:tabs>
        <w:spacing w:before="0" w:line="276" w:lineRule="auto"/>
        <w:ind w:left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  <w:t>Срок выполнения: 2020-2024</w:t>
      </w:r>
      <w:r w:rsidR="00962285" w:rsidRPr="006A3541">
        <w:rPr>
          <w:rFonts w:ascii="Times New Roman" w:hAnsi="Times New Roman"/>
          <w:sz w:val="28"/>
          <w:szCs w:val="28"/>
        </w:rPr>
        <w:t xml:space="preserve"> годы.</w:t>
      </w:r>
    </w:p>
    <w:p w:rsidR="00FD41E9" w:rsidRPr="006A3541" w:rsidRDefault="00FD41E9" w:rsidP="00FD41E9">
      <w:pPr>
        <w:pStyle w:val="Pro-Gramma"/>
        <w:tabs>
          <w:tab w:val="left" w:pos="-142"/>
        </w:tabs>
        <w:spacing w:before="0" w:line="276" w:lineRule="auto"/>
        <w:ind w:left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  <w:t>Основное мероприятие предусматривает:</w:t>
      </w:r>
    </w:p>
    <w:p w:rsidR="00FD41E9" w:rsidRPr="006A3541" w:rsidRDefault="00FD41E9" w:rsidP="00FD41E9">
      <w:pPr>
        <w:pStyle w:val="Pro-Gramma"/>
        <w:tabs>
          <w:tab w:val="left" w:pos="-142"/>
        </w:tabs>
        <w:spacing w:before="0" w:line="276" w:lineRule="auto"/>
        <w:ind w:left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  <w:t>открытие филиалов ГБУ ЛО «Информационно-туристский центр»;</w:t>
      </w:r>
    </w:p>
    <w:p w:rsidR="00FD41E9" w:rsidRPr="006A3541" w:rsidRDefault="00FD41E9" w:rsidP="0080278F">
      <w:pPr>
        <w:pStyle w:val="Pro-Gramma"/>
        <w:tabs>
          <w:tab w:val="left" w:pos="-142"/>
        </w:tabs>
        <w:spacing w:before="0" w:line="276" w:lineRule="auto"/>
        <w:ind w:left="-142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="0080278F" w:rsidRPr="006A3541">
        <w:rPr>
          <w:rFonts w:ascii="Times New Roman" w:hAnsi="Times New Roman"/>
          <w:sz w:val="28"/>
          <w:szCs w:val="28"/>
        </w:rPr>
        <w:tab/>
      </w:r>
      <w:r w:rsidRPr="006A3541">
        <w:rPr>
          <w:rFonts w:ascii="Times New Roman" w:hAnsi="Times New Roman"/>
          <w:sz w:val="28"/>
          <w:szCs w:val="28"/>
        </w:rPr>
        <w:t>оказание содействия развитию действующих и вновь создаваемых туристских информационных центров посредством методических рекомендаций и информирования.</w:t>
      </w:r>
    </w:p>
    <w:p w:rsidR="004F0B2D" w:rsidRPr="006A3541" w:rsidRDefault="004F0B2D" w:rsidP="0033785B">
      <w:pPr>
        <w:pStyle w:val="Pro-Gramma"/>
        <w:tabs>
          <w:tab w:val="left" w:pos="-142"/>
        </w:tabs>
        <w:spacing w:before="0" w:line="276" w:lineRule="auto"/>
        <w:ind w:left="0"/>
        <w:rPr>
          <w:rFonts w:ascii="Times New Roman" w:hAnsi="Times New Roman"/>
          <w:sz w:val="28"/>
          <w:szCs w:val="28"/>
        </w:rPr>
      </w:pPr>
    </w:p>
    <w:p w:rsidR="00A22EF9" w:rsidRPr="006A3541" w:rsidRDefault="00A22EF9" w:rsidP="0033785B">
      <w:pPr>
        <w:pStyle w:val="Pro-Gramma"/>
        <w:tabs>
          <w:tab w:val="left" w:pos="-142"/>
        </w:tabs>
        <w:spacing w:before="0" w:line="276" w:lineRule="auto"/>
        <w:ind w:left="0"/>
        <w:rPr>
          <w:rFonts w:ascii="Times New Roman" w:hAnsi="Times New Roman"/>
          <w:sz w:val="28"/>
          <w:szCs w:val="28"/>
        </w:rPr>
      </w:pPr>
    </w:p>
    <w:p w:rsidR="002B2ED9" w:rsidRPr="006A3541" w:rsidRDefault="002B2ED9" w:rsidP="00FD41E9">
      <w:pPr>
        <w:pStyle w:val="3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6A3541">
        <w:rPr>
          <w:rFonts w:ascii="Times New Roman" w:hAnsi="Times New Roman"/>
          <w:sz w:val="28"/>
        </w:rPr>
        <w:t>Подпрограмма</w:t>
      </w:r>
      <w:r w:rsidR="00AE7958" w:rsidRPr="006A3541">
        <w:rPr>
          <w:rFonts w:ascii="Times New Roman" w:hAnsi="Times New Roman"/>
          <w:sz w:val="28"/>
        </w:rPr>
        <w:t xml:space="preserve"> 3</w:t>
      </w:r>
      <w:r w:rsidRPr="006A3541">
        <w:rPr>
          <w:rFonts w:ascii="Times New Roman" w:hAnsi="Times New Roman"/>
          <w:sz w:val="28"/>
        </w:rPr>
        <w:t xml:space="preserve"> </w:t>
      </w:r>
      <w:r w:rsidR="007C05E7" w:rsidRPr="006A3541">
        <w:rPr>
          <w:rFonts w:ascii="Times New Roman" w:hAnsi="Times New Roman"/>
          <w:sz w:val="28"/>
        </w:rPr>
        <w:t>«</w:t>
      </w:r>
      <w:r w:rsidRPr="006A3541">
        <w:rPr>
          <w:rFonts w:ascii="Times New Roman" w:hAnsi="Times New Roman"/>
          <w:sz w:val="28"/>
        </w:rPr>
        <w:t>Обеспечение условий реализации государственной программы</w:t>
      </w:r>
      <w:r w:rsidR="007C05E7" w:rsidRPr="006A3541">
        <w:rPr>
          <w:rFonts w:ascii="Times New Roman" w:hAnsi="Times New Roman"/>
          <w:sz w:val="28"/>
        </w:rPr>
        <w:t>»</w:t>
      </w:r>
    </w:p>
    <w:p w:rsidR="00FD41E9" w:rsidRPr="006A3541" w:rsidRDefault="00FD41E9" w:rsidP="00691A20">
      <w:pPr>
        <w:pStyle w:val="Pro-Gramma"/>
        <w:spacing w:before="0"/>
        <w:rPr>
          <w:rFonts w:ascii="Times New Roman" w:hAnsi="Times New Roman"/>
          <w:sz w:val="28"/>
          <w:szCs w:val="28"/>
        </w:rPr>
      </w:pPr>
    </w:p>
    <w:p w:rsidR="00FD41E9" w:rsidRPr="006A3541" w:rsidRDefault="00FD41E9" w:rsidP="005C2178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A3541">
        <w:rPr>
          <w:rFonts w:ascii="Times New Roman" w:hAnsi="Times New Roman"/>
          <w:b/>
          <w:sz w:val="28"/>
          <w:szCs w:val="28"/>
        </w:rPr>
        <w:t>ПАСПОРТ</w:t>
      </w:r>
    </w:p>
    <w:p w:rsidR="00FD41E9" w:rsidRPr="006A3541" w:rsidRDefault="00FD41E9" w:rsidP="005C2178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bCs/>
          <w:sz w:val="28"/>
        </w:rPr>
      </w:pPr>
      <w:r w:rsidRPr="006A3541">
        <w:rPr>
          <w:rFonts w:ascii="Times New Roman" w:hAnsi="Times New Roman"/>
          <w:b/>
          <w:sz w:val="28"/>
          <w:szCs w:val="28"/>
        </w:rPr>
        <w:t xml:space="preserve">подпрограммы </w:t>
      </w:r>
      <w:r w:rsidRPr="006A3541">
        <w:rPr>
          <w:rFonts w:ascii="Times New Roman" w:hAnsi="Times New Roman"/>
          <w:b/>
          <w:bCs/>
          <w:sz w:val="28"/>
        </w:rPr>
        <w:t>«Обеспечение условий реализации государственной программы»</w:t>
      </w:r>
    </w:p>
    <w:p w:rsidR="00FD41E9" w:rsidRPr="006A3541" w:rsidRDefault="00FD41E9" w:rsidP="00FD41E9">
      <w:pPr>
        <w:pStyle w:val="Pro-Gramma"/>
        <w:spacing w:before="0"/>
        <w:ind w:left="0"/>
        <w:jc w:val="center"/>
        <w:rPr>
          <w:rFonts w:ascii="Times New Roman" w:hAnsi="Times New Roman"/>
          <w:b/>
          <w:bCs/>
          <w:sz w:val="28"/>
        </w:rPr>
      </w:pPr>
    </w:p>
    <w:tbl>
      <w:tblPr>
        <w:tblStyle w:val="a9"/>
        <w:tblW w:w="9781" w:type="dxa"/>
        <w:tblLayout w:type="fixed"/>
        <w:tblLook w:val="0000" w:firstRow="0" w:lastRow="0" w:firstColumn="0" w:lastColumn="0" w:noHBand="0" w:noVBand="0"/>
      </w:tblPr>
      <w:tblGrid>
        <w:gridCol w:w="3544"/>
        <w:gridCol w:w="6237"/>
      </w:tblGrid>
      <w:tr w:rsidR="002B2ED9" w:rsidRPr="006A3541" w:rsidTr="00711777">
        <w:tc>
          <w:tcPr>
            <w:tcW w:w="3544" w:type="dxa"/>
          </w:tcPr>
          <w:p w:rsidR="002B2ED9" w:rsidRPr="006A3541" w:rsidRDefault="002B2ED9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237" w:type="dxa"/>
          </w:tcPr>
          <w:p w:rsidR="002B2ED9" w:rsidRPr="006A3541" w:rsidRDefault="005C2178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5C86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реализации </w:t>
            </w:r>
            <w:r w:rsidR="002B2ED9" w:rsidRPr="006A3541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B2ED9" w:rsidRPr="006A3541" w:rsidTr="00711777">
        <w:tc>
          <w:tcPr>
            <w:tcW w:w="3544" w:type="dxa"/>
          </w:tcPr>
          <w:p w:rsidR="002B2ED9" w:rsidRPr="006A3541" w:rsidRDefault="002B2ED9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37" w:type="dxa"/>
          </w:tcPr>
          <w:p w:rsidR="002B2ED9" w:rsidRPr="006A3541" w:rsidRDefault="002B2ED9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Ленинградской области по туризму</w:t>
            </w:r>
          </w:p>
        </w:tc>
      </w:tr>
      <w:tr w:rsidR="002B2ED9" w:rsidRPr="006A3541" w:rsidTr="00711777">
        <w:tc>
          <w:tcPr>
            <w:tcW w:w="3544" w:type="dxa"/>
          </w:tcPr>
          <w:p w:rsidR="002B2ED9" w:rsidRPr="006A3541" w:rsidRDefault="002B2ED9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37" w:type="dxa"/>
          </w:tcPr>
          <w:p w:rsidR="002B2ED9" w:rsidRPr="006A3541" w:rsidRDefault="002B2ED9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Ленинградской области по туризму</w:t>
            </w:r>
          </w:p>
        </w:tc>
      </w:tr>
      <w:tr w:rsidR="002B2ED9" w:rsidRPr="006A3541" w:rsidTr="00711777">
        <w:tc>
          <w:tcPr>
            <w:tcW w:w="3544" w:type="dxa"/>
          </w:tcPr>
          <w:p w:rsidR="002B2ED9" w:rsidRPr="006A3541" w:rsidRDefault="002B2ED9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Проекты, реализуемые в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подпрограммы</w:t>
            </w:r>
          </w:p>
        </w:tc>
        <w:tc>
          <w:tcPr>
            <w:tcW w:w="6237" w:type="dxa"/>
          </w:tcPr>
          <w:p w:rsidR="002B2ED9" w:rsidRPr="006A3541" w:rsidRDefault="002B2ED9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2B2ED9" w:rsidRPr="006A3541" w:rsidTr="00711777">
        <w:tc>
          <w:tcPr>
            <w:tcW w:w="3544" w:type="dxa"/>
          </w:tcPr>
          <w:p w:rsidR="002B2ED9" w:rsidRPr="006A3541" w:rsidRDefault="002B2ED9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6237" w:type="dxa"/>
          </w:tcPr>
          <w:p w:rsidR="00753392" w:rsidRPr="006A3541" w:rsidRDefault="00753392" w:rsidP="00753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развития сферы туризма</w:t>
            </w:r>
          </w:p>
          <w:p w:rsidR="002B2ED9" w:rsidRPr="006A3541" w:rsidRDefault="002B2ED9" w:rsidP="00954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D9" w:rsidRPr="006A3541" w:rsidTr="00711777">
        <w:tc>
          <w:tcPr>
            <w:tcW w:w="3544" w:type="dxa"/>
          </w:tcPr>
          <w:p w:rsidR="002B2ED9" w:rsidRPr="006A3541" w:rsidRDefault="002B2ED9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</w:tcPr>
          <w:p w:rsidR="002B2ED9" w:rsidRPr="006A3541" w:rsidRDefault="00E20873" w:rsidP="00E2087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развития туризма;</w:t>
            </w:r>
          </w:p>
          <w:p w:rsidR="00E20873" w:rsidRPr="006A3541" w:rsidRDefault="00E20873" w:rsidP="00E2087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Повышение кадрового потенциала в сфере туризма</w:t>
            </w:r>
          </w:p>
        </w:tc>
      </w:tr>
      <w:tr w:rsidR="002B2ED9" w:rsidRPr="006A3541" w:rsidTr="00711777">
        <w:tc>
          <w:tcPr>
            <w:tcW w:w="3544" w:type="dxa"/>
          </w:tcPr>
          <w:p w:rsidR="002B2ED9" w:rsidRPr="006A3541" w:rsidRDefault="002B2ED9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7" w:type="dxa"/>
          </w:tcPr>
          <w:p w:rsidR="002B2ED9" w:rsidRPr="006A3541" w:rsidRDefault="00E20873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2B2ED9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B2ED9" w:rsidRPr="006A3541" w:rsidTr="00711777">
        <w:tc>
          <w:tcPr>
            <w:tcW w:w="3544" w:type="dxa"/>
          </w:tcPr>
          <w:p w:rsidR="002B2ED9" w:rsidRPr="006A3541" w:rsidRDefault="002B2ED9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237" w:type="dxa"/>
          </w:tcPr>
          <w:p w:rsidR="00572FB9" w:rsidRPr="000870BC" w:rsidRDefault="00572FB9" w:rsidP="00572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за пе</w:t>
            </w:r>
            <w:r w:rsidR="00E7268E" w:rsidRPr="000870BC">
              <w:rPr>
                <w:rFonts w:ascii="Times New Roman" w:hAnsi="Times New Roman" w:cs="Times New Roman"/>
                <w:sz w:val="28"/>
                <w:szCs w:val="28"/>
              </w:rPr>
              <w:t>риод с 2020-2024 годов – 149 475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268E" w:rsidRPr="000870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2B2ED9" w:rsidRPr="000870BC" w:rsidRDefault="00E20873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B2ED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6D6373" w:rsidRPr="000870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B2ED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68E" w:rsidRPr="000870BC">
              <w:rPr>
                <w:rFonts w:ascii="Times New Roman" w:hAnsi="Times New Roman" w:cs="Times New Roman"/>
                <w:sz w:val="28"/>
                <w:szCs w:val="28"/>
              </w:rPr>
              <w:t>27 546,4</w:t>
            </w:r>
            <w:r w:rsidR="002B2ED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B2ED9" w:rsidRPr="000870BC" w:rsidRDefault="00E20873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B2ED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6D6373" w:rsidRPr="000870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B2ED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68E" w:rsidRPr="000870BC">
              <w:rPr>
                <w:rFonts w:ascii="Times New Roman" w:hAnsi="Times New Roman" w:cs="Times New Roman"/>
                <w:sz w:val="28"/>
                <w:szCs w:val="28"/>
              </w:rPr>
              <w:t>28 648</w:t>
            </w:r>
            <w:r w:rsidR="00C443D6" w:rsidRPr="000870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268E" w:rsidRPr="000870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2ED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64184" w:rsidRPr="000870BC" w:rsidRDefault="00E20873" w:rsidP="00F6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B2ED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6D6373" w:rsidRPr="000870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B2ED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68E" w:rsidRPr="000870BC">
              <w:rPr>
                <w:rFonts w:ascii="Times New Roman" w:hAnsi="Times New Roman" w:cs="Times New Roman"/>
                <w:sz w:val="28"/>
                <w:szCs w:val="28"/>
              </w:rPr>
              <w:t>29 794,2</w:t>
            </w:r>
            <w:r w:rsidR="00572FB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64184" w:rsidRPr="000870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0873" w:rsidRPr="000870BC" w:rsidRDefault="00E20873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225B2" w:rsidRPr="000870BC">
              <w:rPr>
                <w:rFonts w:ascii="Times New Roman" w:hAnsi="Times New Roman" w:cs="Times New Roman"/>
                <w:sz w:val="28"/>
                <w:szCs w:val="28"/>
              </w:rPr>
              <w:t>31 075,3</w:t>
            </w:r>
            <w:r w:rsidR="00572FB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64184" w:rsidRPr="000870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2ED9" w:rsidRPr="006A3541" w:rsidRDefault="00E20873" w:rsidP="00E1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F64184" w:rsidRPr="000870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25B2" w:rsidRPr="000870BC">
              <w:rPr>
                <w:rFonts w:ascii="Times New Roman" w:hAnsi="Times New Roman" w:cs="Times New Roman"/>
                <w:sz w:val="28"/>
                <w:szCs w:val="28"/>
              </w:rPr>
              <w:t>32 411,6</w:t>
            </w:r>
            <w:r w:rsidR="00572FB9" w:rsidRPr="000870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2B2ED9" w:rsidRPr="006A3541" w:rsidTr="00711777">
        <w:tc>
          <w:tcPr>
            <w:tcW w:w="3544" w:type="dxa"/>
          </w:tcPr>
          <w:p w:rsidR="002B2ED9" w:rsidRPr="006A3541" w:rsidRDefault="002B2ED9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237" w:type="dxa"/>
          </w:tcPr>
          <w:p w:rsidR="002B2ED9" w:rsidRPr="006A3541" w:rsidRDefault="00CD480E" w:rsidP="00691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33123" w:rsidRPr="006A3541">
              <w:rPr>
                <w:rFonts w:ascii="Times New Roman" w:hAnsi="Times New Roman" w:cs="Times New Roman"/>
                <w:sz w:val="28"/>
                <w:szCs w:val="28"/>
              </w:rPr>
              <w:t>оличество проведенных социологических опросов (методических рекомендаций) в сфере туризма</w:t>
            </w:r>
            <w:r w:rsidR="00691A20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будет сост</w:t>
            </w:r>
            <w:r w:rsidR="00753392" w:rsidRPr="006A3541">
              <w:rPr>
                <w:rFonts w:ascii="Times New Roman" w:hAnsi="Times New Roman" w:cs="Times New Roman"/>
                <w:sz w:val="28"/>
                <w:szCs w:val="28"/>
              </w:rPr>
              <w:t>авлять</w:t>
            </w:r>
            <w:r w:rsidR="009F0198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53392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единицу</w:t>
            </w:r>
            <w:r w:rsidR="009F0198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A82" w:rsidRPr="006A35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F0198" w:rsidRPr="006A3541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="00833123" w:rsidRPr="006A35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3123" w:rsidRPr="006A3541" w:rsidRDefault="00CD480E" w:rsidP="00691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91A20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концу 2024 года ч</w:t>
            </w:r>
            <w:r w:rsidR="00833123" w:rsidRPr="006A3541">
              <w:rPr>
                <w:rFonts w:ascii="Times New Roman" w:hAnsi="Times New Roman" w:cs="Times New Roman"/>
                <w:sz w:val="28"/>
                <w:szCs w:val="28"/>
              </w:rPr>
              <w:t>исленность работников сферы туризма, принявших участие в обучающих мероприятиях</w:t>
            </w:r>
            <w:r w:rsidR="00753392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, составит </w:t>
            </w:r>
            <w:r w:rsidR="00C765F8" w:rsidRPr="006A3541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  <w:r w:rsidR="00691A20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2B2ED9" w:rsidRPr="006A3541" w:rsidTr="00711777">
        <w:tc>
          <w:tcPr>
            <w:tcW w:w="3544" w:type="dxa"/>
          </w:tcPr>
          <w:p w:rsidR="002B2ED9" w:rsidRPr="006A3541" w:rsidRDefault="002B2ED9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6237" w:type="dxa"/>
          </w:tcPr>
          <w:p w:rsidR="002B2ED9" w:rsidRPr="006A3541" w:rsidRDefault="002B2ED9" w:rsidP="007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D55EF" w:rsidRPr="006A3541" w:rsidRDefault="00CD55EF" w:rsidP="00BB09F8">
      <w:pPr>
        <w:pStyle w:val="Pro-Gramma1"/>
        <w:tabs>
          <w:tab w:val="clear" w:pos="1134"/>
          <w:tab w:val="left" w:pos="-142"/>
        </w:tabs>
        <w:spacing w:before="0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2B2ED9" w:rsidRPr="006A3541" w:rsidRDefault="00833123" w:rsidP="00BB09F8">
      <w:pPr>
        <w:pStyle w:val="Pro-Gramma1"/>
        <w:tabs>
          <w:tab w:val="clear" w:pos="1134"/>
          <w:tab w:val="left" w:pos="-142"/>
        </w:tabs>
        <w:spacing w:before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="004D5ADC" w:rsidRPr="006A3541">
        <w:rPr>
          <w:rFonts w:ascii="Times New Roman" w:hAnsi="Times New Roman"/>
          <w:sz w:val="28"/>
          <w:szCs w:val="28"/>
        </w:rPr>
        <w:t>1.</w:t>
      </w:r>
      <w:r w:rsidR="004D5ADC" w:rsidRPr="006A3541">
        <w:rPr>
          <w:rFonts w:ascii="Times New Roman" w:hAnsi="Times New Roman"/>
          <w:sz w:val="28"/>
          <w:szCs w:val="28"/>
        </w:rPr>
        <w:tab/>
      </w:r>
      <w:r w:rsidR="002B2ED9" w:rsidRPr="006A3541">
        <w:rPr>
          <w:rFonts w:ascii="Times New Roman" w:hAnsi="Times New Roman"/>
          <w:sz w:val="28"/>
          <w:szCs w:val="28"/>
        </w:rPr>
        <w:t>Обоснование целей, задач и ожидаемых результатов подпрограммы</w:t>
      </w:r>
    </w:p>
    <w:p w:rsidR="00833123" w:rsidRPr="006A3541" w:rsidRDefault="00833123" w:rsidP="00BB09F8">
      <w:pPr>
        <w:pStyle w:val="Pro-Gramma1"/>
        <w:tabs>
          <w:tab w:val="clear" w:pos="1134"/>
          <w:tab w:val="left" w:pos="-142"/>
        </w:tabs>
        <w:spacing w:before="0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CD55EF" w:rsidRPr="006A3541" w:rsidRDefault="00753392" w:rsidP="00753392">
      <w:pPr>
        <w:pStyle w:val="Pro-Gramma"/>
        <w:tabs>
          <w:tab w:val="left" w:pos="-142"/>
        </w:tabs>
        <w:ind w:left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="002B2ED9" w:rsidRPr="006A3541">
        <w:rPr>
          <w:rFonts w:ascii="Times New Roman" w:hAnsi="Times New Roman"/>
          <w:sz w:val="28"/>
          <w:szCs w:val="28"/>
        </w:rPr>
        <w:t xml:space="preserve">Подпрограмма носит </w:t>
      </w:r>
      <w:r w:rsidR="00954C36" w:rsidRPr="006A3541">
        <w:rPr>
          <w:rFonts w:ascii="Times New Roman" w:hAnsi="Times New Roman"/>
          <w:sz w:val="28"/>
          <w:szCs w:val="28"/>
        </w:rPr>
        <w:t>вспомогательный</w:t>
      </w:r>
      <w:r w:rsidR="002B2ED9" w:rsidRPr="006A3541">
        <w:rPr>
          <w:rFonts w:ascii="Times New Roman" w:hAnsi="Times New Roman"/>
          <w:sz w:val="28"/>
          <w:szCs w:val="28"/>
        </w:rPr>
        <w:t xml:space="preserve"> характер, ее цель </w:t>
      </w:r>
      <w:r w:rsidR="007321BC" w:rsidRPr="006A3541">
        <w:rPr>
          <w:rFonts w:ascii="Times New Roman" w:hAnsi="Times New Roman"/>
          <w:sz w:val="28"/>
          <w:szCs w:val="28"/>
        </w:rPr>
        <w:t>–</w:t>
      </w:r>
      <w:r w:rsidR="004724E5" w:rsidRPr="006A3541">
        <w:rPr>
          <w:rFonts w:ascii="Times New Roman" w:hAnsi="Times New Roman"/>
          <w:sz w:val="28"/>
          <w:szCs w:val="28"/>
        </w:rPr>
        <w:t xml:space="preserve"> </w:t>
      </w:r>
      <w:r w:rsidRPr="006A3541">
        <w:rPr>
          <w:rFonts w:ascii="Times New Roman" w:hAnsi="Times New Roman"/>
          <w:sz w:val="28"/>
          <w:szCs w:val="28"/>
        </w:rPr>
        <w:t>создание благоприятных условий для устойчивого развития сферы туризма</w:t>
      </w:r>
      <w:r w:rsidR="00CD55EF" w:rsidRPr="006A3541">
        <w:rPr>
          <w:rFonts w:ascii="Times New Roman" w:hAnsi="Times New Roman"/>
          <w:sz w:val="28"/>
          <w:szCs w:val="28"/>
        </w:rPr>
        <w:t>.</w:t>
      </w:r>
    </w:p>
    <w:p w:rsidR="00BB09F8" w:rsidRPr="006A3541" w:rsidRDefault="00BB09F8" w:rsidP="00BB09F8">
      <w:pPr>
        <w:pStyle w:val="Pro-Gramma"/>
        <w:tabs>
          <w:tab w:val="left" w:pos="-142"/>
        </w:tabs>
        <w:spacing w:before="0"/>
        <w:ind w:left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  <w:t>Задачи подпрограммы:</w:t>
      </w:r>
    </w:p>
    <w:p w:rsidR="00BB09F8" w:rsidRPr="006A3541" w:rsidRDefault="00BB09F8" w:rsidP="00BB09F8">
      <w:pPr>
        <w:pStyle w:val="Pro-Gramma"/>
        <w:tabs>
          <w:tab w:val="left" w:pos="-142"/>
        </w:tabs>
        <w:spacing w:before="0"/>
        <w:ind w:left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="00753392" w:rsidRPr="006A3541">
        <w:rPr>
          <w:rFonts w:ascii="Times New Roman" w:hAnsi="Times New Roman"/>
          <w:sz w:val="28"/>
          <w:szCs w:val="28"/>
        </w:rPr>
        <w:t>Задача 1.</w:t>
      </w:r>
      <w:r w:rsidR="00753392" w:rsidRPr="006A3541">
        <w:rPr>
          <w:rFonts w:ascii="Times New Roman" w:hAnsi="Times New Roman"/>
          <w:sz w:val="28"/>
          <w:szCs w:val="28"/>
        </w:rPr>
        <w:tab/>
        <w:t>М</w:t>
      </w:r>
      <w:r w:rsidRPr="006A3541">
        <w:rPr>
          <w:rFonts w:ascii="Times New Roman" w:hAnsi="Times New Roman"/>
          <w:sz w:val="28"/>
          <w:szCs w:val="28"/>
        </w:rPr>
        <w:t>етодическое обеспечение развития туризма;</w:t>
      </w:r>
    </w:p>
    <w:p w:rsidR="00BB09F8" w:rsidRPr="006A3541" w:rsidRDefault="00BB09F8" w:rsidP="00BB09F8">
      <w:pPr>
        <w:pStyle w:val="Pro-Gramma"/>
        <w:tabs>
          <w:tab w:val="left" w:pos="-142"/>
        </w:tabs>
        <w:spacing w:before="0"/>
        <w:ind w:left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="00753392" w:rsidRPr="006A3541">
        <w:rPr>
          <w:rFonts w:ascii="Times New Roman" w:hAnsi="Times New Roman"/>
          <w:sz w:val="28"/>
          <w:szCs w:val="28"/>
        </w:rPr>
        <w:t>Задача 2.</w:t>
      </w:r>
      <w:r w:rsidR="00753392" w:rsidRPr="006A3541">
        <w:rPr>
          <w:rFonts w:ascii="Times New Roman" w:hAnsi="Times New Roman"/>
          <w:sz w:val="28"/>
          <w:szCs w:val="28"/>
        </w:rPr>
        <w:tab/>
        <w:t>П</w:t>
      </w:r>
      <w:r w:rsidRPr="006A3541">
        <w:rPr>
          <w:rFonts w:ascii="Times New Roman" w:hAnsi="Times New Roman"/>
          <w:sz w:val="28"/>
          <w:szCs w:val="28"/>
        </w:rPr>
        <w:t xml:space="preserve">овышение кадрового потенциала в сфере туризма. </w:t>
      </w:r>
    </w:p>
    <w:p w:rsidR="00BB09F8" w:rsidRPr="006A3541" w:rsidRDefault="00BB09F8" w:rsidP="00BB09F8">
      <w:pPr>
        <w:pStyle w:val="Pro-Gramma"/>
        <w:tabs>
          <w:tab w:val="left" w:pos="-142"/>
        </w:tabs>
        <w:spacing w:before="0"/>
        <w:ind w:left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lastRenderedPageBreak/>
        <w:tab/>
      </w:r>
      <w:r w:rsidR="004724E5" w:rsidRPr="006A3541">
        <w:rPr>
          <w:rFonts w:ascii="Times New Roman" w:hAnsi="Times New Roman"/>
          <w:sz w:val="28"/>
          <w:szCs w:val="28"/>
        </w:rPr>
        <w:t>Реализация подпрограммы должна обеспечить</w:t>
      </w:r>
      <w:r w:rsidR="00F40A1B" w:rsidRPr="006A3541">
        <w:rPr>
          <w:rFonts w:ascii="Times New Roman" w:hAnsi="Times New Roman"/>
          <w:sz w:val="28"/>
          <w:szCs w:val="28"/>
        </w:rPr>
        <w:t>:</w:t>
      </w:r>
      <w:r w:rsidR="004724E5" w:rsidRPr="006A3541">
        <w:rPr>
          <w:rFonts w:ascii="Times New Roman" w:hAnsi="Times New Roman"/>
          <w:sz w:val="28"/>
          <w:szCs w:val="28"/>
        </w:rPr>
        <w:t xml:space="preserve"> </w:t>
      </w:r>
    </w:p>
    <w:p w:rsidR="00691A20" w:rsidRPr="006A3541" w:rsidRDefault="00F40A1B" w:rsidP="00B12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="00113EF9" w:rsidRPr="006A3541">
        <w:rPr>
          <w:rFonts w:ascii="Times New Roman" w:hAnsi="Times New Roman"/>
          <w:sz w:val="28"/>
          <w:szCs w:val="28"/>
        </w:rPr>
        <w:t>-</w:t>
      </w:r>
      <w:r w:rsidR="00113EF9" w:rsidRPr="006A3541">
        <w:rPr>
          <w:rFonts w:ascii="Times New Roman" w:hAnsi="Times New Roman"/>
          <w:sz w:val="28"/>
          <w:szCs w:val="28"/>
        </w:rPr>
        <w:tab/>
      </w:r>
      <w:r w:rsidR="00844DC3" w:rsidRPr="006A3541">
        <w:rPr>
          <w:rFonts w:ascii="Times New Roman" w:hAnsi="Times New Roman" w:cs="Times New Roman"/>
          <w:sz w:val="28"/>
          <w:szCs w:val="28"/>
        </w:rPr>
        <w:t>к</w:t>
      </w:r>
      <w:r w:rsidR="00691A20" w:rsidRPr="006A3541">
        <w:rPr>
          <w:rFonts w:ascii="Times New Roman" w:hAnsi="Times New Roman" w:cs="Times New Roman"/>
          <w:sz w:val="28"/>
          <w:szCs w:val="28"/>
        </w:rPr>
        <w:t>оличество проведенных социологических опросов (методических рекомендаций) в сфере ту</w:t>
      </w:r>
      <w:r w:rsidR="00753392" w:rsidRPr="006A3541">
        <w:rPr>
          <w:rFonts w:ascii="Times New Roman" w:hAnsi="Times New Roman" w:cs="Times New Roman"/>
          <w:sz w:val="28"/>
          <w:szCs w:val="28"/>
        </w:rPr>
        <w:t xml:space="preserve">ризма будет составлять </w:t>
      </w:r>
      <w:r w:rsidR="00691A20" w:rsidRPr="006A3541">
        <w:rPr>
          <w:rFonts w:ascii="Times New Roman" w:hAnsi="Times New Roman" w:cs="Times New Roman"/>
          <w:sz w:val="28"/>
          <w:szCs w:val="28"/>
        </w:rPr>
        <w:t>1 еди</w:t>
      </w:r>
      <w:r w:rsidR="00753392" w:rsidRPr="006A3541">
        <w:rPr>
          <w:rFonts w:ascii="Times New Roman" w:hAnsi="Times New Roman" w:cs="Times New Roman"/>
          <w:sz w:val="28"/>
          <w:szCs w:val="28"/>
        </w:rPr>
        <w:t>ницу</w:t>
      </w:r>
      <w:r w:rsidR="00844DC3" w:rsidRPr="006A3541">
        <w:rPr>
          <w:rFonts w:ascii="Times New Roman" w:hAnsi="Times New Roman" w:cs="Times New Roman"/>
          <w:sz w:val="28"/>
          <w:szCs w:val="28"/>
        </w:rPr>
        <w:t xml:space="preserve"> в год</w:t>
      </w:r>
      <w:r w:rsidR="00691A20" w:rsidRPr="006A3541">
        <w:rPr>
          <w:rFonts w:ascii="Times New Roman" w:hAnsi="Times New Roman" w:cs="Times New Roman"/>
          <w:sz w:val="28"/>
          <w:szCs w:val="28"/>
        </w:rPr>
        <w:t>;</w:t>
      </w:r>
    </w:p>
    <w:p w:rsidR="00691A20" w:rsidRPr="006A3541" w:rsidRDefault="00691A20" w:rsidP="00B12908">
      <w:pPr>
        <w:pStyle w:val="Pro-Gramma"/>
        <w:tabs>
          <w:tab w:val="left" w:pos="-142"/>
        </w:tabs>
        <w:spacing w:before="0" w:line="276" w:lineRule="auto"/>
        <w:ind w:left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  <w:t>-</w:t>
      </w:r>
      <w:r w:rsidRPr="006A3541">
        <w:rPr>
          <w:rFonts w:ascii="Times New Roman" w:hAnsi="Times New Roman"/>
          <w:sz w:val="28"/>
          <w:szCs w:val="28"/>
        </w:rPr>
        <w:tab/>
      </w:r>
      <w:r w:rsidR="00844DC3" w:rsidRPr="006A3541">
        <w:rPr>
          <w:rFonts w:ascii="Times New Roman" w:hAnsi="Times New Roman"/>
          <w:sz w:val="28"/>
          <w:szCs w:val="28"/>
        </w:rPr>
        <w:t>к</w:t>
      </w:r>
      <w:r w:rsidRPr="006A3541">
        <w:rPr>
          <w:rFonts w:ascii="Times New Roman" w:hAnsi="Times New Roman"/>
          <w:sz w:val="28"/>
          <w:szCs w:val="28"/>
        </w:rPr>
        <w:t xml:space="preserve"> концу 2024 года численность работников сферы туризма, принявших участие в обучающих мер</w:t>
      </w:r>
      <w:r w:rsidR="00C42DD0" w:rsidRPr="006A3541">
        <w:rPr>
          <w:rFonts w:ascii="Times New Roman" w:hAnsi="Times New Roman"/>
          <w:sz w:val="28"/>
          <w:szCs w:val="28"/>
        </w:rPr>
        <w:t xml:space="preserve">оприятиях, составит </w:t>
      </w:r>
      <w:r w:rsidR="009F0198" w:rsidRPr="006A3541">
        <w:rPr>
          <w:rFonts w:ascii="Times New Roman" w:hAnsi="Times New Roman"/>
          <w:sz w:val="28"/>
          <w:szCs w:val="28"/>
        </w:rPr>
        <w:t>1050</w:t>
      </w:r>
      <w:r w:rsidRPr="006A3541">
        <w:rPr>
          <w:rFonts w:ascii="Times New Roman" w:hAnsi="Times New Roman"/>
          <w:sz w:val="28"/>
          <w:szCs w:val="28"/>
        </w:rPr>
        <w:t xml:space="preserve"> человек.</w:t>
      </w:r>
    </w:p>
    <w:p w:rsidR="00B12908" w:rsidRPr="006A3541" w:rsidRDefault="00B12908" w:rsidP="00B12908">
      <w:pPr>
        <w:pStyle w:val="Pro-Gramma"/>
        <w:tabs>
          <w:tab w:val="left" w:pos="-142"/>
        </w:tabs>
        <w:spacing w:before="0" w:line="276" w:lineRule="auto"/>
        <w:ind w:left="0"/>
        <w:rPr>
          <w:rFonts w:ascii="Times New Roman" w:hAnsi="Times New Roman"/>
          <w:sz w:val="28"/>
          <w:szCs w:val="28"/>
        </w:rPr>
      </w:pPr>
    </w:p>
    <w:p w:rsidR="002B2ED9" w:rsidRPr="006A3541" w:rsidRDefault="00BB09F8" w:rsidP="00BB09F8">
      <w:pPr>
        <w:pStyle w:val="Pro-Gramma1"/>
        <w:tabs>
          <w:tab w:val="clear" w:pos="1134"/>
          <w:tab w:val="left" w:pos="-142"/>
        </w:tabs>
        <w:spacing w:before="0"/>
        <w:ind w:left="0" w:firstLine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="004D5ADC" w:rsidRPr="006A3541">
        <w:rPr>
          <w:rFonts w:ascii="Times New Roman" w:hAnsi="Times New Roman"/>
          <w:sz w:val="28"/>
          <w:szCs w:val="28"/>
        </w:rPr>
        <w:t>2.</w:t>
      </w:r>
      <w:r w:rsidR="004D5ADC" w:rsidRPr="006A3541">
        <w:rPr>
          <w:rFonts w:ascii="Times New Roman" w:hAnsi="Times New Roman"/>
          <w:sz w:val="28"/>
          <w:szCs w:val="28"/>
        </w:rPr>
        <w:tab/>
      </w:r>
      <w:r w:rsidR="002B2ED9" w:rsidRPr="006A3541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BB09F8" w:rsidRPr="006A3541" w:rsidRDefault="00BB09F8" w:rsidP="00BB09F8">
      <w:pPr>
        <w:pStyle w:val="Pro-Gramma1"/>
        <w:tabs>
          <w:tab w:val="clear" w:pos="1134"/>
          <w:tab w:val="left" w:pos="-142"/>
        </w:tabs>
        <w:spacing w:before="0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BB09F8" w:rsidRPr="006A3541" w:rsidRDefault="007C6AFE" w:rsidP="00BB09F8">
      <w:pPr>
        <w:pStyle w:val="Pro-Gramma1"/>
        <w:tabs>
          <w:tab w:val="clear" w:pos="1134"/>
          <w:tab w:val="left" w:pos="-142"/>
          <w:tab w:val="left" w:pos="0"/>
        </w:tabs>
        <w:spacing w:before="0"/>
        <w:ind w:left="0" w:firstLine="142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="00154E56" w:rsidRPr="006A3541">
        <w:rPr>
          <w:rFonts w:ascii="Times New Roman" w:hAnsi="Times New Roman"/>
          <w:sz w:val="28"/>
          <w:szCs w:val="28"/>
        </w:rPr>
        <w:t>Основное мероприятие</w:t>
      </w:r>
      <w:r w:rsidR="00844DC3" w:rsidRPr="006A3541">
        <w:rPr>
          <w:rFonts w:ascii="Times New Roman" w:hAnsi="Times New Roman"/>
          <w:sz w:val="28"/>
          <w:szCs w:val="28"/>
        </w:rPr>
        <w:t xml:space="preserve"> 3.1</w:t>
      </w:r>
      <w:r w:rsidR="00BB09F8" w:rsidRPr="006A3541">
        <w:rPr>
          <w:rFonts w:ascii="Times New Roman" w:hAnsi="Times New Roman"/>
          <w:sz w:val="28"/>
          <w:szCs w:val="28"/>
        </w:rPr>
        <w:t xml:space="preserve"> «Содействие формированию методической основы развития въездного и внутреннего туризма»</w:t>
      </w:r>
    </w:p>
    <w:p w:rsidR="00154E56" w:rsidRPr="006A3541" w:rsidRDefault="00BB09F8" w:rsidP="00BB09F8">
      <w:pPr>
        <w:pStyle w:val="Pro-Gramma1"/>
        <w:tabs>
          <w:tab w:val="clear" w:pos="1134"/>
          <w:tab w:val="left" w:pos="-142"/>
        </w:tabs>
        <w:spacing w:before="0"/>
        <w:ind w:left="0" w:firstLine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="00154E56" w:rsidRPr="006A3541">
        <w:rPr>
          <w:rFonts w:ascii="Times New Roman" w:hAnsi="Times New Roman"/>
          <w:sz w:val="28"/>
          <w:szCs w:val="28"/>
        </w:rPr>
        <w:t xml:space="preserve">Срок </w:t>
      </w:r>
      <w:r w:rsidR="008F0EB9" w:rsidRPr="006A3541">
        <w:rPr>
          <w:rFonts w:ascii="Times New Roman" w:hAnsi="Times New Roman"/>
          <w:sz w:val="28"/>
          <w:szCs w:val="28"/>
        </w:rPr>
        <w:t>выполнения</w:t>
      </w:r>
      <w:r w:rsidRPr="006A3541">
        <w:rPr>
          <w:rFonts w:ascii="Times New Roman" w:hAnsi="Times New Roman"/>
          <w:sz w:val="28"/>
          <w:szCs w:val="28"/>
        </w:rPr>
        <w:t>: 2020</w:t>
      </w:r>
      <w:r w:rsidR="00154E56" w:rsidRPr="006A3541">
        <w:rPr>
          <w:rFonts w:ascii="Times New Roman" w:hAnsi="Times New Roman"/>
          <w:sz w:val="28"/>
          <w:szCs w:val="28"/>
        </w:rPr>
        <w:t>-202</w:t>
      </w:r>
      <w:r w:rsidRPr="006A3541">
        <w:rPr>
          <w:rFonts w:ascii="Times New Roman" w:hAnsi="Times New Roman"/>
          <w:sz w:val="28"/>
          <w:szCs w:val="28"/>
        </w:rPr>
        <w:t>4</w:t>
      </w:r>
      <w:r w:rsidR="00154E56" w:rsidRPr="006A3541">
        <w:rPr>
          <w:rFonts w:ascii="Times New Roman" w:hAnsi="Times New Roman"/>
          <w:sz w:val="28"/>
          <w:szCs w:val="28"/>
        </w:rPr>
        <w:t xml:space="preserve"> годы.</w:t>
      </w:r>
    </w:p>
    <w:p w:rsidR="004724E5" w:rsidRPr="006A3541" w:rsidRDefault="00BB09F8" w:rsidP="00BB09F8">
      <w:pPr>
        <w:pStyle w:val="Pro-Gramma"/>
        <w:tabs>
          <w:tab w:val="left" w:pos="-142"/>
        </w:tabs>
        <w:spacing w:before="0"/>
        <w:ind w:left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="00154E56" w:rsidRPr="006A3541">
        <w:rPr>
          <w:rFonts w:ascii="Times New Roman" w:hAnsi="Times New Roman"/>
          <w:sz w:val="28"/>
          <w:szCs w:val="28"/>
        </w:rPr>
        <w:t xml:space="preserve">Основное мероприятие </w:t>
      </w:r>
      <w:r w:rsidR="008F0EB9" w:rsidRPr="006A3541">
        <w:rPr>
          <w:rFonts w:ascii="Times New Roman" w:hAnsi="Times New Roman"/>
          <w:sz w:val="28"/>
          <w:szCs w:val="28"/>
        </w:rPr>
        <w:t>предусматривает</w:t>
      </w:r>
      <w:r w:rsidR="007C6AFE" w:rsidRPr="006A3541">
        <w:rPr>
          <w:rFonts w:ascii="Times New Roman" w:hAnsi="Times New Roman"/>
          <w:sz w:val="28"/>
          <w:szCs w:val="28"/>
        </w:rPr>
        <w:t>:</w:t>
      </w:r>
    </w:p>
    <w:p w:rsidR="00BB09F8" w:rsidRPr="006A3541" w:rsidRDefault="00BB09F8" w:rsidP="00BB09F8">
      <w:pPr>
        <w:pStyle w:val="Pro-Gramma1"/>
        <w:tabs>
          <w:tab w:val="clear" w:pos="1134"/>
          <w:tab w:val="left" w:pos="-142"/>
        </w:tabs>
        <w:spacing w:before="0"/>
        <w:ind w:left="0" w:firstLine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  <w:t>разработку методических рекомендаций, направленных на создание условий для развития туризма в Ленинградской области;</w:t>
      </w:r>
    </w:p>
    <w:p w:rsidR="00BB09F8" w:rsidRPr="006A3541" w:rsidRDefault="00BB09F8" w:rsidP="00BB09F8">
      <w:pPr>
        <w:pStyle w:val="Pro-Gramma1"/>
        <w:tabs>
          <w:tab w:val="clear" w:pos="1134"/>
          <w:tab w:val="left" w:pos="-142"/>
        </w:tabs>
        <w:spacing w:before="0"/>
        <w:ind w:left="0" w:firstLine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  <w:t>обеспечение деятельности ГБУ ЛО «Информационно-туристский центр».</w:t>
      </w:r>
    </w:p>
    <w:p w:rsidR="00BB09F8" w:rsidRPr="006A3541" w:rsidRDefault="00BB09F8" w:rsidP="00BB09F8">
      <w:pPr>
        <w:pStyle w:val="Pro-Gramma1"/>
        <w:tabs>
          <w:tab w:val="clear" w:pos="1134"/>
          <w:tab w:val="left" w:pos="-142"/>
        </w:tabs>
        <w:spacing w:before="0"/>
        <w:ind w:left="0" w:firstLine="0"/>
        <w:rPr>
          <w:rFonts w:ascii="Times New Roman" w:hAnsi="Times New Roman"/>
          <w:sz w:val="28"/>
          <w:szCs w:val="28"/>
        </w:rPr>
      </w:pPr>
    </w:p>
    <w:p w:rsidR="00A84BDB" w:rsidRPr="006A3541" w:rsidRDefault="008A3FA9" w:rsidP="00A84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="00154E56" w:rsidRPr="006A3541">
        <w:rPr>
          <w:rFonts w:ascii="Times New Roman" w:hAnsi="Times New Roman"/>
          <w:sz w:val="28"/>
          <w:szCs w:val="28"/>
        </w:rPr>
        <w:t>О</w:t>
      </w:r>
      <w:r w:rsidR="007C6AFE" w:rsidRPr="006A3541">
        <w:rPr>
          <w:rFonts w:ascii="Times New Roman" w:hAnsi="Times New Roman"/>
          <w:sz w:val="28"/>
          <w:szCs w:val="28"/>
        </w:rPr>
        <w:t>сновно</w:t>
      </w:r>
      <w:r w:rsidR="00154E56" w:rsidRPr="006A3541">
        <w:rPr>
          <w:rFonts w:ascii="Times New Roman" w:hAnsi="Times New Roman"/>
          <w:sz w:val="28"/>
          <w:szCs w:val="28"/>
        </w:rPr>
        <w:t>е</w:t>
      </w:r>
      <w:r w:rsidR="007C6AFE" w:rsidRPr="006A3541">
        <w:rPr>
          <w:rFonts w:ascii="Times New Roman" w:hAnsi="Times New Roman"/>
          <w:sz w:val="28"/>
          <w:szCs w:val="28"/>
        </w:rPr>
        <w:t xml:space="preserve"> мероприяти</w:t>
      </w:r>
      <w:r w:rsidR="00154E56" w:rsidRPr="006A3541">
        <w:rPr>
          <w:rFonts w:ascii="Times New Roman" w:hAnsi="Times New Roman"/>
          <w:sz w:val="28"/>
          <w:szCs w:val="28"/>
        </w:rPr>
        <w:t>е</w:t>
      </w:r>
      <w:r w:rsidR="00844DC3" w:rsidRPr="006A3541">
        <w:rPr>
          <w:rFonts w:ascii="Times New Roman" w:hAnsi="Times New Roman"/>
          <w:sz w:val="28"/>
          <w:szCs w:val="28"/>
        </w:rPr>
        <w:t xml:space="preserve"> 3.2</w:t>
      </w:r>
      <w:r w:rsidR="00BB09F8" w:rsidRPr="006A3541">
        <w:rPr>
          <w:rFonts w:ascii="Times New Roman" w:hAnsi="Times New Roman"/>
          <w:sz w:val="28"/>
          <w:szCs w:val="28"/>
        </w:rPr>
        <w:t xml:space="preserve"> </w:t>
      </w:r>
      <w:r w:rsidR="00A84BDB" w:rsidRPr="006A3541">
        <w:rPr>
          <w:rFonts w:ascii="Times New Roman" w:hAnsi="Times New Roman" w:cs="Times New Roman"/>
          <w:sz w:val="28"/>
          <w:szCs w:val="28"/>
        </w:rPr>
        <w:t>«Проведение мероприятий по развитию кадрового потенциала в сфере туризма»</w:t>
      </w:r>
    </w:p>
    <w:p w:rsidR="00154E56" w:rsidRPr="006A3541" w:rsidRDefault="00BB09F8" w:rsidP="00A84BDB">
      <w:pPr>
        <w:pStyle w:val="Pro-Gramma1"/>
        <w:tabs>
          <w:tab w:val="clear" w:pos="1134"/>
          <w:tab w:val="left" w:pos="-142"/>
        </w:tabs>
        <w:spacing w:before="0"/>
        <w:ind w:left="0" w:firstLine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="00154E56" w:rsidRPr="006A3541">
        <w:rPr>
          <w:rFonts w:ascii="Times New Roman" w:hAnsi="Times New Roman"/>
          <w:sz w:val="28"/>
          <w:szCs w:val="28"/>
        </w:rPr>
        <w:t xml:space="preserve">Срок </w:t>
      </w:r>
      <w:r w:rsidR="008F0EB9" w:rsidRPr="006A3541">
        <w:rPr>
          <w:rFonts w:ascii="Times New Roman" w:hAnsi="Times New Roman"/>
          <w:sz w:val="28"/>
          <w:szCs w:val="28"/>
        </w:rPr>
        <w:t>выполнения</w:t>
      </w:r>
      <w:r w:rsidR="00CD55EF" w:rsidRPr="006A3541">
        <w:rPr>
          <w:rFonts w:ascii="Times New Roman" w:hAnsi="Times New Roman"/>
          <w:sz w:val="28"/>
          <w:szCs w:val="28"/>
        </w:rPr>
        <w:t>: 2020</w:t>
      </w:r>
      <w:r w:rsidR="00154E56" w:rsidRPr="006A3541">
        <w:rPr>
          <w:rFonts w:ascii="Times New Roman" w:hAnsi="Times New Roman"/>
          <w:sz w:val="28"/>
          <w:szCs w:val="28"/>
        </w:rPr>
        <w:t>-202</w:t>
      </w:r>
      <w:r w:rsidR="00CD55EF" w:rsidRPr="006A3541">
        <w:rPr>
          <w:rFonts w:ascii="Times New Roman" w:hAnsi="Times New Roman"/>
          <w:sz w:val="28"/>
          <w:szCs w:val="28"/>
        </w:rPr>
        <w:t>4</w:t>
      </w:r>
      <w:r w:rsidR="00154E56" w:rsidRPr="006A3541">
        <w:rPr>
          <w:rFonts w:ascii="Times New Roman" w:hAnsi="Times New Roman"/>
          <w:sz w:val="28"/>
          <w:szCs w:val="28"/>
        </w:rPr>
        <w:t xml:space="preserve"> годы.</w:t>
      </w:r>
    </w:p>
    <w:p w:rsidR="00BB09F8" w:rsidRPr="006A3541" w:rsidRDefault="00BB09F8" w:rsidP="00BB09F8">
      <w:pPr>
        <w:pStyle w:val="Pro-Gramma"/>
        <w:tabs>
          <w:tab w:val="left" w:pos="-142"/>
        </w:tabs>
        <w:spacing w:before="0"/>
        <w:ind w:left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</w:r>
      <w:r w:rsidR="00154E56" w:rsidRPr="006A3541">
        <w:rPr>
          <w:rFonts w:ascii="Times New Roman" w:hAnsi="Times New Roman"/>
          <w:sz w:val="28"/>
          <w:szCs w:val="28"/>
        </w:rPr>
        <w:t>Осно</w:t>
      </w:r>
      <w:r w:rsidRPr="006A3541">
        <w:rPr>
          <w:rFonts w:ascii="Times New Roman" w:hAnsi="Times New Roman"/>
          <w:sz w:val="28"/>
          <w:szCs w:val="28"/>
        </w:rPr>
        <w:t>вное мероприятие включает:</w:t>
      </w:r>
    </w:p>
    <w:p w:rsidR="00BB09F8" w:rsidRPr="006A3541" w:rsidRDefault="00154E56" w:rsidP="00BB09F8">
      <w:pPr>
        <w:pStyle w:val="Pro-Gramma"/>
        <w:tabs>
          <w:tab w:val="left" w:pos="-142"/>
        </w:tabs>
        <w:spacing w:before="0"/>
        <w:ind w:left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 xml:space="preserve"> </w:t>
      </w:r>
      <w:r w:rsidR="00BB09F8" w:rsidRPr="006A3541">
        <w:rPr>
          <w:rFonts w:ascii="Times New Roman" w:hAnsi="Times New Roman"/>
          <w:sz w:val="28"/>
          <w:szCs w:val="28"/>
        </w:rPr>
        <w:tab/>
        <w:t xml:space="preserve">организацию и проведение обучающих мероприятий для специалистов </w:t>
      </w:r>
      <w:r w:rsidR="00BB09F8" w:rsidRPr="006A3541">
        <w:rPr>
          <w:rFonts w:ascii="Times New Roman" w:hAnsi="Times New Roman"/>
          <w:sz w:val="28"/>
          <w:szCs w:val="28"/>
        </w:rPr>
        <w:br/>
        <w:t>в сфере туризма и экскурсоводов;</w:t>
      </w:r>
    </w:p>
    <w:p w:rsidR="00BB09F8" w:rsidRPr="006A3541" w:rsidRDefault="00BB09F8" w:rsidP="00BB09F8">
      <w:pPr>
        <w:pStyle w:val="Pro-Gramma"/>
        <w:tabs>
          <w:tab w:val="left" w:pos="-142"/>
        </w:tabs>
        <w:spacing w:before="0"/>
        <w:ind w:left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ab/>
        <w:t xml:space="preserve">проведение конкурсов среди специалистов сферы туризма Ленинградской области, в том числе конкурса профессионального мастерства среди работников сферы туризма Ленинградской области, конкурса «Лучшие </w:t>
      </w:r>
      <w:r w:rsidRPr="006A3541">
        <w:rPr>
          <w:rFonts w:ascii="Times New Roman" w:hAnsi="Times New Roman"/>
          <w:sz w:val="28"/>
          <w:szCs w:val="28"/>
        </w:rPr>
        <w:br/>
        <w:t>в туризме Ленинградской области».</w:t>
      </w:r>
    </w:p>
    <w:p w:rsidR="002C54F1" w:rsidRPr="006A3541" w:rsidRDefault="002C54F1" w:rsidP="00BB09F8">
      <w:pPr>
        <w:pStyle w:val="Pro-Gramma"/>
        <w:tabs>
          <w:tab w:val="left" w:pos="-142"/>
        </w:tabs>
        <w:spacing w:before="0"/>
        <w:ind w:left="0"/>
        <w:rPr>
          <w:rFonts w:ascii="Times New Roman" w:hAnsi="Times New Roman"/>
          <w:sz w:val="24"/>
        </w:rPr>
        <w:sectPr w:rsidR="002C54F1" w:rsidRPr="006A3541" w:rsidSect="00642C80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064945" w:rsidRPr="006A3541" w:rsidRDefault="00064945" w:rsidP="00064945">
      <w:pPr>
        <w:pStyle w:val="Pro-Gramma"/>
        <w:tabs>
          <w:tab w:val="left" w:pos="-142"/>
        </w:tabs>
        <w:spacing w:before="0"/>
        <w:ind w:left="0"/>
        <w:jc w:val="right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Таблица 1</w:t>
      </w:r>
    </w:p>
    <w:p w:rsidR="002E106B" w:rsidRPr="006A3541" w:rsidRDefault="002E106B" w:rsidP="00064945">
      <w:pPr>
        <w:pStyle w:val="Pro-Gramma"/>
        <w:tabs>
          <w:tab w:val="left" w:pos="-142"/>
        </w:tabs>
        <w:spacing w:before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A3541">
        <w:rPr>
          <w:rFonts w:ascii="Times New Roman" w:hAnsi="Times New Roman"/>
          <w:b/>
          <w:sz w:val="28"/>
          <w:szCs w:val="28"/>
        </w:rPr>
        <w:t>Структура государственной программы</w:t>
      </w:r>
    </w:p>
    <w:p w:rsidR="00064945" w:rsidRPr="006A3541" w:rsidRDefault="00064945" w:rsidP="00064945">
      <w:pPr>
        <w:pStyle w:val="Pro-Gramma"/>
        <w:tabs>
          <w:tab w:val="left" w:pos="-142"/>
        </w:tabs>
        <w:spacing w:before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E106B" w:rsidRPr="006A3541" w:rsidRDefault="002E106B" w:rsidP="00064945">
      <w:pPr>
        <w:pStyle w:val="Pro-Gramma"/>
        <w:tabs>
          <w:tab w:val="left" w:pos="-142"/>
        </w:tabs>
        <w:spacing w:before="0"/>
        <w:ind w:left="0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Часть 1. Перечень основных мероприятий государственной программы</w:t>
      </w:r>
    </w:p>
    <w:tbl>
      <w:tblPr>
        <w:tblStyle w:val="a9"/>
        <w:tblW w:w="14632" w:type="dxa"/>
        <w:tblLayout w:type="fixed"/>
        <w:tblLook w:val="0000" w:firstRow="0" w:lastRow="0" w:firstColumn="0" w:lastColumn="0" w:noHBand="0" w:noVBand="0"/>
      </w:tblPr>
      <w:tblGrid>
        <w:gridCol w:w="602"/>
        <w:gridCol w:w="3367"/>
        <w:gridCol w:w="4536"/>
        <w:gridCol w:w="2977"/>
        <w:gridCol w:w="3150"/>
      </w:tblGrid>
      <w:tr w:rsidR="00064945" w:rsidRPr="006A3541" w:rsidTr="00CD55EF">
        <w:trPr>
          <w:tblHeader/>
        </w:trPr>
        <w:tc>
          <w:tcPr>
            <w:tcW w:w="602" w:type="dxa"/>
          </w:tcPr>
          <w:p w:rsidR="00064945" w:rsidRPr="006A3541" w:rsidRDefault="008752CF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64945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64945" w:rsidRPr="006A35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64945" w:rsidRPr="006A35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67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</w:t>
            </w:r>
          </w:p>
        </w:tc>
        <w:tc>
          <w:tcPr>
            <w:tcW w:w="4536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Показатели государственной программы (подпрограммы)</w:t>
            </w:r>
          </w:p>
        </w:tc>
        <w:tc>
          <w:tcPr>
            <w:tcW w:w="2977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Задачи государственной программы (подпрограммы)</w:t>
            </w:r>
          </w:p>
        </w:tc>
        <w:tc>
          <w:tcPr>
            <w:tcW w:w="3150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Цели (задачи) плана мероприятий по реализации Стратегии</w:t>
            </w:r>
          </w:p>
        </w:tc>
      </w:tr>
      <w:tr w:rsidR="00064945" w:rsidRPr="006A3541" w:rsidTr="00CD55EF">
        <w:trPr>
          <w:tblHeader/>
        </w:trPr>
        <w:tc>
          <w:tcPr>
            <w:tcW w:w="602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4945" w:rsidRPr="006A3541" w:rsidTr="00CD55EF">
        <w:tc>
          <w:tcPr>
            <w:tcW w:w="602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7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Подпрограмма 1 «Продвижение туристского потенциала Ленинградской области»</w:t>
            </w:r>
          </w:p>
        </w:tc>
        <w:tc>
          <w:tcPr>
            <w:tcW w:w="4536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Объем платных услуг, оказанных населению в сфере внутреннего и въездного туризма 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Количество экскурсантов, посетивших регион (в среднем за период)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Количество иностранных туристов</w:t>
            </w:r>
          </w:p>
        </w:tc>
        <w:tc>
          <w:tcPr>
            <w:tcW w:w="2977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Повышение конкурентоспособности туристской сферы, повышение привлекательности, развитие туристического потенциала Ленинградской области и экспорт туристских услуг</w:t>
            </w:r>
          </w:p>
        </w:tc>
        <w:tc>
          <w:tcPr>
            <w:tcW w:w="3150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конкурентоспособности туристской сферы 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Повышение привлекательности и развитие туристического потенциала Ленинградской области;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Экспорт туристских услуг</w:t>
            </w:r>
          </w:p>
        </w:tc>
      </w:tr>
      <w:tr w:rsidR="00064945" w:rsidRPr="006A3541" w:rsidTr="00CD55EF">
        <w:tc>
          <w:tcPr>
            <w:tcW w:w="602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367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 «Участие Ленинградской области в реализации межрегиональных и международных туристских проектов»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межрегиональных и международных туристских проектов, в которых регион принимает участие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Количество новых туристических маршрутов</w:t>
            </w:r>
          </w:p>
        </w:tc>
        <w:tc>
          <w:tcPr>
            <w:tcW w:w="2977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региона в реализации межрегиональных и международных туристских проектов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Формирование и продвижение новых туристских маршрутов</w:t>
            </w:r>
          </w:p>
        </w:tc>
        <w:tc>
          <w:tcPr>
            <w:tcW w:w="3150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региона в реализации межрегиональных и международных туристских проектов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Формирование и продвижение новых туристских маршрутов</w:t>
            </w:r>
          </w:p>
        </w:tc>
      </w:tr>
      <w:tr w:rsidR="00064945" w:rsidRPr="006A3541" w:rsidTr="00CD55EF">
        <w:tc>
          <w:tcPr>
            <w:tcW w:w="602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0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367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 «Развитие туристского потенциала и туристских ресурсов Ленинградской области на российском и международном туристском рынках»</w:t>
            </w:r>
          </w:p>
        </w:tc>
        <w:tc>
          <w:tcPr>
            <w:tcW w:w="4536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проинформированных</w:t>
            </w:r>
            <w:proofErr w:type="gramEnd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о туристском потенциале Ленинградской области</w:t>
            </w:r>
          </w:p>
        </w:tc>
        <w:tc>
          <w:tcPr>
            <w:tcW w:w="2977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Продвижение туристских возможностей региона на внутреннем и международном рынках</w:t>
            </w:r>
          </w:p>
        </w:tc>
        <w:tc>
          <w:tcPr>
            <w:tcW w:w="3150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Продвижение туристских возможностей региона на внутреннем и международном рынках</w:t>
            </w:r>
          </w:p>
        </w:tc>
      </w:tr>
      <w:bookmarkEnd w:id="0"/>
      <w:tr w:rsidR="00064945" w:rsidRPr="006A3541" w:rsidTr="00CD55EF">
        <w:tc>
          <w:tcPr>
            <w:tcW w:w="602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367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 «Размещение рекламы о туристском потенциале и туристских ресурсах Ленинградской области»</w:t>
            </w:r>
          </w:p>
        </w:tc>
        <w:tc>
          <w:tcPr>
            <w:tcW w:w="4536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проинформированных</w:t>
            </w:r>
            <w:proofErr w:type="gramEnd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о туристском потенциале Ленинградской области</w:t>
            </w:r>
          </w:p>
        </w:tc>
        <w:tc>
          <w:tcPr>
            <w:tcW w:w="2977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Продвижение туристских возможностей региона на внутреннем и международном рынках</w:t>
            </w:r>
          </w:p>
        </w:tc>
        <w:tc>
          <w:tcPr>
            <w:tcW w:w="3150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Продвижение туристских возможностей региона на внутреннем и международном рынках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945" w:rsidRPr="006A3541" w:rsidTr="00CD55EF">
        <w:tc>
          <w:tcPr>
            <w:tcW w:w="602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367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«Проведение мероприятий, популяризирующих внутренний и въездной туризм  в Ленинградской области»</w:t>
            </w:r>
          </w:p>
        </w:tc>
        <w:tc>
          <w:tcPr>
            <w:tcW w:w="4536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проинформированных</w:t>
            </w:r>
            <w:proofErr w:type="gramEnd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о туристском потенциале Ленинградской области</w:t>
            </w:r>
          </w:p>
        </w:tc>
        <w:tc>
          <w:tcPr>
            <w:tcW w:w="2977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Продвижение туристских возможностей региона на внутреннем и международном рынках</w:t>
            </w:r>
          </w:p>
        </w:tc>
        <w:tc>
          <w:tcPr>
            <w:tcW w:w="3150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Продвижение туристских возможностей региона на внутреннем и международном рынках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945" w:rsidRPr="006A3541" w:rsidTr="00CD55EF">
        <w:tc>
          <w:tcPr>
            <w:tcW w:w="602" w:type="dxa"/>
          </w:tcPr>
          <w:p w:rsidR="00064945" w:rsidRPr="006A3541" w:rsidRDefault="00C652D8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3367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цифровых технологий в сфере туризма Ленинградской области»</w:t>
            </w:r>
          </w:p>
        </w:tc>
        <w:tc>
          <w:tcPr>
            <w:tcW w:w="4536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Количество внедренных интерактивных и мультимедийных компонентов за период</w:t>
            </w:r>
          </w:p>
        </w:tc>
        <w:tc>
          <w:tcPr>
            <w:tcW w:w="2977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Внедрение интерактивных и мультимедийных технологий в сфере туризма</w:t>
            </w:r>
          </w:p>
        </w:tc>
        <w:tc>
          <w:tcPr>
            <w:tcW w:w="3150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Внедрение интерактивных и мультимедийных технологий в сфере туризма</w:t>
            </w:r>
          </w:p>
        </w:tc>
      </w:tr>
      <w:tr w:rsidR="00064945" w:rsidRPr="006A3541" w:rsidTr="00CD55EF">
        <w:tc>
          <w:tcPr>
            <w:tcW w:w="602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67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Подпрограмма 2 «Формирование комфортной туристской среды»</w:t>
            </w:r>
          </w:p>
        </w:tc>
        <w:tc>
          <w:tcPr>
            <w:tcW w:w="4536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Прирост числа занятых в коллективных средствах размещения и турфирмах в среднем за период;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Прирост объема налоговых поступлений в бюджет Ленинградской области от туристической отрасли по отношению к предыдущему году</w:t>
            </w:r>
          </w:p>
        </w:tc>
        <w:tc>
          <w:tcPr>
            <w:tcW w:w="2977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занятости и доходности в туристской сфере </w:t>
            </w:r>
          </w:p>
        </w:tc>
        <w:tc>
          <w:tcPr>
            <w:tcW w:w="3150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Увеличение занятости в туристской сфере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2CF" w:rsidRPr="006A3541" w:rsidRDefault="008752CF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Увеличение доходности  туристской сферы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945" w:rsidRPr="006A3541" w:rsidTr="00CD55EF">
        <w:tc>
          <w:tcPr>
            <w:tcW w:w="602" w:type="dxa"/>
          </w:tcPr>
          <w:p w:rsidR="00064945" w:rsidRPr="006A3541" w:rsidRDefault="004F0B2D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367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«Создание туристской инфраструктуры и государственная поддержка проектов, направленных на формирование комфортной туристской среды»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F5317D">
            <w:pPr>
              <w:pStyle w:val="a8"/>
              <w:numPr>
                <w:ilvl w:val="0"/>
                <w:numId w:val="6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созданных за период объектов туристской инфраструктуры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br/>
              <w:t>(не включая средства размещения)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Количество проектов, получивших государственную поддержку (за период);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Создание объектов туристской инфраструктуры и поддержка проектов, направленных на формирование комфортной туристской среды и развитие туристско-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рекреационного комплекса;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объектов туристской инфраструктуры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занятости в туристской сфере 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Поддержка проектов, направленных на формирование комфортной туристской среды и развитие туристско-рекреационного комплекса;</w:t>
            </w:r>
          </w:p>
        </w:tc>
      </w:tr>
      <w:tr w:rsidR="00064945" w:rsidRPr="006A3541" w:rsidTr="00CD55EF">
        <w:tc>
          <w:tcPr>
            <w:tcW w:w="602" w:type="dxa"/>
          </w:tcPr>
          <w:p w:rsidR="00064945" w:rsidRPr="006A3541" w:rsidRDefault="004F0B2D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367" w:type="dxa"/>
          </w:tcPr>
          <w:p w:rsidR="00064945" w:rsidRPr="006A3541" w:rsidRDefault="00F5317D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="00064945" w:rsidRPr="006A3541">
              <w:rPr>
                <w:rFonts w:ascii="Times New Roman" w:hAnsi="Times New Roman" w:cs="Times New Roman"/>
                <w:sz w:val="28"/>
                <w:szCs w:val="28"/>
              </w:rPr>
              <w:t>«Содействие созданию и развитию информационно-туристских центров на территории Ленинградской области»</w:t>
            </w:r>
          </w:p>
        </w:tc>
        <w:tc>
          <w:tcPr>
            <w:tcW w:w="4536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информационно-туристских центров</w:t>
            </w:r>
          </w:p>
        </w:tc>
        <w:tc>
          <w:tcPr>
            <w:tcW w:w="2977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Развитие сети туристско-информационных центров;</w:t>
            </w:r>
          </w:p>
        </w:tc>
        <w:tc>
          <w:tcPr>
            <w:tcW w:w="3150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Развитие сети туристско-информационных центров;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945" w:rsidRPr="006A3541" w:rsidTr="00CD55EF">
        <w:tc>
          <w:tcPr>
            <w:tcW w:w="602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67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Подпрограмма 3 «Обеспечение условий реализации государственной программы»</w:t>
            </w:r>
          </w:p>
        </w:tc>
        <w:tc>
          <w:tcPr>
            <w:tcW w:w="4536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Объем платных услуг, оказанных населению в сфере внутреннего и въездного туризма;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Количество экскурсантов, посетивших регион (в среднем за период);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иностранных туристов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информационно-туристских центров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конкурентоспособности туристской сферы, повышение привлекательности, развитие туристического потенциала Ленинградской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области и экспорт туристских услуг 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конкурентоспособности туристской сферы, повышение привлекательности, развитие туристического потенциала Ленинградской области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экспорт туристских услуг 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Развитие сети туристско-информационных центров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Повышение кадрового потенциала в сфере туризма</w:t>
            </w:r>
          </w:p>
        </w:tc>
      </w:tr>
      <w:tr w:rsidR="00064945" w:rsidRPr="006A3541" w:rsidTr="00CD55EF">
        <w:tc>
          <w:tcPr>
            <w:tcW w:w="602" w:type="dxa"/>
          </w:tcPr>
          <w:p w:rsidR="00064945" w:rsidRPr="006A3541" w:rsidRDefault="004F0B2D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3367" w:type="dxa"/>
          </w:tcPr>
          <w:p w:rsidR="00064945" w:rsidRPr="006A3541" w:rsidRDefault="00F5317D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="00064945" w:rsidRPr="006A3541">
              <w:rPr>
                <w:rFonts w:ascii="Times New Roman" w:hAnsi="Times New Roman" w:cs="Times New Roman"/>
                <w:sz w:val="28"/>
                <w:szCs w:val="28"/>
              </w:rPr>
              <w:t>«Содействие формированию методической основы развития въездного и внутреннего туризма»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социологических опросов (методических рекомендаций) в сфере туризма</w:t>
            </w:r>
          </w:p>
        </w:tc>
        <w:tc>
          <w:tcPr>
            <w:tcW w:w="2977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развития туризма</w:t>
            </w:r>
          </w:p>
        </w:tc>
        <w:tc>
          <w:tcPr>
            <w:tcW w:w="3150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конкурентоспособности туристской сферы, повышение привлекательности, развитие туристического потенциала Ленинградской области и экспорт туристских услуг; </w:t>
            </w: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сети туристско-информационных центров</w:t>
            </w:r>
          </w:p>
        </w:tc>
      </w:tr>
      <w:tr w:rsidR="00064945" w:rsidRPr="006A3541" w:rsidTr="00CD55EF">
        <w:tc>
          <w:tcPr>
            <w:tcW w:w="602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367" w:type="dxa"/>
          </w:tcPr>
          <w:p w:rsidR="00064945" w:rsidRPr="006A3541" w:rsidRDefault="00C652D8" w:rsidP="000649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="00064945" w:rsidRPr="006A3541">
              <w:rPr>
                <w:rFonts w:ascii="Times New Roman" w:hAnsi="Times New Roman" w:cs="Times New Roman"/>
                <w:sz w:val="28"/>
                <w:szCs w:val="28"/>
              </w:rPr>
              <w:t>«Проведение мероприятий по развитию кадрового потенциала в сфере туризма»</w:t>
            </w:r>
          </w:p>
        </w:tc>
        <w:tc>
          <w:tcPr>
            <w:tcW w:w="4536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сферы туризма, принявших участие в обучающих мероприятиях</w:t>
            </w:r>
          </w:p>
        </w:tc>
        <w:tc>
          <w:tcPr>
            <w:tcW w:w="2977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Повышение кадрового потенциала в сфере туризма</w:t>
            </w:r>
          </w:p>
        </w:tc>
        <w:tc>
          <w:tcPr>
            <w:tcW w:w="3150" w:type="dxa"/>
          </w:tcPr>
          <w:p w:rsidR="00064945" w:rsidRPr="006A3541" w:rsidRDefault="00064945" w:rsidP="00CD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Повышение кадрового потенциала в сфере туризма</w:t>
            </w:r>
          </w:p>
        </w:tc>
      </w:tr>
    </w:tbl>
    <w:p w:rsidR="00064945" w:rsidRPr="006A3541" w:rsidRDefault="00064945" w:rsidP="00F5317D">
      <w:pPr>
        <w:pStyle w:val="Pro-Gramma"/>
        <w:ind w:left="0"/>
        <w:rPr>
          <w:rFonts w:ascii="Times New Roman" w:hAnsi="Times New Roman"/>
          <w:sz w:val="28"/>
          <w:szCs w:val="28"/>
        </w:rPr>
      </w:pPr>
    </w:p>
    <w:p w:rsidR="00F5317D" w:rsidRPr="006A3541" w:rsidRDefault="002E106B" w:rsidP="00F5317D">
      <w:pPr>
        <w:pStyle w:val="Pro-Gramma"/>
        <w:tabs>
          <w:tab w:val="left" w:pos="-142"/>
        </w:tabs>
        <w:spacing w:before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Часть 2. Перечень проектов, включенных в государственную</w:t>
      </w:r>
      <w:r w:rsidR="00154E56" w:rsidRPr="006A3541">
        <w:rPr>
          <w:rFonts w:ascii="Times New Roman" w:hAnsi="Times New Roman"/>
          <w:sz w:val="28"/>
          <w:szCs w:val="28"/>
        </w:rPr>
        <w:t xml:space="preserve"> </w:t>
      </w:r>
      <w:r w:rsidRPr="006A3541">
        <w:rPr>
          <w:rFonts w:ascii="Times New Roman" w:hAnsi="Times New Roman"/>
          <w:sz w:val="28"/>
          <w:szCs w:val="28"/>
        </w:rPr>
        <w:t xml:space="preserve">программу </w:t>
      </w:r>
    </w:p>
    <w:p w:rsidR="002E106B" w:rsidRPr="006A3541" w:rsidRDefault="002E106B" w:rsidP="00F5317D">
      <w:pPr>
        <w:pStyle w:val="Pro-Gramma"/>
        <w:tabs>
          <w:tab w:val="left" w:pos="-142"/>
        </w:tabs>
        <w:spacing w:before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t>(проектная часть государственной программы)</w:t>
      </w:r>
    </w:p>
    <w:p w:rsidR="00064945" w:rsidRPr="006A3541" w:rsidRDefault="00064945" w:rsidP="008F0EB9">
      <w:pPr>
        <w:pStyle w:val="Pro-Gramma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4709" w:type="dxa"/>
        <w:tblLook w:val="04A0" w:firstRow="1" w:lastRow="0" w:firstColumn="1" w:lastColumn="0" w:noHBand="0" w:noVBand="1"/>
      </w:tblPr>
      <w:tblGrid>
        <w:gridCol w:w="581"/>
        <w:gridCol w:w="2047"/>
        <w:gridCol w:w="2563"/>
        <w:gridCol w:w="2512"/>
        <w:gridCol w:w="2815"/>
        <w:gridCol w:w="2172"/>
        <w:gridCol w:w="2096"/>
      </w:tblGrid>
      <w:tr w:rsidR="00064945" w:rsidRPr="006A3541" w:rsidTr="00CD55EF">
        <w:tc>
          <w:tcPr>
            <w:tcW w:w="743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75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вид проекта (приоритетный, отраслевой)</w:t>
            </w:r>
          </w:p>
        </w:tc>
        <w:tc>
          <w:tcPr>
            <w:tcW w:w="2293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Сроки и цель проекта</w:t>
            </w:r>
          </w:p>
        </w:tc>
        <w:tc>
          <w:tcPr>
            <w:tcW w:w="2657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2516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Показатели государственной программы (подпрограммы)</w:t>
            </w:r>
          </w:p>
        </w:tc>
        <w:tc>
          <w:tcPr>
            <w:tcW w:w="2004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Задачи государственной программы (подпрограммы)</w:t>
            </w:r>
          </w:p>
        </w:tc>
        <w:tc>
          <w:tcPr>
            <w:tcW w:w="2521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Цели (задачи) плана мероприятий по реализации Стратегии</w:t>
            </w:r>
          </w:p>
        </w:tc>
      </w:tr>
      <w:tr w:rsidR="00064945" w:rsidRPr="006A3541" w:rsidTr="00CD55EF">
        <w:tc>
          <w:tcPr>
            <w:tcW w:w="743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5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3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7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6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4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1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64945" w:rsidRPr="006A3541" w:rsidTr="00CD55EF">
        <w:tc>
          <w:tcPr>
            <w:tcW w:w="743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75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«Продвижение туристского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потенциала Ленинградской области»</w:t>
            </w:r>
          </w:p>
        </w:tc>
        <w:tc>
          <w:tcPr>
            <w:tcW w:w="2293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2657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516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004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521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064945" w:rsidRPr="006A3541" w:rsidTr="00CD55EF">
        <w:tc>
          <w:tcPr>
            <w:tcW w:w="743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Приоритетный проект «Туристско-рекреационный кластер в селе Старая Ладога </w:t>
            </w:r>
            <w:proofErr w:type="spell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района Ленинградской области»</w:t>
            </w:r>
          </w:p>
        </w:tc>
        <w:tc>
          <w:tcPr>
            <w:tcW w:w="2293" w:type="dxa"/>
          </w:tcPr>
          <w:p w:rsidR="00064945" w:rsidRPr="006A3541" w:rsidRDefault="008752CF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064945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Создание и продвижение общенационального культурно-туристского центра на базе села Старая Ладога путем формирования комфортной среды для жителей и гостей региона, строительства объектов туристской инфраструктуры, создания объектов обеспечивающей инфраструктуры и сохранения объектов культурного наследия</w:t>
            </w:r>
          </w:p>
        </w:tc>
        <w:tc>
          <w:tcPr>
            <w:tcW w:w="2657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- комитет Ленинградской области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br/>
              <w:t>по туризму;</w:t>
            </w: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- комитет по жилищно-коммунальному хозяйству Ленинградской области;</w:t>
            </w: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- комитет по топливно-энергетическому комплексу Ленинградской области;</w:t>
            </w: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- комитет по архитектуре и градостроительству Ленинградской области;</w:t>
            </w: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- комитет по культуре Ленинградской области;</w:t>
            </w: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- комитет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экономического развития и инвестиционной деятельности Ленинградской области;</w:t>
            </w: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- комитет финансов Ленинградской области;</w:t>
            </w: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- комитет по дорожному хозяйству</w:t>
            </w: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области;</w:t>
            </w: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- Управление Ленинградской области по транспорту</w:t>
            </w:r>
          </w:p>
        </w:tc>
        <w:tc>
          <w:tcPr>
            <w:tcW w:w="2516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proofErr w:type="gram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проинформированных</w:t>
            </w:r>
            <w:proofErr w:type="gramEnd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о туристском потенциале Ленинградской области</w:t>
            </w:r>
          </w:p>
        </w:tc>
        <w:tc>
          <w:tcPr>
            <w:tcW w:w="2004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Продвижение туристских возможностей региона на внутреннем и международном рынках</w:t>
            </w:r>
          </w:p>
        </w:tc>
        <w:tc>
          <w:tcPr>
            <w:tcW w:w="2521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Продвижение туристских возможностей региона на вну</w:t>
            </w:r>
            <w:r w:rsidR="0001776F" w:rsidRPr="006A3541">
              <w:rPr>
                <w:rFonts w:ascii="Times New Roman" w:hAnsi="Times New Roman" w:cs="Times New Roman"/>
                <w:sz w:val="28"/>
                <w:szCs w:val="28"/>
              </w:rPr>
              <w:t>треннем  и международном рынках</w:t>
            </w: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945" w:rsidRPr="006A3541" w:rsidTr="00CD55EF">
        <w:tc>
          <w:tcPr>
            <w:tcW w:w="743" w:type="dxa"/>
          </w:tcPr>
          <w:p w:rsidR="00064945" w:rsidRPr="006A3541" w:rsidRDefault="00064945" w:rsidP="00CD55EF">
            <w:pPr>
              <w:pStyle w:val="Pro-Gramma"/>
              <w:spacing w:before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3541"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1975" w:type="dxa"/>
          </w:tcPr>
          <w:p w:rsidR="00064945" w:rsidRPr="006A3541" w:rsidRDefault="00064945" w:rsidP="00CD55EF">
            <w:pPr>
              <w:pStyle w:val="Pro-Gramma"/>
              <w:spacing w:before="0"/>
              <w:ind w:left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/>
                <w:bCs/>
                <w:sz w:val="28"/>
                <w:szCs w:val="28"/>
              </w:rPr>
              <w:t>Региональный проект</w:t>
            </w:r>
          </w:p>
          <w:p w:rsidR="00064945" w:rsidRPr="006A3541" w:rsidRDefault="00064945" w:rsidP="00CD55EF">
            <w:pPr>
              <w:pStyle w:val="Pro-Gramma"/>
              <w:spacing w:before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A3541">
              <w:rPr>
                <w:rFonts w:ascii="Times New Roman" w:hAnsi="Times New Roman"/>
                <w:bCs/>
                <w:sz w:val="28"/>
                <w:szCs w:val="28"/>
              </w:rPr>
              <w:t>«Экспорт услуг»</w:t>
            </w:r>
          </w:p>
          <w:p w:rsidR="00064945" w:rsidRPr="006A3541" w:rsidRDefault="00064945" w:rsidP="00CD55EF">
            <w:pPr>
              <w:pStyle w:val="Pro-Gramma"/>
              <w:spacing w:before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064945" w:rsidRPr="006A3541" w:rsidRDefault="00064945" w:rsidP="00CD55EF">
            <w:pPr>
              <w:pStyle w:val="Pro-Gramma"/>
              <w:spacing w:before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3541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2024 г. Создание условий для устойчивого долгосрочного роста объема экспорта услуг Ленинградской области за счет снижения </w:t>
            </w:r>
            <w:r w:rsidRPr="006A3541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административных барьеров, а также реализации комплекса мер по развитию туристского, транспортно-логистического и образовательного потенциала Ленинградской области</w:t>
            </w:r>
          </w:p>
        </w:tc>
        <w:tc>
          <w:tcPr>
            <w:tcW w:w="2657" w:type="dxa"/>
          </w:tcPr>
          <w:p w:rsidR="00064945" w:rsidRPr="006A3541" w:rsidRDefault="00C652D8" w:rsidP="00CD55EF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6A3541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- к</w:t>
            </w:r>
            <w:r w:rsidR="00064945" w:rsidRPr="006A3541">
              <w:rPr>
                <w:rFonts w:ascii="Times New Roman" w:hAnsi="Times New Roman"/>
                <w:sz w:val="28"/>
                <w:szCs w:val="28"/>
                <w:lang w:bidi="ru-RU"/>
              </w:rPr>
              <w:t>омитет экономического развития и инвестиционной деятельности Ленинградской области;</w:t>
            </w:r>
          </w:p>
          <w:p w:rsidR="00064945" w:rsidRPr="006A3541" w:rsidRDefault="00C652D8" w:rsidP="00CD55EF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3541">
              <w:rPr>
                <w:rFonts w:ascii="Times New Roman" w:hAnsi="Times New Roman"/>
                <w:sz w:val="28"/>
                <w:szCs w:val="28"/>
              </w:rPr>
              <w:t>-к</w:t>
            </w:r>
            <w:r w:rsidR="00064945" w:rsidRPr="006A3541">
              <w:rPr>
                <w:rFonts w:ascii="Times New Roman" w:hAnsi="Times New Roman"/>
                <w:sz w:val="28"/>
                <w:szCs w:val="28"/>
              </w:rPr>
              <w:t xml:space="preserve">омитет Ленинградской </w:t>
            </w:r>
            <w:r w:rsidR="00064945" w:rsidRPr="006A3541">
              <w:rPr>
                <w:rFonts w:ascii="Times New Roman" w:hAnsi="Times New Roman"/>
                <w:sz w:val="28"/>
                <w:szCs w:val="28"/>
              </w:rPr>
              <w:lastRenderedPageBreak/>
              <w:t>области по туризму;</w:t>
            </w:r>
          </w:p>
          <w:p w:rsidR="00834E64" w:rsidRPr="006A3541" w:rsidRDefault="00C652D8" w:rsidP="00CD55EF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3541">
              <w:rPr>
                <w:rFonts w:ascii="Times New Roman" w:hAnsi="Times New Roman"/>
                <w:sz w:val="28"/>
                <w:szCs w:val="28"/>
              </w:rPr>
              <w:t>-комитет цифрового развития Ленинградской области;</w:t>
            </w:r>
          </w:p>
          <w:p w:rsidR="00C652D8" w:rsidRPr="006A3541" w:rsidRDefault="00C652D8" w:rsidP="00CD55EF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3541">
              <w:rPr>
                <w:rFonts w:ascii="Times New Roman" w:hAnsi="Times New Roman"/>
                <w:sz w:val="28"/>
                <w:szCs w:val="28"/>
              </w:rPr>
              <w:t>-комитет по строительству Ленинградской области;</w:t>
            </w:r>
          </w:p>
          <w:p w:rsidR="00C652D8" w:rsidRPr="006A3541" w:rsidRDefault="00C652D8" w:rsidP="00CD55EF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3541">
              <w:rPr>
                <w:rFonts w:ascii="Times New Roman" w:hAnsi="Times New Roman"/>
                <w:sz w:val="28"/>
                <w:szCs w:val="28"/>
              </w:rPr>
              <w:t>-комитет по культуре Ленинградской области</w:t>
            </w:r>
          </w:p>
          <w:p w:rsidR="00064945" w:rsidRPr="006A3541" w:rsidRDefault="00C652D8" w:rsidP="00CD55EF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3541">
              <w:rPr>
                <w:rFonts w:ascii="Times New Roman" w:hAnsi="Times New Roman"/>
                <w:sz w:val="28"/>
                <w:szCs w:val="28"/>
              </w:rPr>
              <w:t>-управление Ленинградской области по транспорту</w:t>
            </w:r>
          </w:p>
        </w:tc>
        <w:tc>
          <w:tcPr>
            <w:tcW w:w="2516" w:type="dxa"/>
          </w:tcPr>
          <w:p w:rsidR="00064945" w:rsidRPr="006A3541" w:rsidRDefault="00064945" w:rsidP="00CD55EF">
            <w:pPr>
              <w:pStyle w:val="Pro-Gramma"/>
              <w:spacing w:before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3541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иностранных туристов</w:t>
            </w:r>
          </w:p>
        </w:tc>
        <w:tc>
          <w:tcPr>
            <w:tcW w:w="2004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Экспорт туристских услуг</w:t>
            </w:r>
          </w:p>
        </w:tc>
        <w:tc>
          <w:tcPr>
            <w:tcW w:w="2521" w:type="dxa"/>
          </w:tcPr>
          <w:p w:rsidR="00064945" w:rsidRPr="006A3541" w:rsidRDefault="00064945" w:rsidP="00CD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Экспорт туристских услуг</w:t>
            </w:r>
          </w:p>
        </w:tc>
      </w:tr>
    </w:tbl>
    <w:p w:rsidR="002E106B" w:rsidRPr="006A3541" w:rsidRDefault="002E106B" w:rsidP="00DC4490"/>
    <w:p w:rsidR="00064945" w:rsidRPr="006A3541" w:rsidRDefault="00064945" w:rsidP="00DC4490"/>
    <w:p w:rsidR="00064945" w:rsidRPr="006A3541" w:rsidRDefault="00064945" w:rsidP="00DC4490"/>
    <w:p w:rsidR="00064945" w:rsidRPr="006A3541" w:rsidRDefault="00064945" w:rsidP="00DC4490">
      <w:pPr>
        <w:sectPr w:rsidR="00064945" w:rsidRPr="006A3541" w:rsidSect="002E106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2C54F1" w:rsidRPr="006A3541" w:rsidRDefault="00FE0AC2" w:rsidP="002C54F1">
      <w:pPr>
        <w:pStyle w:val="Pro-Gramma"/>
        <w:jc w:val="right"/>
        <w:rPr>
          <w:rFonts w:ascii="Times New Roman" w:hAnsi="Times New Roman"/>
          <w:sz w:val="28"/>
          <w:szCs w:val="28"/>
        </w:rPr>
      </w:pPr>
      <w:bookmarkStart w:id="1" w:name="Par411"/>
      <w:bookmarkEnd w:id="1"/>
      <w:r w:rsidRPr="006A3541"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="00F5317D" w:rsidRPr="006A3541">
        <w:rPr>
          <w:rFonts w:ascii="Times New Roman" w:hAnsi="Times New Roman"/>
          <w:sz w:val="28"/>
          <w:szCs w:val="28"/>
        </w:rPr>
        <w:t>Таблица 2</w:t>
      </w:r>
    </w:p>
    <w:p w:rsidR="008752CF" w:rsidRPr="006A3541" w:rsidRDefault="008752CF" w:rsidP="008752CF">
      <w:pPr>
        <w:pStyle w:val="3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6A3541">
        <w:rPr>
          <w:rFonts w:ascii="Times New Roman" w:hAnsi="Times New Roman"/>
          <w:sz w:val="28"/>
        </w:rPr>
        <w:t>Сведения</w:t>
      </w:r>
    </w:p>
    <w:p w:rsidR="007F670A" w:rsidRPr="006A3541" w:rsidRDefault="007F670A" w:rsidP="008752CF">
      <w:pPr>
        <w:pStyle w:val="3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6A3541">
        <w:rPr>
          <w:rFonts w:ascii="Times New Roman" w:hAnsi="Times New Roman"/>
          <w:sz w:val="28"/>
        </w:rPr>
        <w:t>о показателях (индикаторах)</w:t>
      </w:r>
      <w:r w:rsidR="00A403DA" w:rsidRPr="006A3541">
        <w:rPr>
          <w:rFonts w:ascii="Times New Roman" w:hAnsi="Times New Roman"/>
          <w:sz w:val="28"/>
        </w:rPr>
        <w:t xml:space="preserve"> </w:t>
      </w:r>
      <w:r w:rsidRPr="006A3541">
        <w:rPr>
          <w:rFonts w:ascii="Times New Roman" w:hAnsi="Times New Roman"/>
          <w:sz w:val="28"/>
        </w:rPr>
        <w:t>государственной программы и их значениях</w:t>
      </w:r>
    </w:p>
    <w:p w:rsidR="008752CF" w:rsidRPr="006A3541" w:rsidRDefault="008752CF" w:rsidP="008752CF">
      <w:pPr>
        <w:pStyle w:val="Pro-Gramma"/>
      </w:pPr>
    </w:p>
    <w:tbl>
      <w:tblPr>
        <w:tblStyle w:val="a9"/>
        <w:tblW w:w="1573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64"/>
        <w:gridCol w:w="3493"/>
        <w:gridCol w:w="1655"/>
        <w:gridCol w:w="1474"/>
        <w:gridCol w:w="1361"/>
        <w:gridCol w:w="993"/>
        <w:gridCol w:w="992"/>
        <w:gridCol w:w="992"/>
        <w:gridCol w:w="992"/>
        <w:gridCol w:w="993"/>
        <w:gridCol w:w="2126"/>
      </w:tblGrid>
      <w:tr w:rsidR="00FE0AC2" w:rsidRPr="006A3541" w:rsidTr="00FE0AC2">
        <w:trPr>
          <w:tblHeader/>
        </w:trPr>
        <w:tc>
          <w:tcPr>
            <w:tcW w:w="664" w:type="dxa"/>
            <w:vMerge w:val="restart"/>
          </w:tcPr>
          <w:p w:rsidR="00FE0AC2" w:rsidRPr="006A3541" w:rsidRDefault="00FE0AC2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48" w:type="dxa"/>
            <w:gridSpan w:val="2"/>
            <w:vMerge w:val="restart"/>
          </w:tcPr>
          <w:p w:rsidR="00FE0AC2" w:rsidRPr="006A3541" w:rsidRDefault="00FE0AC2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474" w:type="dxa"/>
            <w:vMerge w:val="restart"/>
          </w:tcPr>
          <w:p w:rsidR="00FE0AC2" w:rsidRPr="006A3541" w:rsidRDefault="00FE0AC2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323" w:type="dxa"/>
            <w:gridSpan w:val="6"/>
          </w:tcPr>
          <w:p w:rsidR="00FE0AC2" w:rsidRPr="006A3541" w:rsidRDefault="00FE0AC2" w:rsidP="00FE0A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(индикаторов)</w:t>
            </w:r>
          </w:p>
        </w:tc>
        <w:tc>
          <w:tcPr>
            <w:tcW w:w="2126" w:type="dxa"/>
            <w:vMerge w:val="restart"/>
          </w:tcPr>
          <w:p w:rsidR="00FE0AC2" w:rsidRPr="006A3541" w:rsidRDefault="00FE0AC2" w:rsidP="00FE0A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Удельный вес подпрограммы (показателя)</w:t>
            </w:r>
          </w:p>
        </w:tc>
      </w:tr>
      <w:tr w:rsidR="00FE0AC2" w:rsidRPr="006A3541" w:rsidTr="00FE0AC2">
        <w:trPr>
          <w:tblHeader/>
        </w:trPr>
        <w:tc>
          <w:tcPr>
            <w:tcW w:w="664" w:type="dxa"/>
            <w:vMerge/>
          </w:tcPr>
          <w:p w:rsidR="00FE0AC2" w:rsidRPr="006A3541" w:rsidRDefault="00FE0AC2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8" w:type="dxa"/>
            <w:gridSpan w:val="2"/>
            <w:vMerge/>
          </w:tcPr>
          <w:p w:rsidR="00FE0AC2" w:rsidRPr="006A3541" w:rsidRDefault="00FE0AC2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FE0AC2" w:rsidRPr="006A3541" w:rsidRDefault="00FE0AC2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E0AC2" w:rsidRPr="006A3541" w:rsidRDefault="00FE0AC2" w:rsidP="00FE0A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Базовый период (2018 год)</w:t>
            </w:r>
          </w:p>
        </w:tc>
        <w:tc>
          <w:tcPr>
            <w:tcW w:w="993" w:type="dxa"/>
          </w:tcPr>
          <w:p w:rsidR="00FE0AC2" w:rsidRPr="006A3541" w:rsidRDefault="00FE0AC2" w:rsidP="00FE0A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992" w:type="dxa"/>
          </w:tcPr>
          <w:p w:rsidR="00FE0AC2" w:rsidRPr="006A3541" w:rsidRDefault="00FE0AC2" w:rsidP="00FE0A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92" w:type="dxa"/>
          </w:tcPr>
          <w:p w:rsidR="00FE0AC2" w:rsidRPr="006A3541" w:rsidRDefault="00FE0AC2" w:rsidP="00FE0A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FE0AC2" w:rsidRPr="006A3541" w:rsidRDefault="00FE0AC2" w:rsidP="00FE0A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FE0AC2" w:rsidRPr="006A3541" w:rsidRDefault="00FE0AC2" w:rsidP="00FE0A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FE0AC2" w:rsidRPr="006A3541" w:rsidRDefault="00FE0AC2" w:rsidP="00FE0A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:rsidR="00FE0AC2" w:rsidRPr="006A3541" w:rsidRDefault="00FE0AC2" w:rsidP="00FE0A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126" w:type="dxa"/>
            <w:vMerge/>
          </w:tcPr>
          <w:p w:rsidR="00FE0AC2" w:rsidRPr="006A3541" w:rsidRDefault="00FE0AC2" w:rsidP="00FE0A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AC2" w:rsidRPr="006A3541" w:rsidTr="00FE0AC2">
        <w:trPr>
          <w:tblHeader/>
        </w:trPr>
        <w:tc>
          <w:tcPr>
            <w:tcW w:w="664" w:type="dxa"/>
          </w:tcPr>
          <w:p w:rsidR="00FE0AC2" w:rsidRPr="006A3541" w:rsidRDefault="00FE0AC2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3" w:type="dxa"/>
          </w:tcPr>
          <w:p w:rsidR="00FE0AC2" w:rsidRPr="006A3541" w:rsidRDefault="00FE0AC2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</w:tcPr>
          <w:p w:rsidR="00FE0AC2" w:rsidRPr="006A3541" w:rsidRDefault="00FE0AC2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FE0AC2" w:rsidRPr="006A3541" w:rsidRDefault="00FE0AC2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</w:tcPr>
          <w:p w:rsidR="00FE0AC2" w:rsidRPr="006A3541" w:rsidRDefault="00FE0AC2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E0AC2" w:rsidRPr="006A3541" w:rsidRDefault="00FE0AC2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E0AC2" w:rsidRPr="006A3541" w:rsidRDefault="00FE0AC2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E0AC2" w:rsidRPr="006A3541" w:rsidRDefault="00E368E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E0AC2" w:rsidRPr="006A3541" w:rsidRDefault="00E368E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FE0AC2" w:rsidRPr="006A3541" w:rsidRDefault="00E368E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FE0AC2" w:rsidRPr="006A3541" w:rsidRDefault="00E368E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941C5" w:rsidRPr="006A3541" w:rsidTr="00E72A17">
        <w:tc>
          <w:tcPr>
            <w:tcW w:w="664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5" w:type="dxa"/>
            <w:gridSpan w:val="9"/>
          </w:tcPr>
          <w:p w:rsidR="004941C5" w:rsidRPr="006A3541" w:rsidRDefault="004941C5" w:rsidP="00494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Ленинградской области «Развитие внутреннего и въездного туризма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br/>
              <w:t>в Ленинградской области»</w:t>
            </w:r>
          </w:p>
        </w:tc>
        <w:tc>
          <w:tcPr>
            <w:tcW w:w="2126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1C5" w:rsidRPr="006A3541" w:rsidTr="00884890">
        <w:trPr>
          <w:trHeight w:val="937"/>
        </w:trPr>
        <w:tc>
          <w:tcPr>
            <w:tcW w:w="664" w:type="dxa"/>
            <w:vMerge w:val="restart"/>
          </w:tcPr>
          <w:p w:rsidR="004941C5" w:rsidRPr="006A3541" w:rsidRDefault="004941C5" w:rsidP="00B87C29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 w:val="restart"/>
          </w:tcPr>
          <w:p w:rsidR="004941C5" w:rsidRPr="006A3541" w:rsidRDefault="004941C5" w:rsidP="003C5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Объем платных услуг, оказанных населению в сфере внутреннего и въездного туризма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4941C5" w:rsidRPr="006A3541" w:rsidRDefault="004941C5" w:rsidP="00A4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474" w:type="dxa"/>
            <w:vMerge w:val="restart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Млн. </w:t>
            </w:r>
            <w:proofErr w:type="spell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2547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2674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2807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2947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3094</w:t>
            </w:r>
          </w:p>
        </w:tc>
        <w:tc>
          <w:tcPr>
            <w:tcW w:w="2126" w:type="dxa"/>
            <w:vMerge w:val="restart"/>
          </w:tcPr>
          <w:p w:rsidR="004941C5" w:rsidRPr="006A3541" w:rsidRDefault="004941C5" w:rsidP="005D2B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4941C5" w:rsidRPr="006A3541" w:rsidTr="00884890">
        <w:trPr>
          <w:trHeight w:val="1095"/>
        </w:trPr>
        <w:tc>
          <w:tcPr>
            <w:tcW w:w="664" w:type="dxa"/>
            <w:vMerge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4941C5" w:rsidRPr="006A3541" w:rsidRDefault="004941C5" w:rsidP="003C5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4941C5" w:rsidRPr="006A3541" w:rsidRDefault="004941C5" w:rsidP="00A4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474" w:type="dxa"/>
            <w:vMerge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2311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941C5" w:rsidRPr="006A3541" w:rsidRDefault="004941C5" w:rsidP="005D2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1C5" w:rsidRPr="006A3541" w:rsidTr="00FE0AC2">
        <w:tc>
          <w:tcPr>
            <w:tcW w:w="664" w:type="dxa"/>
            <w:vMerge w:val="restart"/>
          </w:tcPr>
          <w:p w:rsidR="004941C5" w:rsidRPr="006A3541" w:rsidRDefault="004941C5" w:rsidP="00B87C29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 w:val="restart"/>
          </w:tcPr>
          <w:p w:rsidR="004941C5" w:rsidRPr="006A3541" w:rsidRDefault="004941C5" w:rsidP="003C5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Количество экскурсантов, посетивших регион</w:t>
            </w:r>
          </w:p>
        </w:tc>
        <w:tc>
          <w:tcPr>
            <w:tcW w:w="1655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474" w:type="dxa"/>
            <w:vMerge w:val="restart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</w:tc>
        <w:tc>
          <w:tcPr>
            <w:tcW w:w="1361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3601</w:t>
            </w:r>
          </w:p>
        </w:tc>
        <w:tc>
          <w:tcPr>
            <w:tcW w:w="992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3765</w:t>
            </w:r>
          </w:p>
        </w:tc>
        <w:tc>
          <w:tcPr>
            <w:tcW w:w="992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3929</w:t>
            </w:r>
          </w:p>
        </w:tc>
        <w:tc>
          <w:tcPr>
            <w:tcW w:w="992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4093</w:t>
            </w:r>
          </w:p>
        </w:tc>
        <w:tc>
          <w:tcPr>
            <w:tcW w:w="993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4260</w:t>
            </w:r>
          </w:p>
        </w:tc>
        <w:tc>
          <w:tcPr>
            <w:tcW w:w="2126" w:type="dxa"/>
            <w:vMerge w:val="restart"/>
          </w:tcPr>
          <w:p w:rsidR="004941C5" w:rsidRPr="006A3541" w:rsidRDefault="004941C5" w:rsidP="005D2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4941C5" w:rsidRPr="006A3541" w:rsidTr="00FE0AC2">
        <w:tc>
          <w:tcPr>
            <w:tcW w:w="664" w:type="dxa"/>
            <w:vMerge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474" w:type="dxa"/>
            <w:vMerge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3570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3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1C5" w:rsidRPr="006A3541" w:rsidTr="00FE0AC2">
        <w:tc>
          <w:tcPr>
            <w:tcW w:w="664" w:type="dxa"/>
            <w:vMerge w:val="restart"/>
          </w:tcPr>
          <w:p w:rsidR="004941C5" w:rsidRPr="006A3541" w:rsidRDefault="004941C5" w:rsidP="00B87C29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 w:val="restart"/>
          </w:tcPr>
          <w:p w:rsidR="004941C5" w:rsidRPr="006A3541" w:rsidRDefault="004941C5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Количество иностранных туристов</w:t>
            </w:r>
          </w:p>
        </w:tc>
        <w:tc>
          <w:tcPr>
            <w:tcW w:w="1655" w:type="dxa"/>
          </w:tcPr>
          <w:p w:rsidR="004941C5" w:rsidRPr="006A3541" w:rsidRDefault="004941C5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474" w:type="dxa"/>
            <w:vMerge w:val="restart"/>
          </w:tcPr>
          <w:p w:rsidR="004941C5" w:rsidRPr="006A3541" w:rsidRDefault="004941C5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</w:tc>
        <w:tc>
          <w:tcPr>
            <w:tcW w:w="1361" w:type="dxa"/>
          </w:tcPr>
          <w:p w:rsidR="004941C5" w:rsidRPr="006A3541" w:rsidRDefault="004941C5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1C5" w:rsidRPr="006A3541" w:rsidRDefault="004941C5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992" w:type="dxa"/>
          </w:tcPr>
          <w:p w:rsidR="004941C5" w:rsidRPr="006A3541" w:rsidRDefault="004941C5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992" w:type="dxa"/>
          </w:tcPr>
          <w:p w:rsidR="004941C5" w:rsidRPr="006A3541" w:rsidRDefault="004941C5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992" w:type="dxa"/>
          </w:tcPr>
          <w:p w:rsidR="004941C5" w:rsidRPr="006A3541" w:rsidRDefault="004941C5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993" w:type="dxa"/>
          </w:tcPr>
          <w:p w:rsidR="004941C5" w:rsidRPr="006A3541" w:rsidRDefault="004941C5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2126" w:type="dxa"/>
            <w:vMerge w:val="restart"/>
          </w:tcPr>
          <w:p w:rsidR="004941C5" w:rsidRPr="006A3541" w:rsidRDefault="004941C5" w:rsidP="005D2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4941C5" w:rsidRPr="006A3541" w:rsidTr="00FE0AC2">
        <w:tc>
          <w:tcPr>
            <w:tcW w:w="664" w:type="dxa"/>
            <w:vMerge/>
          </w:tcPr>
          <w:p w:rsidR="004941C5" w:rsidRPr="006A3541" w:rsidRDefault="004941C5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4941C5" w:rsidRPr="006A3541" w:rsidRDefault="004941C5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4941C5" w:rsidRPr="006A3541" w:rsidRDefault="004941C5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474" w:type="dxa"/>
            <w:vMerge/>
          </w:tcPr>
          <w:p w:rsidR="004941C5" w:rsidRPr="006A3541" w:rsidRDefault="004941C5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941C5" w:rsidRPr="006A3541" w:rsidRDefault="004941C5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993" w:type="dxa"/>
          </w:tcPr>
          <w:p w:rsidR="004941C5" w:rsidRPr="006A3541" w:rsidRDefault="004941C5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41C5" w:rsidRPr="006A3541" w:rsidRDefault="004941C5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41C5" w:rsidRPr="006A3541" w:rsidRDefault="004941C5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41C5" w:rsidRPr="006A3541" w:rsidRDefault="004941C5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1C5" w:rsidRPr="006A3541" w:rsidRDefault="004941C5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941C5" w:rsidRPr="006A3541" w:rsidRDefault="004941C5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1C5" w:rsidRPr="006A3541" w:rsidTr="004952D1">
        <w:tc>
          <w:tcPr>
            <w:tcW w:w="664" w:type="dxa"/>
            <w:vMerge w:val="restart"/>
          </w:tcPr>
          <w:p w:rsidR="004941C5" w:rsidRPr="006A3541" w:rsidRDefault="004941C5" w:rsidP="00B87C29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 w:val="restart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Прирост числа занятых в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коллективных средствах размещения и турфирмах в среднем за период</w:t>
            </w:r>
          </w:p>
        </w:tc>
        <w:tc>
          <w:tcPr>
            <w:tcW w:w="1655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Плановое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</w:t>
            </w:r>
          </w:p>
        </w:tc>
        <w:tc>
          <w:tcPr>
            <w:tcW w:w="1474" w:type="dxa"/>
            <w:vMerge w:val="restart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361" w:type="dxa"/>
          </w:tcPr>
          <w:p w:rsidR="004941C5" w:rsidRPr="006A3541" w:rsidRDefault="004941C5" w:rsidP="00495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4952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2,75</w:t>
            </w:r>
          </w:p>
        </w:tc>
        <w:tc>
          <w:tcPr>
            <w:tcW w:w="992" w:type="dxa"/>
            <w:shd w:val="clear" w:color="auto" w:fill="auto"/>
          </w:tcPr>
          <w:p w:rsidR="004941C5" w:rsidRPr="006A3541" w:rsidRDefault="004941C5" w:rsidP="004952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2,75</w:t>
            </w:r>
          </w:p>
        </w:tc>
        <w:tc>
          <w:tcPr>
            <w:tcW w:w="992" w:type="dxa"/>
          </w:tcPr>
          <w:p w:rsidR="004941C5" w:rsidRPr="006A3541" w:rsidRDefault="004941C5" w:rsidP="004952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2,80</w:t>
            </w:r>
          </w:p>
        </w:tc>
        <w:tc>
          <w:tcPr>
            <w:tcW w:w="992" w:type="dxa"/>
          </w:tcPr>
          <w:p w:rsidR="004941C5" w:rsidRPr="006A3541" w:rsidRDefault="004941C5" w:rsidP="004952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2,85</w:t>
            </w: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4952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2,9</w:t>
            </w:r>
          </w:p>
        </w:tc>
        <w:tc>
          <w:tcPr>
            <w:tcW w:w="2126" w:type="dxa"/>
            <w:vMerge w:val="restart"/>
          </w:tcPr>
          <w:p w:rsidR="004941C5" w:rsidRPr="006A3541" w:rsidRDefault="004941C5" w:rsidP="00C1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4941C5" w:rsidRPr="006A3541" w:rsidTr="00FE0AC2">
        <w:tc>
          <w:tcPr>
            <w:tcW w:w="664" w:type="dxa"/>
            <w:vMerge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474" w:type="dxa"/>
            <w:vMerge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,7</w:t>
            </w: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1C5" w:rsidRPr="006A3541" w:rsidTr="00FE0AC2">
        <w:tc>
          <w:tcPr>
            <w:tcW w:w="664" w:type="dxa"/>
            <w:vMerge w:val="restart"/>
          </w:tcPr>
          <w:p w:rsidR="004941C5" w:rsidRPr="006A3541" w:rsidRDefault="004941C5" w:rsidP="00B87C29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 w:val="restart"/>
          </w:tcPr>
          <w:p w:rsidR="004941C5" w:rsidRPr="006A3541" w:rsidRDefault="004941C5" w:rsidP="00E3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Численность лиц, размещенных в коллективных средствах размещения</w:t>
            </w:r>
          </w:p>
        </w:tc>
        <w:tc>
          <w:tcPr>
            <w:tcW w:w="1655" w:type="dxa"/>
          </w:tcPr>
          <w:p w:rsidR="004941C5" w:rsidRPr="006A3541" w:rsidRDefault="004941C5" w:rsidP="00E3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474" w:type="dxa"/>
            <w:vMerge w:val="restart"/>
          </w:tcPr>
          <w:p w:rsidR="004941C5" w:rsidRPr="006A3541" w:rsidRDefault="004941C5" w:rsidP="00E3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</w:tc>
        <w:tc>
          <w:tcPr>
            <w:tcW w:w="1361" w:type="dxa"/>
          </w:tcPr>
          <w:p w:rsidR="004941C5" w:rsidRPr="006A3541" w:rsidRDefault="004941C5" w:rsidP="00E36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E3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1846</w:t>
            </w:r>
          </w:p>
        </w:tc>
        <w:tc>
          <w:tcPr>
            <w:tcW w:w="992" w:type="dxa"/>
            <w:shd w:val="clear" w:color="auto" w:fill="auto"/>
          </w:tcPr>
          <w:p w:rsidR="004941C5" w:rsidRPr="006A3541" w:rsidRDefault="004941C5" w:rsidP="00E3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992" w:type="dxa"/>
          </w:tcPr>
          <w:p w:rsidR="004941C5" w:rsidRPr="006A3541" w:rsidRDefault="004941C5" w:rsidP="00E3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2058</w:t>
            </w:r>
          </w:p>
        </w:tc>
        <w:tc>
          <w:tcPr>
            <w:tcW w:w="992" w:type="dxa"/>
          </w:tcPr>
          <w:p w:rsidR="004941C5" w:rsidRPr="006A3541" w:rsidRDefault="004941C5" w:rsidP="00E3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2164</w:t>
            </w: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E3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2270</w:t>
            </w:r>
          </w:p>
        </w:tc>
        <w:tc>
          <w:tcPr>
            <w:tcW w:w="2126" w:type="dxa"/>
            <w:vMerge w:val="restart"/>
          </w:tcPr>
          <w:p w:rsidR="004941C5" w:rsidRPr="006A3541" w:rsidRDefault="004941C5" w:rsidP="00C1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941C5" w:rsidRPr="006A3541" w:rsidTr="00FE0AC2">
        <w:tc>
          <w:tcPr>
            <w:tcW w:w="664" w:type="dxa"/>
            <w:vMerge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474" w:type="dxa"/>
            <w:vMerge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1659,5</w:t>
            </w: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4941C5" w:rsidRPr="006A3541" w:rsidRDefault="004941C5" w:rsidP="00C13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1C5" w:rsidRPr="006A3541" w:rsidTr="00FE0AC2">
        <w:tc>
          <w:tcPr>
            <w:tcW w:w="664" w:type="dxa"/>
            <w:vMerge w:val="restart"/>
          </w:tcPr>
          <w:p w:rsidR="004941C5" w:rsidRPr="006A3541" w:rsidRDefault="004941C5" w:rsidP="00B87C29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 w:val="restart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Прирост объема налоговых поступлений в бюджет Ленинградской области от туристической отрасли по отношению к предыдущему году</w:t>
            </w:r>
          </w:p>
        </w:tc>
        <w:tc>
          <w:tcPr>
            <w:tcW w:w="1655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474" w:type="dxa"/>
            <w:vMerge w:val="restart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61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6,6</w:t>
            </w:r>
          </w:p>
        </w:tc>
        <w:tc>
          <w:tcPr>
            <w:tcW w:w="992" w:type="dxa"/>
            <w:shd w:val="clear" w:color="auto" w:fill="auto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6,6</w:t>
            </w:r>
          </w:p>
        </w:tc>
        <w:tc>
          <w:tcPr>
            <w:tcW w:w="992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6,7</w:t>
            </w:r>
          </w:p>
        </w:tc>
        <w:tc>
          <w:tcPr>
            <w:tcW w:w="992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6,7</w:t>
            </w: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6,8</w:t>
            </w:r>
          </w:p>
        </w:tc>
        <w:tc>
          <w:tcPr>
            <w:tcW w:w="2126" w:type="dxa"/>
            <w:vMerge w:val="restart"/>
          </w:tcPr>
          <w:p w:rsidR="004941C5" w:rsidRPr="006A3541" w:rsidRDefault="004941C5" w:rsidP="00C13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4941C5" w:rsidRPr="006A3541" w:rsidTr="00FE0AC2">
        <w:tc>
          <w:tcPr>
            <w:tcW w:w="664" w:type="dxa"/>
            <w:vMerge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474" w:type="dxa"/>
            <w:vMerge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1C5" w:rsidRPr="006A3541" w:rsidTr="00E72A17">
        <w:tc>
          <w:tcPr>
            <w:tcW w:w="13609" w:type="dxa"/>
            <w:gridSpan w:val="10"/>
          </w:tcPr>
          <w:p w:rsidR="004941C5" w:rsidRPr="006A3541" w:rsidRDefault="004941C5" w:rsidP="00494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Подпрограмма 1 «Продвижение туристского потенциала Ленинградской области»</w:t>
            </w:r>
          </w:p>
        </w:tc>
        <w:tc>
          <w:tcPr>
            <w:tcW w:w="2126" w:type="dxa"/>
          </w:tcPr>
          <w:p w:rsidR="004941C5" w:rsidRPr="006A3541" w:rsidRDefault="004941C5" w:rsidP="00F67C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4941C5" w:rsidRPr="006A3541" w:rsidTr="00FE0AC2">
        <w:tc>
          <w:tcPr>
            <w:tcW w:w="664" w:type="dxa"/>
            <w:vMerge w:val="restart"/>
          </w:tcPr>
          <w:p w:rsidR="004941C5" w:rsidRPr="006A3541" w:rsidRDefault="004941C5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493" w:type="dxa"/>
            <w:vMerge w:val="restart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Число межрегиональных и международных туристских проектов, в которых регион принимает участие</w:t>
            </w:r>
          </w:p>
        </w:tc>
        <w:tc>
          <w:tcPr>
            <w:tcW w:w="1655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474" w:type="dxa"/>
            <w:vMerge w:val="restart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361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Merge w:val="restart"/>
          </w:tcPr>
          <w:p w:rsidR="004941C5" w:rsidRPr="006A3541" w:rsidRDefault="004941C5" w:rsidP="00D40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4941C5" w:rsidRPr="006A3541" w:rsidTr="00FE0AC2">
        <w:tc>
          <w:tcPr>
            <w:tcW w:w="664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474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1C5" w:rsidRPr="006A3541" w:rsidTr="00E81C44">
        <w:trPr>
          <w:trHeight w:val="1116"/>
        </w:trPr>
        <w:tc>
          <w:tcPr>
            <w:tcW w:w="664" w:type="dxa"/>
            <w:vMerge w:val="restart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3493" w:type="dxa"/>
            <w:vMerge w:val="restart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Количество новых туристских маршрутов</w:t>
            </w:r>
          </w:p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55" w:type="dxa"/>
          </w:tcPr>
          <w:p w:rsidR="004941C5" w:rsidRPr="006A3541" w:rsidRDefault="004941C5" w:rsidP="00A4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474" w:type="dxa"/>
            <w:vMerge w:val="restart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26" w:type="dxa"/>
            <w:vMerge w:val="restart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</w:t>
            </w:r>
          </w:p>
        </w:tc>
      </w:tr>
      <w:tr w:rsidR="004941C5" w:rsidRPr="006A3541" w:rsidTr="00E81C44">
        <w:trPr>
          <w:trHeight w:val="1115"/>
        </w:trPr>
        <w:tc>
          <w:tcPr>
            <w:tcW w:w="664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4941C5" w:rsidRPr="006A3541" w:rsidRDefault="004941C5" w:rsidP="00A4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474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1C5" w:rsidRPr="006A3541" w:rsidTr="00FE0AC2">
        <w:tc>
          <w:tcPr>
            <w:tcW w:w="664" w:type="dxa"/>
            <w:vMerge w:val="restart"/>
          </w:tcPr>
          <w:p w:rsidR="004941C5" w:rsidRPr="006A3541" w:rsidRDefault="004941C5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493" w:type="dxa"/>
            <w:vMerge w:val="restart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проинформированных</w:t>
            </w:r>
            <w:proofErr w:type="gramEnd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о туристском потенциале Ленинградской области</w:t>
            </w:r>
          </w:p>
        </w:tc>
        <w:tc>
          <w:tcPr>
            <w:tcW w:w="1655" w:type="dxa"/>
          </w:tcPr>
          <w:p w:rsidR="004941C5" w:rsidRPr="006A3541" w:rsidRDefault="004941C5" w:rsidP="00A4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474" w:type="dxa"/>
            <w:vMerge w:val="restart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</w:tc>
        <w:tc>
          <w:tcPr>
            <w:tcW w:w="1361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4941C5" w:rsidRPr="006A3541" w:rsidRDefault="004941C5" w:rsidP="00E4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992" w:type="dxa"/>
          </w:tcPr>
          <w:p w:rsidR="004941C5" w:rsidRPr="006A3541" w:rsidRDefault="004941C5" w:rsidP="00E4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E40D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790</w:t>
            </w:r>
          </w:p>
        </w:tc>
        <w:tc>
          <w:tcPr>
            <w:tcW w:w="2126" w:type="dxa"/>
            <w:vMerge w:val="restart"/>
          </w:tcPr>
          <w:p w:rsidR="004941C5" w:rsidRPr="006A3541" w:rsidRDefault="004941C5" w:rsidP="006F3C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941C5" w:rsidRPr="006A3541" w:rsidTr="00FE0AC2">
        <w:tc>
          <w:tcPr>
            <w:tcW w:w="664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474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941C5" w:rsidRPr="006A3541" w:rsidRDefault="004941C5" w:rsidP="00B5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1C5" w:rsidRPr="006A3541" w:rsidTr="00FE0AC2">
        <w:tc>
          <w:tcPr>
            <w:tcW w:w="664" w:type="dxa"/>
            <w:vMerge w:val="restart"/>
          </w:tcPr>
          <w:p w:rsidR="004941C5" w:rsidRPr="006A3541" w:rsidRDefault="004941C5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3" w:type="dxa"/>
            <w:vMerge w:val="restart"/>
          </w:tcPr>
          <w:p w:rsidR="004941C5" w:rsidRPr="006A3541" w:rsidRDefault="004941C5" w:rsidP="00C15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Количество внедренных интерактивных и мультимедийных компонентов за период</w:t>
            </w:r>
          </w:p>
        </w:tc>
        <w:tc>
          <w:tcPr>
            <w:tcW w:w="1655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474" w:type="dxa"/>
            <w:vMerge w:val="restart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361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126" w:type="dxa"/>
            <w:vMerge w:val="restart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941C5" w:rsidRPr="006A3541" w:rsidTr="00FE0AC2">
        <w:tc>
          <w:tcPr>
            <w:tcW w:w="664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474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1C5" w:rsidRPr="006A3541" w:rsidTr="00E72A17">
        <w:tc>
          <w:tcPr>
            <w:tcW w:w="13609" w:type="dxa"/>
            <w:gridSpan w:val="10"/>
          </w:tcPr>
          <w:p w:rsidR="004941C5" w:rsidRPr="006A3541" w:rsidRDefault="004941C5" w:rsidP="00494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Подпрограмма 2 «Формирование комфортной туристской среды»</w:t>
            </w:r>
          </w:p>
        </w:tc>
        <w:tc>
          <w:tcPr>
            <w:tcW w:w="2126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4941C5" w:rsidRPr="006A3541" w:rsidTr="00FE0AC2">
        <w:tc>
          <w:tcPr>
            <w:tcW w:w="664" w:type="dxa"/>
            <w:vMerge w:val="restart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3493" w:type="dxa"/>
            <w:vMerge w:val="restart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созданных за период объектов туристской инфраструктуры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br/>
              <w:t>(не включая средства размещения)</w:t>
            </w:r>
          </w:p>
        </w:tc>
        <w:tc>
          <w:tcPr>
            <w:tcW w:w="1655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474" w:type="dxa"/>
            <w:vMerge w:val="restart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361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941C5" w:rsidRPr="000870BC" w:rsidRDefault="00483A34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941C5" w:rsidRPr="000870BC" w:rsidRDefault="00483A34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941C5" w:rsidRPr="000870BC" w:rsidRDefault="00483A34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941C5" w:rsidRPr="001D3921" w:rsidRDefault="001D3921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Merge w:val="restart"/>
          </w:tcPr>
          <w:p w:rsidR="004941C5" w:rsidRPr="006A3541" w:rsidRDefault="004941C5" w:rsidP="00F653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4941C5" w:rsidRPr="006A3541" w:rsidTr="00FE0AC2">
        <w:tc>
          <w:tcPr>
            <w:tcW w:w="664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474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1C5" w:rsidRPr="006A3541" w:rsidTr="00FE0AC2">
        <w:tc>
          <w:tcPr>
            <w:tcW w:w="664" w:type="dxa"/>
            <w:vMerge w:val="restart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2.2</w:t>
            </w:r>
          </w:p>
        </w:tc>
        <w:tc>
          <w:tcPr>
            <w:tcW w:w="3493" w:type="dxa"/>
            <w:vMerge w:val="restart"/>
          </w:tcPr>
          <w:p w:rsidR="004941C5" w:rsidRPr="006A3541" w:rsidRDefault="004941C5" w:rsidP="00F6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проектов, получивших государственную поддержку </w:t>
            </w:r>
          </w:p>
        </w:tc>
        <w:tc>
          <w:tcPr>
            <w:tcW w:w="1655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474" w:type="dxa"/>
            <w:vMerge w:val="restart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361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  <w:vMerge w:val="restart"/>
          </w:tcPr>
          <w:p w:rsidR="004941C5" w:rsidRPr="006A3541" w:rsidRDefault="004941C5" w:rsidP="00F653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941C5" w:rsidRPr="006A3541" w:rsidTr="00FE0AC2">
        <w:tc>
          <w:tcPr>
            <w:tcW w:w="664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474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941C5" w:rsidRPr="006A3541" w:rsidRDefault="004941C5" w:rsidP="00853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1C5" w:rsidRPr="006A3541" w:rsidTr="00E368E5">
        <w:tc>
          <w:tcPr>
            <w:tcW w:w="664" w:type="dxa"/>
            <w:vMerge w:val="restart"/>
          </w:tcPr>
          <w:p w:rsidR="004941C5" w:rsidRPr="006A3541" w:rsidRDefault="004941C5" w:rsidP="004568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2.3</w:t>
            </w:r>
          </w:p>
        </w:tc>
        <w:tc>
          <w:tcPr>
            <w:tcW w:w="3493" w:type="dxa"/>
            <w:vMerge w:val="restart"/>
          </w:tcPr>
          <w:p w:rsidR="004941C5" w:rsidRPr="006A3541" w:rsidRDefault="004941C5" w:rsidP="00CB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информационно-туристских центров</w:t>
            </w:r>
          </w:p>
        </w:tc>
        <w:tc>
          <w:tcPr>
            <w:tcW w:w="1655" w:type="dxa"/>
          </w:tcPr>
          <w:p w:rsidR="004941C5" w:rsidRPr="006A3541" w:rsidRDefault="004941C5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474" w:type="dxa"/>
            <w:vMerge w:val="restart"/>
          </w:tcPr>
          <w:p w:rsidR="004941C5" w:rsidRPr="006A3541" w:rsidRDefault="004941C5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361" w:type="dxa"/>
          </w:tcPr>
          <w:p w:rsidR="004941C5" w:rsidRPr="00483A34" w:rsidRDefault="004941C5" w:rsidP="004568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4941C5" w:rsidRPr="00483A34" w:rsidRDefault="004941C5" w:rsidP="004568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4941C5" w:rsidRPr="00483A34" w:rsidRDefault="004941C5" w:rsidP="008A47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4941C5" w:rsidRPr="00483A34" w:rsidRDefault="004941C5" w:rsidP="004568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4941C5" w:rsidRPr="000870BC" w:rsidRDefault="00483A34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941C5" w:rsidRPr="000870BC" w:rsidRDefault="00483A34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 w:val="restart"/>
          </w:tcPr>
          <w:p w:rsidR="004941C5" w:rsidRPr="006A3541" w:rsidRDefault="004941C5" w:rsidP="004568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941C5" w:rsidRPr="006A3541" w:rsidTr="00FE0AC2">
        <w:tc>
          <w:tcPr>
            <w:tcW w:w="664" w:type="dxa"/>
            <w:vMerge/>
          </w:tcPr>
          <w:p w:rsidR="004941C5" w:rsidRPr="006A3541" w:rsidRDefault="004941C5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4941C5" w:rsidRPr="006A3541" w:rsidRDefault="004941C5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4941C5" w:rsidRPr="006A3541" w:rsidRDefault="004941C5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474" w:type="dxa"/>
            <w:vMerge/>
          </w:tcPr>
          <w:p w:rsidR="004941C5" w:rsidRPr="006A3541" w:rsidRDefault="004941C5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941C5" w:rsidRPr="006A3541" w:rsidRDefault="004941C5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4568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4941C5" w:rsidRPr="006A3541" w:rsidRDefault="004941C5" w:rsidP="004568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4941C5" w:rsidRPr="006A3541" w:rsidRDefault="004941C5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41C5" w:rsidRPr="006A3541" w:rsidRDefault="004941C5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941C5" w:rsidRPr="006A3541" w:rsidRDefault="004941C5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941C5" w:rsidRPr="006A3541" w:rsidRDefault="004941C5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90A" w:rsidRPr="006A3541" w:rsidTr="00E72A17">
        <w:tc>
          <w:tcPr>
            <w:tcW w:w="13609" w:type="dxa"/>
            <w:gridSpan w:val="10"/>
          </w:tcPr>
          <w:p w:rsidR="00AE590A" w:rsidRPr="006A3541" w:rsidRDefault="00AE590A" w:rsidP="00AE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условий реализации государственной программы»</w:t>
            </w:r>
          </w:p>
          <w:p w:rsidR="00AE590A" w:rsidRPr="006A3541" w:rsidRDefault="00AE590A" w:rsidP="00AE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90A" w:rsidRPr="006A3541" w:rsidRDefault="00AE590A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4941C5" w:rsidRPr="006A3541" w:rsidTr="00FE0AC2">
        <w:tc>
          <w:tcPr>
            <w:tcW w:w="664" w:type="dxa"/>
            <w:vMerge w:val="restart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493" w:type="dxa"/>
            <w:vMerge w:val="restart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социологических опросов (методических рекомендаций) в сфере туризма</w:t>
            </w:r>
          </w:p>
        </w:tc>
        <w:tc>
          <w:tcPr>
            <w:tcW w:w="1655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474" w:type="dxa"/>
            <w:vMerge w:val="restart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361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4941C5" w:rsidRPr="006A3541" w:rsidRDefault="004941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4941C5" w:rsidRPr="006A3541" w:rsidRDefault="004941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4941C5" w:rsidRPr="006A3541" w:rsidRDefault="004941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</w:tcPr>
          <w:p w:rsidR="004941C5" w:rsidRPr="006A3541" w:rsidRDefault="004941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vMerge w:val="restart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0,3</w:t>
            </w:r>
          </w:p>
        </w:tc>
      </w:tr>
      <w:tr w:rsidR="004941C5" w:rsidRPr="006A3541" w:rsidTr="00FE0AC2">
        <w:tc>
          <w:tcPr>
            <w:tcW w:w="664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474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1C5" w:rsidRPr="006A3541" w:rsidTr="00210B2A">
        <w:trPr>
          <w:trHeight w:val="953"/>
        </w:trPr>
        <w:tc>
          <w:tcPr>
            <w:tcW w:w="664" w:type="dxa"/>
            <w:vMerge w:val="restart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3493" w:type="dxa"/>
            <w:vMerge w:val="restart"/>
          </w:tcPr>
          <w:p w:rsidR="004941C5" w:rsidRPr="006A3541" w:rsidRDefault="004941C5" w:rsidP="00E754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сферы туризма, принявших участие в обучающих мероприятиях</w:t>
            </w:r>
          </w:p>
          <w:p w:rsidR="004941C5" w:rsidRPr="006A3541" w:rsidRDefault="004941C5" w:rsidP="00E754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нарастающим итогом)</w:t>
            </w:r>
          </w:p>
        </w:tc>
        <w:tc>
          <w:tcPr>
            <w:tcW w:w="1655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474" w:type="dxa"/>
            <w:vMerge w:val="restart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2126" w:type="dxa"/>
            <w:vMerge w:val="restart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0,7</w:t>
            </w:r>
          </w:p>
        </w:tc>
      </w:tr>
      <w:tr w:rsidR="004941C5" w:rsidRPr="006A3541" w:rsidTr="00210B2A">
        <w:trPr>
          <w:trHeight w:val="953"/>
        </w:trPr>
        <w:tc>
          <w:tcPr>
            <w:tcW w:w="664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474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941C5" w:rsidRPr="006A3541" w:rsidRDefault="004941C5" w:rsidP="004D7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70A" w:rsidRPr="006A3541" w:rsidRDefault="007F670A" w:rsidP="00AE590A">
      <w:pPr>
        <w:pStyle w:val="Pro-Gramma"/>
        <w:ind w:left="0"/>
        <w:rPr>
          <w:rFonts w:ascii="Times New Roman" w:hAnsi="Times New Roman"/>
          <w:sz w:val="28"/>
          <w:szCs w:val="28"/>
        </w:rPr>
        <w:sectPr w:rsidR="007F670A" w:rsidRPr="006A3541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bookmarkStart w:id="2" w:name="Par531"/>
      <w:bookmarkEnd w:id="2"/>
    </w:p>
    <w:p w:rsidR="002C54F1" w:rsidRPr="006A3541" w:rsidRDefault="00FE0AC2" w:rsidP="002C54F1">
      <w:pPr>
        <w:pStyle w:val="Pro-Gramma"/>
        <w:jc w:val="right"/>
        <w:rPr>
          <w:rFonts w:ascii="Times New Roman" w:hAnsi="Times New Roman"/>
          <w:sz w:val="28"/>
          <w:szCs w:val="28"/>
        </w:rPr>
      </w:pPr>
      <w:r w:rsidRPr="006A3541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7F670A" w:rsidRPr="006A3541" w:rsidRDefault="00D337A7" w:rsidP="004E451D">
      <w:pPr>
        <w:pStyle w:val="3"/>
        <w:jc w:val="center"/>
        <w:rPr>
          <w:rFonts w:ascii="Times New Roman" w:hAnsi="Times New Roman"/>
          <w:sz w:val="28"/>
        </w:rPr>
      </w:pPr>
      <w:bookmarkStart w:id="3" w:name="Par657"/>
      <w:bookmarkEnd w:id="3"/>
      <w:r w:rsidRPr="006A3541">
        <w:rPr>
          <w:rFonts w:ascii="Times New Roman" w:hAnsi="Times New Roman"/>
          <w:sz w:val="28"/>
        </w:rPr>
        <w:t xml:space="preserve">Сведения </w:t>
      </w:r>
      <w:r w:rsidR="007F670A" w:rsidRPr="006A3541">
        <w:rPr>
          <w:rFonts w:ascii="Times New Roman" w:hAnsi="Times New Roman"/>
          <w:sz w:val="28"/>
        </w:rPr>
        <w:t>о порядке сбора информации и методике расчета</w:t>
      </w:r>
      <w:r w:rsidRPr="006A3541">
        <w:rPr>
          <w:rFonts w:ascii="Times New Roman" w:hAnsi="Times New Roman"/>
          <w:sz w:val="28"/>
        </w:rPr>
        <w:t xml:space="preserve"> </w:t>
      </w:r>
      <w:r w:rsidR="007F670A" w:rsidRPr="006A3541">
        <w:rPr>
          <w:rFonts w:ascii="Times New Roman" w:hAnsi="Times New Roman"/>
          <w:sz w:val="28"/>
        </w:rPr>
        <w:t>показателя (индикатора) государственной программы</w:t>
      </w:r>
    </w:p>
    <w:tbl>
      <w:tblPr>
        <w:tblStyle w:val="a9"/>
        <w:tblW w:w="15196" w:type="dxa"/>
        <w:tblLayout w:type="fixed"/>
        <w:tblLook w:val="0000" w:firstRow="0" w:lastRow="0" w:firstColumn="0" w:lastColumn="0" w:noHBand="0" w:noVBand="0"/>
      </w:tblPr>
      <w:tblGrid>
        <w:gridCol w:w="460"/>
        <w:gridCol w:w="1978"/>
        <w:gridCol w:w="894"/>
        <w:gridCol w:w="1941"/>
        <w:gridCol w:w="992"/>
        <w:gridCol w:w="1433"/>
        <w:gridCol w:w="2111"/>
        <w:gridCol w:w="1559"/>
        <w:gridCol w:w="1134"/>
        <w:gridCol w:w="1985"/>
        <w:gridCol w:w="709"/>
      </w:tblGrid>
      <w:tr w:rsidR="000B77B6" w:rsidRPr="006A3541" w:rsidTr="001D6A57">
        <w:trPr>
          <w:tblHeader/>
        </w:trPr>
        <w:tc>
          <w:tcPr>
            <w:tcW w:w="460" w:type="dxa"/>
            <w:tcMar>
              <w:left w:w="28" w:type="dxa"/>
              <w:right w:w="28" w:type="dxa"/>
            </w:tcMar>
          </w:tcPr>
          <w:p w:rsidR="007F670A" w:rsidRPr="006A3541" w:rsidRDefault="001D6A57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F670A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F670A" w:rsidRPr="006A35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F670A" w:rsidRPr="006A35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 w:rsidR="007F670A" w:rsidRPr="006A3541" w:rsidRDefault="007F670A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94" w:type="dxa"/>
            <w:tcMar>
              <w:left w:w="28" w:type="dxa"/>
              <w:right w:w="28" w:type="dxa"/>
            </w:tcMar>
          </w:tcPr>
          <w:p w:rsidR="007F670A" w:rsidRPr="006A3541" w:rsidRDefault="007F670A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41" w:type="dxa"/>
            <w:tcMar>
              <w:left w:w="28" w:type="dxa"/>
              <w:right w:w="28" w:type="dxa"/>
            </w:tcMar>
          </w:tcPr>
          <w:p w:rsidR="007F670A" w:rsidRPr="006A3541" w:rsidRDefault="007F670A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Определение показателя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F670A" w:rsidRPr="006A3541" w:rsidRDefault="007F670A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Временные характеристики показателя</w:t>
            </w:r>
          </w:p>
        </w:tc>
        <w:tc>
          <w:tcPr>
            <w:tcW w:w="1433" w:type="dxa"/>
            <w:tcMar>
              <w:left w:w="28" w:type="dxa"/>
              <w:right w:w="28" w:type="dxa"/>
            </w:tcMar>
          </w:tcPr>
          <w:p w:rsidR="007F670A" w:rsidRPr="006A3541" w:rsidRDefault="007F670A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Алгоритм формирования (формула) и методологические пояснения к показателю</w:t>
            </w: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7F670A" w:rsidRPr="006A3541" w:rsidRDefault="007F670A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Метод сбора информации, индекс формы отчетности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7F670A" w:rsidRPr="006A3541" w:rsidRDefault="007F670A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Объект и единица наблюдения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F670A" w:rsidRPr="006A3541" w:rsidRDefault="007F670A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Охват единиц совокупности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F670A" w:rsidRPr="006A3541" w:rsidRDefault="007F670A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F670A" w:rsidRPr="006A3541" w:rsidRDefault="007F670A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Реквизиты акта</w:t>
            </w:r>
          </w:p>
        </w:tc>
      </w:tr>
      <w:tr w:rsidR="000B77B6" w:rsidRPr="006A3541" w:rsidTr="001D6A57">
        <w:trPr>
          <w:tblHeader/>
        </w:trPr>
        <w:tc>
          <w:tcPr>
            <w:tcW w:w="460" w:type="dxa"/>
            <w:tcMar>
              <w:left w:w="28" w:type="dxa"/>
              <w:right w:w="28" w:type="dxa"/>
            </w:tcMar>
          </w:tcPr>
          <w:p w:rsidR="007F670A" w:rsidRPr="006A3541" w:rsidRDefault="007F670A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 w:rsidR="007F670A" w:rsidRPr="006A3541" w:rsidRDefault="007F670A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4" w:type="dxa"/>
            <w:tcMar>
              <w:left w:w="28" w:type="dxa"/>
              <w:right w:w="28" w:type="dxa"/>
            </w:tcMar>
          </w:tcPr>
          <w:p w:rsidR="007F670A" w:rsidRPr="006A3541" w:rsidRDefault="007F670A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1" w:type="dxa"/>
            <w:tcMar>
              <w:left w:w="28" w:type="dxa"/>
              <w:right w:w="28" w:type="dxa"/>
            </w:tcMar>
          </w:tcPr>
          <w:p w:rsidR="007F670A" w:rsidRPr="006A3541" w:rsidRDefault="007F670A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F670A" w:rsidRPr="006A3541" w:rsidRDefault="007F670A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3" w:type="dxa"/>
            <w:tcMar>
              <w:left w:w="28" w:type="dxa"/>
              <w:right w:w="28" w:type="dxa"/>
            </w:tcMar>
          </w:tcPr>
          <w:p w:rsidR="007F670A" w:rsidRPr="006A3541" w:rsidRDefault="007F670A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5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7F670A" w:rsidRPr="006A3541" w:rsidRDefault="007F670A" w:rsidP="00B722C7">
            <w:pPr>
              <w:rPr>
                <w:rFonts w:cstheme="majorHAnsi"/>
                <w:sz w:val="20"/>
                <w:szCs w:val="20"/>
              </w:rPr>
            </w:pPr>
            <w:r w:rsidRPr="006A3541">
              <w:rPr>
                <w:rFonts w:cstheme="majorHAnsi"/>
                <w:sz w:val="20"/>
                <w:szCs w:val="20"/>
              </w:rPr>
              <w:t>7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7F670A" w:rsidRPr="006A3541" w:rsidRDefault="007F670A" w:rsidP="00B722C7">
            <w:pPr>
              <w:rPr>
                <w:rFonts w:cstheme="majorHAnsi"/>
                <w:sz w:val="20"/>
                <w:szCs w:val="20"/>
              </w:rPr>
            </w:pPr>
            <w:r w:rsidRPr="006A3541">
              <w:rPr>
                <w:rFonts w:cstheme="maj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F670A" w:rsidRPr="006A3541" w:rsidRDefault="007F670A" w:rsidP="00B722C7">
            <w:pPr>
              <w:rPr>
                <w:rFonts w:cstheme="majorHAnsi"/>
                <w:sz w:val="20"/>
                <w:szCs w:val="20"/>
              </w:rPr>
            </w:pPr>
            <w:r w:rsidRPr="006A3541">
              <w:rPr>
                <w:rFonts w:cstheme="majorHAnsi"/>
                <w:sz w:val="20"/>
                <w:szCs w:val="20"/>
              </w:rPr>
              <w:t>9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F670A" w:rsidRPr="006A3541" w:rsidRDefault="007F670A" w:rsidP="00B722C7">
            <w:pPr>
              <w:rPr>
                <w:rFonts w:cstheme="majorHAnsi"/>
                <w:sz w:val="20"/>
                <w:szCs w:val="20"/>
              </w:rPr>
            </w:pPr>
            <w:r w:rsidRPr="006A3541">
              <w:rPr>
                <w:rFonts w:cstheme="majorHAnsi"/>
                <w:sz w:val="20"/>
                <w:szCs w:val="20"/>
              </w:rPr>
              <w:t>10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F670A" w:rsidRPr="006A3541" w:rsidRDefault="007F670A" w:rsidP="00B722C7">
            <w:pPr>
              <w:rPr>
                <w:rFonts w:cstheme="majorHAnsi"/>
                <w:sz w:val="20"/>
                <w:szCs w:val="20"/>
              </w:rPr>
            </w:pPr>
            <w:r w:rsidRPr="006A3541">
              <w:rPr>
                <w:rFonts w:cstheme="majorHAnsi"/>
                <w:sz w:val="20"/>
                <w:szCs w:val="20"/>
              </w:rPr>
              <w:t>11</w:t>
            </w:r>
          </w:p>
        </w:tc>
      </w:tr>
      <w:tr w:rsidR="001D6A57" w:rsidRPr="006A3541" w:rsidTr="001D6A57">
        <w:trPr>
          <w:trHeight w:val="1146"/>
        </w:trPr>
        <w:tc>
          <w:tcPr>
            <w:tcW w:w="460" w:type="dxa"/>
            <w:tcMar>
              <w:left w:w="28" w:type="dxa"/>
              <w:right w:w="28" w:type="dxa"/>
            </w:tcMar>
          </w:tcPr>
          <w:p w:rsidR="001D6A57" w:rsidRPr="006A3541" w:rsidRDefault="00C021D8" w:rsidP="00B722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6A57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 w:rsidR="001D6A57" w:rsidRPr="006A3541" w:rsidRDefault="001D6A57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Объем платных услуг, оказанных населению в сфере внутреннего и въездного туризма</w:t>
            </w:r>
          </w:p>
        </w:tc>
        <w:tc>
          <w:tcPr>
            <w:tcW w:w="894" w:type="dxa"/>
            <w:tcMar>
              <w:left w:w="28" w:type="dxa"/>
              <w:right w:w="28" w:type="dxa"/>
            </w:tcMar>
          </w:tcPr>
          <w:p w:rsidR="001D6A57" w:rsidRPr="006A3541" w:rsidRDefault="001D6A57" w:rsidP="00B722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Млн. </w:t>
            </w:r>
            <w:proofErr w:type="spell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B51B96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41" w:type="dxa"/>
            <w:tcMar>
              <w:left w:w="28" w:type="dxa"/>
              <w:right w:w="28" w:type="dxa"/>
            </w:tcMar>
          </w:tcPr>
          <w:p w:rsidR="001D6A57" w:rsidRPr="006A3541" w:rsidRDefault="00AB0B9B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Характеризует </w:t>
            </w:r>
            <w:r w:rsidR="001D6A57" w:rsidRPr="006A3541">
              <w:rPr>
                <w:rFonts w:ascii="Times New Roman" w:hAnsi="Times New Roman" w:cs="Times New Roman"/>
                <w:sz w:val="28"/>
                <w:szCs w:val="28"/>
              </w:rPr>
              <w:t>объем платных услуг, оказанных населению в сфере внутреннего и въездного туризма за отчетный год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1D6A57" w:rsidRPr="006A3541" w:rsidRDefault="001D6A57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  <w:tc>
          <w:tcPr>
            <w:tcW w:w="1433" w:type="dxa"/>
            <w:tcMar>
              <w:left w:w="28" w:type="dxa"/>
              <w:right w:w="28" w:type="dxa"/>
            </w:tcMar>
          </w:tcPr>
          <w:p w:rsidR="001D6A57" w:rsidRPr="006A3541" w:rsidRDefault="00D66A83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Данные статистики</w:t>
            </w: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1D6A57" w:rsidRPr="006A3541" w:rsidRDefault="001D6A57" w:rsidP="001D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(административная информация)</w:t>
            </w:r>
          </w:p>
          <w:p w:rsidR="001D6A57" w:rsidRPr="006A3541" w:rsidRDefault="001D6A57" w:rsidP="001D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Служба государственной статистики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1D6A57" w:rsidRPr="006A3541" w:rsidRDefault="001D6A57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Объекты туристской индустрии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1D6A57" w:rsidRPr="006A3541" w:rsidRDefault="001D6A57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Сплошной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1D6A57" w:rsidRPr="006A3541" w:rsidRDefault="001D6A57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Ленинградской области по туризму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1D6A57" w:rsidRPr="006A3541" w:rsidRDefault="001D6A57" w:rsidP="00B722C7">
            <w:pPr>
              <w:rPr>
                <w:rFonts w:cstheme="majorHAnsi"/>
                <w:sz w:val="28"/>
                <w:szCs w:val="28"/>
              </w:rPr>
            </w:pPr>
          </w:p>
        </w:tc>
      </w:tr>
      <w:tr w:rsidR="00494441" w:rsidRPr="006A3541" w:rsidTr="001D6A57">
        <w:trPr>
          <w:trHeight w:val="767"/>
        </w:trPr>
        <w:tc>
          <w:tcPr>
            <w:tcW w:w="460" w:type="dxa"/>
            <w:vMerge w:val="restart"/>
            <w:tcMar>
              <w:left w:w="28" w:type="dxa"/>
              <w:right w:w="28" w:type="dxa"/>
            </w:tcMar>
          </w:tcPr>
          <w:p w:rsidR="00494441" w:rsidRPr="006A3541" w:rsidRDefault="00C021D8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78" w:type="dxa"/>
            <w:vMerge w:val="restart"/>
            <w:tcMar>
              <w:left w:w="28" w:type="dxa"/>
              <w:right w:w="28" w:type="dxa"/>
            </w:tcMar>
          </w:tcPr>
          <w:p w:rsidR="00494441" w:rsidRPr="006A3541" w:rsidRDefault="00494441" w:rsidP="003C5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Количество экскурсантов, посетивших регион</w:t>
            </w:r>
          </w:p>
        </w:tc>
        <w:tc>
          <w:tcPr>
            <w:tcW w:w="894" w:type="dxa"/>
            <w:vMerge w:val="restart"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</w:tc>
        <w:tc>
          <w:tcPr>
            <w:tcW w:w="1941" w:type="dxa"/>
            <w:vMerge w:val="restart"/>
            <w:tcMar>
              <w:left w:w="28" w:type="dxa"/>
              <w:right w:w="28" w:type="dxa"/>
            </w:tcMar>
          </w:tcPr>
          <w:p w:rsidR="00494441" w:rsidRPr="006A3541" w:rsidRDefault="003C3E4E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Отражает</w:t>
            </w:r>
            <w:r w:rsidR="00494441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экскурсантов, посетивших регион за отчетный год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  <w:tc>
          <w:tcPr>
            <w:tcW w:w="1433" w:type="dxa"/>
            <w:vMerge w:val="restart"/>
            <w:tcMar>
              <w:left w:w="28" w:type="dxa"/>
              <w:right w:w="28" w:type="dxa"/>
            </w:tcMar>
          </w:tcPr>
          <w:p w:rsidR="00494441" w:rsidRPr="006A3541" w:rsidRDefault="002F2D34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Запрос данных в муниципальные </w:t>
            </w:r>
            <w:proofErr w:type="spell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6A83" w:rsidRPr="006A35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66A83" w:rsidRPr="006A3541">
              <w:rPr>
                <w:rFonts w:ascii="Times New Roman" w:hAnsi="Times New Roman" w:cs="Times New Roman"/>
                <w:sz w:val="28"/>
                <w:szCs w:val="28"/>
              </w:rPr>
              <w:t>одсчет</w:t>
            </w:r>
            <w:proofErr w:type="spellEnd"/>
            <w:r w:rsidR="00D66A83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экскурсантов </w:t>
            </w: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(административная информация)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Музеи и объекты показа Ленинградской области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Сплошной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Ленинградской области по туризму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94441" w:rsidRPr="006A3541" w:rsidTr="001D6A57">
        <w:trPr>
          <w:trHeight w:val="277"/>
        </w:trPr>
        <w:tc>
          <w:tcPr>
            <w:tcW w:w="460" w:type="dxa"/>
            <w:vMerge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494441" w:rsidRPr="006A3541" w:rsidRDefault="00494441" w:rsidP="00B5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Данные муниципальных образований Ленинградской области 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E6630" w:rsidRPr="006A3541" w:rsidTr="001D6A57">
        <w:trPr>
          <w:trHeight w:val="636"/>
        </w:trPr>
        <w:tc>
          <w:tcPr>
            <w:tcW w:w="460" w:type="dxa"/>
            <w:vMerge w:val="restart"/>
            <w:tcMar>
              <w:left w:w="28" w:type="dxa"/>
              <w:right w:w="28" w:type="dxa"/>
            </w:tcMar>
          </w:tcPr>
          <w:p w:rsidR="004E6630" w:rsidRPr="006A3541" w:rsidRDefault="00C021D8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8" w:type="dxa"/>
            <w:vMerge w:val="restart"/>
            <w:tcMar>
              <w:left w:w="28" w:type="dxa"/>
              <w:right w:w="28" w:type="dxa"/>
            </w:tcMar>
          </w:tcPr>
          <w:p w:rsidR="004E6630" w:rsidRPr="006A3541" w:rsidRDefault="004E6630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Количество иностранных туристов</w:t>
            </w:r>
          </w:p>
        </w:tc>
        <w:tc>
          <w:tcPr>
            <w:tcW w:w="894" w:type="dxa"/>
            <w:vMerge w:val="restart"/>
            <w:tcMar>
              <w:left w:w="28" w:type="dxa"/>
              <w:right w:w="28" w:type="dxa"/>
            </w:tcMar>
          </w:tcPr>
          <w:p w:rsidR="004E6630" w:rsidRPr="006A3541" w:rsidRDefault="004E6630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</w:tc>
        <w:tc>
          <w:tcPr>
            <w:tcW w:w="1941" w:type="dxa"/>
            <w:vMerge w:val="restart"/>
            <w:tcMar>
              <w:left w:w="28" w:type="dxa"/>
              <w:right w:w="28" w:type="dxa"/>
            </w:tcMar>
          </w:tcPr>
          <w:p w:rsidR="004E6630" w:rsidRPr="006A3541" w:rsidRDefault="003C3E4E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6630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тражает количество иностранных туристов, размещенных в коллективных средствах </w:t>
            </w:r>
            <w:r w:rsidR="004E6630"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размещения за отчетный год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4E6630" w:rsidRPr="006A3541" w:rsidRDefault="004E6630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год</w:t>
            </w:r>
          </w:p>
        </w:tc>
        <w:tc>
          <w:tcPr>
            <w:tcW w:w="1433" w:type="dxa"/>
            <w:vMerge w:val="restart"/>
            <w:tcMar>
              <w:left w:w="28" w:type="dxa"/>
              <w:right w:w="28" w:type="dxa"/>
            </w:tcMar>
          </w:tcPr>
          <w:p w:rsidR="004E6630" w:rsidRPr="006A3541" w:rsidRDefault="002F2D34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Запрос  данных в муниципальные образования</w:t>
            </w:r>
            <w:r w:rsidR="004431FF" w:rsidRPr="006A3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A83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Подсчет количества </w:t>
            </w:r>
            <w:r w:rsidR="00D66A83"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иностранных туристов</w:t>
            </w: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4E6630" w:rsidRPr="006A3541" w:rsidRDefault="004E6630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(административная информация)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4E6630" w:rsidRPr="006A3541" w:rsidRDefault="004E6630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Коллективные средства размещения Ленинградской области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4E6630" w:rsidRPr="006A3541" w:rsidRDefault="004E6630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Сплошной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4E6630" w:rsidRPr="006A3541" w:rsidRDefault="004E6630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Ленинградской области по туризму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4E6630" w:rsidRPr="006A3541" w:rsidRDefault="004E6630" w:rsidP="007F3E90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E6630" w:rsidRPr="006A3541" w:rsidTr="001D6A57">
        <w:trPr>
          <w:trHeight w:val="1146"/>
        </w:trPr>
        <w:tc>
          <w:tcPr>
            <w:tcW w:w="460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7F3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7F3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7F3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7F3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7F3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7F3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4E6630" w:rsidRPr="006A3541" w:rsidRDefault="004E6630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Данные муниципальных образований Ленинградской области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(формируются на основе форм государственного статистического наблюдения N 1-КСР)</w:t>
            </w:r>
          </w:p>
          <w:p w:rsidR="00E31C98" w:rsidRPr="006A3541" w:rsidRDefault="00E31C98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7F3E90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7F3E90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7F3E90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7F3E90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94441" w:rsidRPr="006A3541" w:rsidTr="001D6A57">
        <w:trPr>
          <w:trHeight w:val="58"/>
        </w:trPr>
        <w:tc>
          <w:tcPr>
            <w:tcW w:w="460" w:type="dxa"/>
            <w:vMerge w:val="restart"/>
            <w:tcMar>
              <w:left w:w="28" w:type="dxa"/>
              <w:right w:w="28" w:type="dxa"/>
            </w:tcMar>
          </w:tcPr>
          <w:p w:rsidR="00494441" w:rsidRPr="006A3541" w:rsidRDefault="00C021D8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78" w:type="dxa"/>
            <w:vMerge w:val="restart"/>
            <w:tcMar>
              <w:left w:w="28" w:type="dxa"/>
              <w:right w:w="28" w:type="dxa"/>
            </w:tcMar>
          </w:tcPr>
          <w:p w:rsidR="00494441" w:rsidRPr="006A3541" w:rsidRDefault="00E31C98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Прирост числа занятых в коллективных средствах размещения и турфирмах в среднем за период</w:t>
            </w:r>
          </w:p>
        </w:tc>
        <w:tc>
          <w:tcPr>
            <w:tcW w:w="894" w:type="dxa"/>
            <w:vMerge w:val="restart"/>
            <w:tcMar>
              <w:left w:w="28" w:type="dxa"/>
              <w:right w:w="28" w:type="dxa"/>
            </w:tcMar>
          </w:tcPr>
          <w:p w:rsidR="00494441" w:rsidRPr="006A3541" w:rsidRDefault="00E31C98" w:rsidP="00B722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41" w:type="dxa"/>
            <w:vMerge w:val="restart"/>
            <w:tcMar>
              <w:left w:w="28" w:type="dxa"/>
              <w:right w:w="28" w:type="dxa"/>
            </w:tcMar>
          </w:tcPr>
          <w:p w:rsidR="00494441" w:rsidRPr="006A3541" w:rsidRDefault="003C3E4E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1C98" w:rsidRPr="006A3541">
              <w:rPr>
                <w:rFonts w:ascii="Times New Roman" w:hAnsi="Times New Roman" w:cs="Times New Roman"/>
                <w:sz w:val="28"/>
                <w:szCs w:val="28"/>
              </w:rPr>
              <w:t>тражает прирост числа занятых в коллективных средствах размещения и турфирмах за отчетный год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494441" w:rsidRPr="006A3541" w:rsidRDefault="00E31C98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На конец года</w:t>
            </w:r>
          </w:p>
        </w:tc>
        <w:tc>
          <w:tcPr>
            <w:tcW w:w="1433" w:type="dxa"/>
            <w:vMerge w:val="restart"/>
            <w:tcMar>
              <w:left w:w="28" w:type="dxa"/>
              <w:right w:w="28" w:type="dxa"/>
            </w:tcMar>
          </w:tcPr>
          <w:p w:rsidR="00494441" w:rsidRPr="006A3541" w:rsidRDefault="002F2D34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Запрос  данных в муниципальные образования. Подсчет сложением</w:t>
            </w:r>
          </w:p>
          <w:p w:rsidR="002F2D34" w:rsidRPr="006A3541" w:rsidRDefault="002F2D34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(административная информация)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494441" w:rsidRPr="006A3541" w:rsidRDefault="00663B86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Коллективные средства размещения и турфирмы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Сплошной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Ленинградской области по туризму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94441" w:rsidRPr="006A3541" w:rsidTr="001D6A57">
        <w:trPr>
          <w:trHeight w:val="621"/>
        </w:trPr>
        <w:tc>
          <w:tcPr>
            <w:tcW w:w="460" w:type="dxa"/>
            <w:vMerge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494441" w:rsidRPr="006A3541" w:rsidRDefault="00663B86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Данные муниципальных образований Ленинградской области (формируются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основе форм государственного статистического наблюдения N 1-КСР, 1-турфирма)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494441" w:rsidRPr="006A3541" w:rsidRDefault="00494441" w:rsidP="00B722C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C021D8" w:rsidRPr="006A3541" w:rsidTr="001D6A57">
        <w:trPr>
          <w:trHeight w:val="621"/>
        </w:trPr>
        <w:tc>
          <w:tcPr>
            <w:tcW w:w="460" w:type="dxa"/>
            <w:tcMar>
              <w:left w:w="28" w:type="dxa"/>
              <w:right w:w="28" w:type="dxa"/>
            </w:tcMar>
          </w:tcPr>
          <w:p w:rsidR="00C021D8" w:rsidRPr="006A3541" w:rsidRDefault="00C021D8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 w:rsidR="00C021D8" w:rsidRPr="006A3541" w:rsidRDefault="00C021D8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Численность лиц, размещенных в коллективных средствах размещения</w:t>
            </w:r>
          </w:p>
        </w:tc>
        <w:tc>
          <w:tcPr>
            <w:tcW w:w="894" w:type="dxa"/>
            <w:tcMar>
              <w:left w:w="28" w:type="dxa"/>
              <w:right w:w="28" w:type="dxa"/>
            </w:tcMar>
          </w:tcPr>
          <w:p w:rsidR="00C021D8" w:rsidRPr="006A3541" w:rsidRDefault="00C021D8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</w:tc>
        <w:tc>
          <w:tcPr>
            <w:tcW w:w="1941" w:type="dxa"/>
            <w:tcMar>
              <w:left w:w="28" w:type="dxa"/>
              <w:right w:w="28" w:type="dxa"/>
            </w:tcMar>
          </w:tcPr>
          <w:p w:rsidR="00C021D8" w:rsidRPr="006A3541" w:rsidRDefault="003C3E4E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21D8" w:rsidRPr="006A3541">
              <w:rPr>
                <w:rFonts w:ascii="Times New Roman" w:hAnsi="Times New Roman" w:cs="Times New Roman"/>
                <w:sz w:val="28"/>
                <w:szCs w:val="28"/>
              </w:rPr>
              <w:t>тражает количество туристов, размещенных в коллективных средствах размещения за отчетный год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021D8" w:rsidRPr="006A3541" w:rsidRDefault="00C021D8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  <w:tc>
          <w:tcPr>
            <w:tcW w:w="1433" w:type="dxa"/>
            <w:tcMar>
              <w:left w:w="28" w:type="dxa"/>
              <w:right w:w="28" w:type="dxa"/>
            </w:tcMar>
          </w:tcPr>
          <w:p w:rsidR="00C021D8" w:rsidRPr="006A3541" w:rsidRDefault="002F2D34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Запрос  данных в муниципальные образования. </w:t>
            </w: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C021D8" w:rsidRPr="006A3541" w:rsidRDefault="00C021D8" w:rsidP="00B722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(административная информация)</w:t>
            </w:r>
          </w:p>
          <w:p w:rsidR="00C021D8" w:rsidRPr="006A3541" w:rsidRDefault="00C021D8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Данные муниципальных образований Ленинградской области (формируются на основе форм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статистического наблюдения N 1-КСР)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C021D8" w:rsidRPr="006A3541" w:rsidRDefault="00C021D8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Коллективные средства размещения Ленинградской области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021D8" w:rsidRPr="006A3541" w:rsidRDefault="00C021D8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Сплошной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021D8" w:rsidRPr="006A3541" w:rsidRDefault="00C021D8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Ленинградской области по туризму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021D8" w:rsidRPr="006A3541" w:rsidRDefault="00C021D8" w:rsidP="00B722C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E6630" w:rsidRPr="006A3541" w:rsidTr="001D6A57">
        <w:trPr>
          <w:trHeight w:val="674"/>
        </w:trPr>
        <w:tc>
          <w:tcPr>
            <w:tcW w:w="460" w:type="dxa"/>
            <w:vMerge w:val="restart"/>
            <w:tcMar>
              <w:left w:w="28" w:type="dxa"/>
              <w:right w:w="28" w:type="dxa"/>
            </w:tcMar>
          </w:tcPr>
          <w:p w:rsidR="004E6630" w:rsidRPr="006A3541" w:rsidRDefault="00663B86" w:rsidP="00B722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1978" w:type="dxa"/>
            <w:vMerge w:val="restart"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Прирост объема налоговых поступлений в бюджет Ленинградской области от туристической отрасли по отношению к предыдущему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году</w:t>
            </w:r>
          </w:p>
        </w:tc>
        <w:tc>
          <w:tcPr>
            <w:tcW w:w="894" w:type="dxa"/>
            <w:vMerge w:val="restart"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941" w:type="dxa"/>
            <w:vMerge w:val="restart"/>
            <w:tcMar>
              <w:left w:w="28" w:type="dxa"/>
              <w:right w:w="28" w:type="dxa"/>
            </w:tcMar>
          </w:tcPr>
          <w:p w:rsidR="004E6630" w:rsidRPr="006A3541" w:rsidRDefault="003C3E4E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6630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тражает прирост объема налоговых поступлений в бюджет Ленинградской области от туристической отрасли по отношению к </w:t>
            </w:r>
            <w:r w:rsidR="004E6630"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предыдущему году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год</w:t>
            </w:r>
          </w:p>
        </w:tc>
        <w:tc>
          <w:tcPr>
            <w:tcW w:w="1433" w:type="dxa"/>
            <w:vMerge w:val="restart"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(А</w:t>
            </w:r>
            <w:proofErr w:type="gram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Б – 1) х 100%, где</w:t>
            </w:r>
          </w:p>
          <w:p w:rsidR="004E6630" w:rsidRPr="006A3541" w:rsidRDefault="004E6630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А, Б - объем налоговых поступлений в бюджет Ленинградской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области от туристической отрасли (коды ОКВЭД 55, 79) за отчетный год и год, предшествующий </w:t>
            </w:r>
            <w:proofErr w:type="gram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, соответственно</w:t>
            </w: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(периодическая отчетность)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4E6630" w:rsidRPr="006A3541" w:rsidRDefault="004E6630" w:rsidP="007F3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Объекты туристской индустрии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Сплошной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Ленинградской области по туризму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E6630" w:rsidRPr="006A3541" w:rsidTr="001D6A57">
        <w:trPr>
          <w:trHeight w:val="1280"/>
        </w:trPr>
        <w:tc>
          <w:tcPr>
            <w:tcW w:w="460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Данные ФНС (на основе отчетности 1-НОМ)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E6630" w:rsidRPr="006A3541" w:rsidTr="001D6A57">
        <w:trPr>
          <w:trHeight w:val="766"/>
        </w:trPr>
        <w:tc>
          <w:tcPr>
            <w:tcW w:w="460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4E6630" w:rsidRPr="006A3541" w:rsidRDefault="004E6630" w:rsidP="00B722C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BF65D9" w:rsidRPr="006A3541" w:rsidTr="001D6A57">
        <w:trPr>
          <w:trHeight w:val="748"/>
        </w:trPr>
        <w:tc>
          <w:tcPr>
            <w:tcW w:w="460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1978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Число межрегиональн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ых и международных туристских проектов, в которых регион принимает участие</w:t>
            </w:r>
          </w:p>
        </w:tc>
        <w:tc>
          <w:tcPr>
            <w:tcW w:w="894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</w:t>
            </w:r>
          </w:p>
        </w:tc>
        <w:tc>
          <w:tcPr>
            <w:tcW w:w="1941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3C3E4E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65D9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тражает количество </w:t>
            </w:r>
            <w:r w:rsidR="00BF65D9"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межрегиональных и международных туристских проектов, в которых Ленинградская область принимала участие в отчетном году в рамках реализации государственной программы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год</w:t>
            </w:r>
          </w:p>
        </w:tc>
        <w:tc>
          <w:tcPr>
            <w:tcW w:w="1433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4431FF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Подсчет количества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проектов</w:t>
            </w: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(административная информация)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Сплошной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Комитет Ленинградской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по туризму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BF65D9" w:rsidRPr="006A3541" w:rsidTr="001D6A57">
        <w:trPr>
          <w:trHeight w:val="2240"/>
        </w:trPr>
        <w:tc>
          <w:tcPr>
            <w:tcW w:w="460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BF65D9" w:rsidRPr="006A3541" w:rsidRDefault="00663B86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Информация комитета Ленинградской области по туризму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DF1D36" w:rsidRPr="006A3541" w:rsidTr="001D6A57">
        <w:trPr>
          <w:trHeight w:val="2240"/>
        </w:trPr>
        <w:tc>
          <w:tcPr>
            <w:tcW w:w="460" w:type="dxa"/>
            <w:tcMar>
              <w:left w:w="28" w:type="dxa"/>
              <w:right w:w="28" w:type="dxa"/>
            </w:tcMar>
          </w:tcPr>
          <w:p w:rsidR="00DF1D36" w:rsidRPr="006A3541" w:rsidRDefault="00DF1D36" w:rsidP="00B722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 w:rsidR="00DF1D36" w:rsidRPr="006A3541" w:rsidRDefault="00DF1D36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Количество новых туристических маршрутов</w:t>
            </w:r>
          </w:p>
        </w:tc>
        <w:tc>
          <w:tcPr>
            <w:tcW w:w="894" w:type="dxa"/>
            <w:tcMar>
              <w:left w:w="28" w:type="dxa"/>
              <w:right w:w="28" w:type="dxa"/>
            </w:tcMar>
          </w:tcPr>
          <w:p w:rsidR="00DF1D36" w:rsidRPr="006A3541" w:rsidRDefault="00DF1D36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941" w:type="dxa"/>
            <w:tcMar>
              <w:left w:w="28" w:type="dxa"/>
              <w:right w:w="28" w:type="dxa"/>
            </w:tcMar>
          </w:tcPr>
          <w:p w:rsidR="00DF1D36" w:rsidRPr="006A3541" w:rsidRDefault="003C3E4E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F1D36" w:rsidRPr="006A3541">
              <w:rPr>
                <w:rFonts w:ascii="Times New Roman" w:hAnsi="Times New Roman" w:cs="Times New Roman"/>
                <w:sz w:val="28"/>
                <w:szCs w:val="28"/>
              </w:rPr>
              <w:t>тражает количество созданных новых туристических маршрутов на территории Ленинградской области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F1D36" w:rsidRPr="006A3541" w:rsidRDefault="00DF1D36" w:rsidP="0032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3200CE" w:rsidRPr="006A354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33" w:type="dxa"/>
            <w:tcMar>
              <w:left w:w="28" w:type="dxa"/>
              <w:right w:w="28" w:type="dxa"/>
            </w:tcMar>
          </w:tcPr>
          <w:p w:rsidR="00DF1D36" w:rsidRPr="006A3541" w:rsidRDefault="004431FF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Подсчет количества маршрутов</w:t>
            </w: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DF1D36" w:rsidRPr="006A3541" w:rsidRDefault="00DF1D36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(административная информация)</w:t>
            </w:r>
          </w:p>
          <w:p w:rsidR="00B51B96" w:rsidRPr="006A3541" w:rsidRDefault="00B51B96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Информация комитета Ленинградской области по туризму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F1D36" w:rsidRPr="006A3541" w:rsidRDefault="00DF1D36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F1D36" w:rsidRPr="006A3541" w:rsidRDefault="00DF1D36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Сплошной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F1D36" w:rsidRPr="006A3541" w:rsidRDefault="00DF1D36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Ленинградской области по туризму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F1D36" w:rsidRPr="006A3541" w:rsidRDefault="00DF1D36" w:rsidP="00B722C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BF65D9" w:rsidRPr="006A3541" w:rsidTr="001D6A57">
        <w:trPr>
          <w:trHeight w:val="794"/>
        </w:trPr>
        <w:tc>
          <w:tcPr>
            <w:tcW w:w="460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DF1D36" w:rsidP="004568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78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проинформированных</w:t>
            </w:r>
            <w:proofErr w:type="gramEnd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о туристском потенциале Ленинградской области</w:t>
            </w:r>
          </w:p>
        </w:tc>
        <w:tc>
          <w:tcPr>
            <w:tcW w:w="894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</w:tc>
        <w:tc>
          <w:tcPr>
            <w:tcW w:w="1941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3C3E4E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65D9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тражает количество потенциальных потребителей туристского продукта Ленинградской </w:t>
            </w:r>
            <w:r w:rsidR="00BF65D9"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области, охваченных мероприятиями по продвижению туристского потенциала Ленинградской области в отчетном году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год</w:t>
            </w:r>
          </w:p>
        </w:tc>
        <w:tc>
          <w:tcPr>
            <w:tcW w:w="1433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4431FF" w:rsidP="00443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Подсчет количества</w:t>
            </w:r>
          </w:p>
          <w:p w:rsidR="004431FF" w:rsidRPr="006A3541" w:rsidRDefault="004431FF" w:rsidP="00443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проинформированных</w:t>
            </w: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(административная информация)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Сплошной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Ленинградской области по туризму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BF65D9" w:rsidRPr="006A3541" w:rsidTr="001D6A57">
        <w:trPr>
          <w:trHeight w:val="793"/>
        </w:trPr>
        <w:tc>
          <w:tcPr>
            <w:tcW w:w="460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BF65D9" w:rsidRPr="006A3541" w:rsidRDefault="00DF1D36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комитета Ленинградской области по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туризму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BF65D9" w:rsidRPr="006A3541" w:rsidTr="001D6A57">
        <w:trPr>
          <w:trHeight w:val="794"/>
        </w:trPr>
        <w:tc>
          <w:tcPr>
            <w:tcW w:w="460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DF1D36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1978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внедренных интерактивных и мультимедийных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компонентов за период</w:t>
            </w:r>
          </w:p>
        </w:tc>
        <w:tc>
          <w:tcPr>
            <w:tcW w:w="894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</w:t>
            </w:r>
          </w:p>
        </w:tc>
        <w:tc>
          <w:tcPr>
            <w:tcW w:w="1941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3C3E4E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65D9" w:rsidRPr="006A3541">
              <w:rPr>
                <w:rFonts w:ascii="Times New Roman" w:hAnsi="Times New Roman" w:cs="Times New Roman"/>
                <w:sz w:val="28"/>
                <w:szCs w:val="28"/>
              </w:rPr>
              <w:t>тражает количество внедренных интерактивных и мультимедийн</w:t>
            </w:r>
            <w:r w:rsidR="00BF65D9"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ых компонентов (программных модулей, приложений), предназначенных для предоставления информации о туристском потенциале Ленинградской области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DF1D36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период с начала 2018</w:t>
            </w:r>
            <w:r w:rsidR="00BF65D9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33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4431FF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Подсчет сложением нарастающим итогом </w:t>
            </w: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(административная информация)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Сплошной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Ленинградской области по туризму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BF65D9" w:rsidRPr="006A3541" w:rsidTr="001D6A57">
        <w:trPr>
          <w:trHeight w:val="793"/>
        </w:trPr>
        <w:tc>
          <w:tcPr>
            <w:tcW w:w="460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BF65D9" w:rsidRPr="006A3541" w:rsidRDefault="00DF1D36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комитета Ленинградской области по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туризму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BF65D9" w:rsidRPr="006A3541" w:rsidTr="001D6A57">
        <w:trPr>
          <w:trHeight w:val="426"/>
        </w:trPr>
        <w:tc>
          <w:tcPr>
            <w:tcW w:w="460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BF65D9" w:rsidRPr="006A3541" w:rsidRDefault="00DF1D36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Информация комитета Ленинградской области по туризму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BF65D9" w:rsidRPr="006A3541" w:rsidTr="001D6A57">
        <w:trPr>
          <w:trHeight w:val="547"/>
        </w:trPr>
        <w:tc>
          <w:tcPr>
            <w:tcW w:w="460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978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созданных за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объектов туристской инфраструктуры</w:t>
            </w:r>
          </w:p>
        </w:tc>
        <w:tc>
          <w:tcPr>
            <w:tcW w:w="894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</w:t>
            </w:r>
          </w:p>
        </w:tc>
        <w:tc>
          <w:tcPr>
            <w:tcW w:w="1941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3C3E4E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65D9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тражает количество </w:t>
            </w:r>
            <w:r w:rsidR="00BF65D9"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туристской инфраструктуры созданных в рамках реализации государственной программы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3200CE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конец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433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4431FF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Подсчет количества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</w:t>
            </w: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(административная информация)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Сплошной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Комитет Ленинградской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по туризму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BF65D9" w:rsidRPr="006A3541" w:rsidTr="001D6A57">
        <w:trPr>
          <w:trHeight w:val="546"/>
        </w:trPr>
        <w:tc>
          <w:tcPr>
            <w:tcW w:w="460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BF65D9" w:rsidRPr="006A3541" w:rsidRDefault="00DF1D36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Информация комитета Ленинградской области по туризму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BF65D9" w:rsidRPr="006A3541" w:rsidTr="001D6A57">
        <w:trPr>
          <w:trHeight w:val="917"/>
        </w:trPr>
        <w:tc>
          <w:tcPr>
            <w:tcW w:w="460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1978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проектов, получивших государственную </w:t>
            </w:r>
            <w:r w:rsidR="00DF1D36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поддержку </w:t>
            </w:r>
          </w:p>
        </w:tc>
        <w:tc>
          <w:tcPr>
            <w:tcW w:w="894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941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3C3E4E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65D9" w:rsidRPr="006A3541">
              <w:rPr>
                <w:rFonts w:ascii="Times New Roman" w:hAnsi="Times New Roman" w:cs="Times New Roman"/>
                <w:sz w:val="28"/>
                <w:szCs w:val="28"/>
              </w:rPr>
              <w:t>тражает количество проектов, получивших государственную поддержку за период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4352CB" w:rsidP="0032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A83" w:rsidRPr="006A3541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  <w:tc>
          <w:tcPr>
            <w:tcW w:w="1433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4431FF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Подсчет количества проектов</w:t>
            </w: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(административная информация)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Сплошной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Ленинградской области по туризму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5D9" w:rsidRPr="006A3541" w:rsidTr="001D6A57">
        <w:trPr>
          <w:trHeight w:val="1020"/>
        </w:trPr>
        <w:tc>
          <w:tcPr>
            <w:tcW w:w="460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комитета </w:t>
            </w:r>
            <w:r w:rsidR="007D438E" w:rsidRPr="006A3541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 по туризму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5D9" w:rsidRPr="006A3541" w:rsidTr="001D6A57">
        <w:trPr>
          <w:trHeight w:val="767"/>
        </w:trPr>
        <w:tc>
          <w:tcPr>
            <w:tcW w:w="460" w:type="dxa"/>
            <w:tcMar>
              <w:left w:w="28" w:type="dxa"/>
              <w:right w:w="28" w:type="dxa"/>
            </w:tcMar>
          </w:tcPr>
          <w:p w:rsidR="00BF65D9" w:rsidRPr="006A3541" w:rsidRDefault="00BF65D9" w:rsidP="00A40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 w:rsidR="00BF65D9" w:rsidRPr="006A3541" w:rsidRDefault="004352CB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информационно-туристских центров</w:t>
            </w:r>
          </w:p>
        </w:tc>
        <w:tc>
          <w:tcPr>
            <w:tcW w:w="894" w:type="dxa"/>
            <w:tcMar>
              <w:left w:w="28" w:type="dxa"/>
              <w:right w:w="28" w:type="dxa"/>
            </w:tcMar>
          </w:tcPr>
          <w:p w:rsidR="00BF65D9" w:rsidRPr="006A3541" w:rsidRDefault="00BF65D9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941" w:type="dxa"/>
            <w:tcMar>
              <w:left w:w="28" w:type="dxa"/>
              <w:right w:w="28" w:type="dxa"/>
            </w:tcMar>
          </w:tcPr>
          <w:p w:rsidR="00BF65D9" w:rsidRPr="006A3541" w:rsidRDefault="003C3E4E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352CB" w:rsidRPr="006A3541">
              <w:rPr>
                <w:rFonts w:ascii="Times New Roman" w:hAnsi="Times New Roman" w:cs="Times New Roman"/>
                <w:sz w:val="28"/>
                <w:szCs w:val="28"/>
              </w:rPr>
              <w:t>тражает количество информационно-туристских центров всех форм собственности, функционировавших на конец отчетного периода на территории Ленинградской области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BF65D9" w:rsidRPr="006A3541" w:rsidRDefault="003200CE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За период с начала 2018 года</w:t>
            </w:r>
          </w:p>
        </w:tc>
        <w:tc>
          <w:tcPr>
            <w:tcW w:w="1433" w:type="dxa"/>
            <w:tcMar>
              <w:left w:w="28" w:type="dxa"/>
              <w:right w:w="28" w:type="dxa"/>
            </w:tcMar>
          </w:tcPr>
          <w:p w:rsidR="006F3C03" w:rsidRPr="006A3541" w:rsidRDefault="004431FF" w:rsidP="006F3C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Подсчет количества туристско-информационных центров</w:t>
            </w:r>
            <w:r w:rsidR="002F2D34" w:rsidRPr="006A3541">
              <w:rPr>
                <w:rFonts w:ascii="Times New Roman" w:hAnsi="Times New Roman" w:cs="Times New Roman"/>
                <w:sz w:val="28"/>
                <w:szCs w:val="28"/>
              </w:rPr>
              <w:t>, с нарастающим итогом</w:t>
            </w:r>
          </w:p>
          <w:p w:rsidR="00BF65D9" w:rsidRPr="006A3541" w:rsidRDefault="00BF65D9" w:rsidP="00456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BF65D9" w:rsidRPr="006A3541" w:rsidRDefault="004352CB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(административная информация)</w:t>
            </w:r>
          </w:p>
          <w:p w:rsidR="00B51B96" w:rsidRPr="006A3541" w:rsidRDefault="00B51B96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Информация комитета Ленинградской области по туризму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BF65D9" w:rsidRPr="006A3541" w:rsidRDefault="004352CB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Информационно-туристские центры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F65D9" w:rsidRPr="006A3541" w:rsidRDefault="00BF65D9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Сплошной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BF65D9" w:rsidRPr="006A3541" w:rsidRDefault="00BF65D9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Ленинградской области по туризму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BF65D9" w:rsidRPr="006A3541" w:rsidRDefault="00BF65D9" w:rsidP="0045688E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4352CB" w:rsidRPr="006A3541" w:rsidTr="001D6A57">
        <w:trPr>
          <w:trHeight w:val="767"/>
        </w:trPr>
        <w:tc>
          <w:tcPr>
            <w:tcW w:w="460" w:type="dxa"/>
            <w:tcMar>
              <w:left w:w="28" w:type="dxa"/>
              <w:right w:w="28" w:type="dxa"/>
            </w:tcMar>
          </w:tcPr>
          <w:p w:rsidR="004352CB" w:rsidRPr="006A3541" w:rsidRDefault="004352CB" w:rsidP="00A400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1978" w:type="dxa"/>
            <w:tcMar>
              <w:left w:w="28" w:type="dxa"/>
              <w:right w:w="28" w:type="dxa"/>
            </w:tcMar>
          </w:tcPr>
          <w:p w:rsidR="004352CB" w:rsidRPr="006A3541" w:rsidRDefault="004352CB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социологических опросов (методических рекомендаций) в сфере туризма</w:t>
            </w:r>
          </w:p>
        </w:tc>
        <w:tc>
          <w:tcPr>
            <w:tcW w:w="894" w:type="dxa"/>
            <w:tcMar>
              <w:left w:w="28" w:type="dxa"/>
              <w:right w:w="28" w:type="dxa"/>
            </w:tcMar>
          </w:tcPr>
          <w:p w:rsidR="004352CB" w:rsidRPr="006A3541" w:rsidRDefault="004352CB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</w:t>
            </w:r>
          </w:p>
        </w:tc>
        <w:tc>
          <w:tcPr>
            <w:tcW w:w="1941" w:type="dxa"/>
            <w:tcMar>
              <w:left w:w="28" w:type="dxa"/>
              <w:right w:w="28" w:type="dxa"/>
            </w:tcMar>
          </w:tcPr>
          <w:p w:rsidR="004352CB" w:rsidRPr="006A3541" w:rsidRDefault="003C3E4E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352CB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тражает количество </w:t>
            </w:r>
            <w:r w:rsidR="004352CB"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проведенных социологических опросов (методических рекомендаций) в сфере туризма за период</w:t>
            </w:r>
          </w:p>
          <w:p w:rsidR="004352CB" w:rsidRPr="006A3541" w:rsidRDefault="004352CB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4352CB" w:rsidRPr="006A3541" w:rsidRDefault="00E55163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конец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433" w:type="dxa"/>
            <w:tcMar>
              <w:left w:w="28" w:type="dxa"/>
              <w:right w:w="28" w:type="dxa"/>
            </w:tcMar>
          </w:tcPr>
          <w:p w:rsidR="004352CB" w:rsidRPr="006A3541" w:rsidRDefault="004431FF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Подсчет количества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социологических опросов</w:t>
            </w: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4352CB" w:rsidRPr="006A3541" w:rsidRDefault="00E55163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(административная информация)</w:t>
            </w:r>
          </w:p>
          <w:p w:rsidR="00E55163" w:rsidRPr="006A3541" w:rsidRDefault="00E55163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комитета Ленинградской области по туризму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352CB" w:rsidRPr="006A3541" w:rsidRDefault="004352CB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352CB" w:rsidRPr="006A3541" w:rsidRDefault="004352CB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Сплошной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4352CB" w:rsidRPr="006A3541" w:rsidRDefault="004352CB" w:rsidP="00456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Комитет Ленинградской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по туризму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4352CB" w:rsidRPr="006A3541" w:rsidRDefault="004352CB" w:rsidP="0045688E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BF65D9" w:rsidRPr="006A3541" w:rsidTr="001D6A57">
        <w:trPr>
          <w:trHeight w:val="1280"/>
        </w:trPr>
        <w:tc>
          <w:tcPr>
            <w:tcW w:w="460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4352CB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1978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E5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 сферы туризма,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принявших участие в обучающих мероприятиях </w:t>
            </w:r>
          </w:p>
        </w:tc>
        <w:tc>
          <w:tcPr>
            <w:tcW w:w="894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941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3C3E4E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65D9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тражает количество специалистов </w:t>
            </w:r>
            <w:r w:rsidR="00BF65D9"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сферы туризма, принявших участие в обучающих мероприятиях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3200CE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период с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начала 2018</w:t>
            </w:r>
            <w:r w:rsidR="00BF65D9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33" w:type="dxa"/>
            <w:vMerge w:val="restart"/>
            <w:tcMar>
              <w:left w:w="28" w:type="dxa"/>
              <w:right w:w="28" w:type="dxa"/>
            </w:tcMar>
          </w:tcPr>
          <w:p w:rsidR="006F3C03" w:rsidRPr="006A3541" w:rsidRDefault="002F2D34" w:rsidP="006F3C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Подсчет сложением, с </w:t>
            </w:r>
            <w:r w:rsidR="006F3C03"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нарастающим итогом</w:t>
            </w:r>
          </w:p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(административная информация)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Сплошной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Комитет Ленинградской области по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туризму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BF65D9" w:rsidRPr="006A3541" w:rsidTr="001D6A57">
        <w:trPr>
          <w:trHeight w:val="1280"/>
        </w:trPr>
        <w:tc>
          <w:tcPr>
            <w:tcW w:w="460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Информация комитета Ленинградской области по туризму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BF65D9" w:rsidRPr="006A3541" w:rsidTr="001D6A57">
        <w:trPr>
          <w:trHeight w:val="1966"/>
        </w:trPr>
        <w:tc>
          <w:tcPr>
            <w:tcW w:w="460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BF65D9" w:rsidRPr="006A3541" w:rsidRDefault="00BF65D9" w:rsidP="00B722C7">
            <w:pPr>
              <w:rPr>
                <w:rFonts w:cstheme="majorHAnsi"/>
                <w:sz w:val="20"/>
                <w:szCs w:val="20"/>
              </w:rPr>
            </w:pPr>
          </w:p>
        </w:tc>
      </w:tr>
    </w:tbl>
    <w:p w:rsidR="007F670A" w:rsidRPr="006A3541" w:rsidRDefault="007F670A" w:rsidP="004E451D">
      <w:pPr>
        <w:pStyle w:val="Pro-Gramma"/>
        <w:ind w:left="0"/>
        <w:sectPr w:rsidR="007F670A" w:rsidRPr="006A3541" w:rsidSect="0057455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bookmarkStart w:id="4" w:name="Par718"/>
      <w:bookmarkEnd w:id="4"/>
    </w:p>
    <w:p w:rsidR="004E451D" w:rsidRPr="006A3541" w:rsidRDefault="004E451D" w:rsidP="00415EE7">
      <w:pPr>
        <w:pStyle w:val="3"/>
        <w:spacing w:before="0" w:after="0"/>
        <w:ind w:left="0"/>
        <w:jc w:val="right"/>
        <w:rPr>
          <w:rFonts w:ascii="Times New Roman" w:hAnsi="Times New Roman"/>
          <w:b w:val="0"/>
          <w:sz w:val="28"/>
        </w:rPr>
      </w:pPr>
      <w:bookmarkStart w:id="5" w:name="Par783"/>
      <w:bookmarkEnd w:id="5"/>
      <w:r w:rsidRPr="006A3541">
        <w:rPr>
          <w:rFonts w:ascii="Times New Roman" w:hAnsi="Times New Roman"/>
          <w:sz w:val="28"/>
        </w:rPr>
        <w:lastRenderedPageBreak/>
        <w:t xml:space="preserve">                     </w:t>
      </w:r>
      <w:r w:rsidRPr="006A3541">
        <w:rPr>
          <w:rFonts w:ascii="Times New Roman" w:hAnsi="Times New Roman"/>
          <w:b w:val="0"/>
          <w:sz w:val="28"/>
        </w:rPr>
        <w:t>Таблица 4</w:t>
      </w:r>
    </w:p>
    <w:p w:rsidR="00E55163" w:rsidRPr="006A3541" w:rsidRDefault="007F670A" w:rsidP="00E55163">
      <w:pPr>
        <w:pStyle w:val="3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6A3541">
        <w:rPr>
          <w:rFonts w:ascii="Times New Roman" w:hAnsi="Times New Roman"/>
          <w:sz w:val="28"/>
        </w:rPr>
        <w:t>План</w:t>
      </w:r>
    </w:p>
    <w:p w:rsidR="0003617F" w:rsidRPr="006A3541" w:rsidRDefault="007F670A" w:rsidP="00E55163">
      <w:pPr>
        <w:pStyle w:val="3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6A3541">
        <w:rPr>
          <w:rFonts w:ascii="Times New Roman" w:hAnsi="Times New Roman"/>
          <w:sz w:val="28"/>
        </w:rPr>
        <w:t>реал</w:t>
      </w:r>
      <w:r w:rsidR="00E55163" w:rsidRPr="006A3541">
        <w:rPr>
          <w:rFonts w:ascii="Times New Roman" w:hAnsi="Times New Roman"/>
          <w:sz w:val="28"/>
        </w:rPr>
        <w:t>изации государственной программы Ленинградской области</w:t>
      </w:r>
    </w:p>
    <w:p w:rsidR="007F670A" w:rsidRPr="006A3541" w:rsidRDefault="00E55163" w:rsidP="00E55163">
      <w:pPr>
        <w:pStyle w:val="3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6A3541">
        <w:rPr>
          <w:rFonts w:ascii="Times New Roman" w:hAnsi="Times New Roman"/>
          <w:sz w:val="28"/>
        </w:rPr>
        <w:t xml:space="preserve"> «Развитие внутреннего и въездного туризма в Ленинградской области</w:t>
      </w:r>
    </w:p>
    <w:p w:rsidR="00E55163" w:rsidRPr="006A3541" w:rsidRDefault="00E55163" w:rsidP="00E55163">
      <w:pPr>
        <w:pStyle w:val="Pro-Gramma"/>
        <w:rPr>
          <w:sz w:val="16"/>
          <w:szCs w:val="16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796"/>
        <w:gridCol w:w="1579"/>
        <w:gridCol w:w="1728"/>
        <w:gridCol w:w="1759"/>
        <w:gridCol w:w="1975"/>
        <w:gridCol w:w="1339"/>
        <w:gridCol w:w="1525"/>
      </w:tblGrid>
      <w:tr w:rsidR="00B37DE3" w:rsidRPr="006A3541" w:rsidTr="00AF128E">
        <w:trPr>
          <w:trHeight w:val="2130"/>
        </w:trPr>
        <w:tc>
          <w:tcPr>
            <w:tcW w:w="3085" w:type="dxa"/>
            <w:vMerge w:val="restart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программы, подпрограммы государственной программы, основного мероприятия, проекта</w:t>
            </w:r>
          </w:p>
        </w:tc>
        <w:tc>
          <w:tcPr>
            <w:tcW w:w="1796" w:type="dxa"/>
            <w:vMerge w:val="restart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1579" w:type="dxa"/>
            <w:vMerge w:val="restart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8326" w:type="dxa"/>
            <w:gridSpan w:val="5"/>
            <w:hideMark/>
          </w:tcPr>
          <w:p w:rsidR="00B37DE3" w:rsidRPr="006A3541" w:rsidRDefault="00B37DE3" w:rsidP="00210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руб., в ценах соответствующих лет)</w:t>
            </w:r>
          </w:p>
        </w:tc>
      </w:tr>
      <w:tr w:rsidR="00B37DE3" w:rsidRPr="006A3541" w:rsidTr="00AF128E">
        <w:trPr>
          <w:trHeight w:val="1020"/>
        </w:trPr>
        <w:tc>
          <w:tcPr>
            <w:tcW w:w="3085" w:type="dxa"/>
            <w:vMerge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5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7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3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Местные бюджеты</w:t>
            </w:r>
          </w:p>
        </w:tc>
        <w:tc>
          <w:tcPr>
            <w:tcW w:w="152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Прочие источники</w:t>
            </w:r>
          </w:p>
        </w:tc>
      </w:tr>
      <w:tr w:rsidR="00B37DE3" w:rsidRPr="006A3541" w:rsidTr="00AF128E">
        <w:trPr>
          <w:trHeight w:val="315"/>
        </w:trPr>
        <w:tc>
          <w:tcPr>
            <w:tcW w:w="308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8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C0C2D" w:rsidRPr="006A3541" w:rsidTr="00415EE7">
        <w:trPr>
          <w:trHeight w:val="328"/>
        </w:trPr>
        <w:tc>
          <w:tcPr>
            <w:tcW w:w="3085" w:type="dxa"/>
            <w:vMerge w:val="restart"/>
            <w:hideMark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 Ленинградской области «Развитие внутреннего и въездного туризма в Ленинградской области»</w:t>
            </w:r>
          </w:p>
        </w:tc>
        <w:tc>
          <w:tcPr>
            <w:tcW w:w="1796" w:type="dxa"/>
            <w:vMerge w:val="restart"/>
            <w:hideMark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Комитет Ленинградской области по туризму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br/>
              <w:t>(далее - КЛОТ)</w:t>
            </w:r>
          </w:p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28" w:type="dxa"/>
            <w:hideMark/>
          </w:tcPr>
          <w:p w:rsidR="00EE478C" w:rsidRPr="006A3541" w:rsidRDefault="00483A34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297 955</w:t>
            </w:r>
            <w:r w:rsidR="0001776F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9" w:type="dxa"/>
            <w:hideMark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9C0C2D" w:rsidRPr="006A3541" w:rsidRDefault="00483A3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A34">
              <w:rPr>
                <w:rFonts w:ascii="Times New Roman" w:hAnsi="Times New Roman" w:cs="Times New Roman"/>
                <w:sz w:val="28"/>
                <w:szCs w:val="28"/>
              </w:rPr>
              <w:t>297 955</w:t>
            </w:r>
            <w:r w:rsidRPr="00483A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483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  <w:hideMark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0C2D" w:rsidRPr="006A3541" w:rsidTr="00AF128E">
        <w:trPr>
          <w:trHeight w:val="315"/>
        </w:trPr>
        <w:tc>
          <w:tcPr>
            <w:tcW w:w="3085" w:type="dxa"/>
            <w:vMerge/>
            <w:hideMark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28" w:type="dxa"/>
            <w:hideMark/>
          </w:tcPr>
          <w:p w:rsidR="00EE478C" w:rsidRPr="006A3541" w:rsidRDefault="00483A34" w:rsidP="00EE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  <w:r w:rsidR="0001776F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873</w:t>
            </w:r>
            <w:r w:rsidR="005654BA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9" w:type="dxa"/>
            <w:hideMark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9C0C2D" w:rsidRPr="006A3541" w:rsidRDefault="00483A3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A34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  <w:r w:rsidRPr="00483A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83A34">
              <w:rPr>
                <w:rFonts w:ascii="Times New Roman" w:hAnsi="Times New Roman" w:cs="Times New Roman"/>
                <w:sz w:val="28"/>
                <w:szCs w:val="28"/>
              </w:rPr>
              <w:t>873</w:t>
            </w:r>
            <w:r w:rsidRPr="00483A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483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9" w:type="dxa"/>
            <w:hideMark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0C2D" w:rsidRPr="006A3541" w:rsidTr="00AF128E">
        <w:trPr>
          <w:trHeight w:val="315"/>
        </w:trPr>
        <w:tc>
          <w:tcPr>
            <w:tcW w:w="3085" w:type="dxa"/>
            <w:vMerge/>
            <w:hideMark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28" w:type="dxa"/>
            <w:hideMark/>
          </w:tcPr>
          <w:p w:rsidR="009C0C2D" w:rsidRPr="006A3541" w:rsidRDefault="00483A3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314 108</w:t>
            </w:r>
            <w:r w:rsidR="005654BA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E478C" w:rsidRPr="006A3541" w:rsidRDefault="00EE478C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59" w:type="dxa"/>
            <w:hideMark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483A34" w:rsidRPr="00483A34" w:rsidRDefault="00483A34" w:rsidP="0048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A34">
              <w:rPr>
                <w:rFonts w:ascii="Times New Roman" w:hAnsi="Times New Roman" w:cs="Times New Roman"/>
                <w:sz w:val="28"/>
                <w:szCs w:val="28"/>
              </w:rPr>
              <w:t>314 108</w:t>
            </w:r>
            <w:r w:rsidRPr="00483A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483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hideMark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0C2D" w:rsidRPr="006A3541" w:rsidTr="00AF128E">
        <w:trPr>
          <w:trHeight w:val="315"/>
        </w:trPr>
        <w:tc>
          <w:tcPr>
            <w:tcW w:w="3085" w:type="dxa"/>
            <w:vMerge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28" w:type="dxa"/>
          </w:tcPr>
          <w:p w:rsidR="00EE478C" w:rsidRPr="000870BC" w:rsidRDefault="009F2DD3" w:rsidP="00EE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449 865</w:t>
            </w:r>
            <w:r w:rsidR="005654BA" w:rsidRPr="00087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E478C" w:rsidRPr="000870BC" w:rsidRDefault="00EE478C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59" w:type="dxa"/>
          </w:tcPr>
          <w:p w:rsidR="009C0C2D" w:rsidRPr="000870BC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483A34" w:rsidRPr="000870BC" w:rsidRDefault="009F2DD3" w:rsidP="0048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449 865</w:t>
            </w:r>
            <w:r w:rsidR="00483A34" w:rsidRPr="00087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C0C2D" w:rsidRPr="000870BC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9C0C2D" w:rsidRPr="000870BC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C2D" w:rsidRPr="006A3541" w:rsidTr="00AF128E">
        <w:trPr>
          <w:trHeight w:val="429"/>
        </w:trPr>
        <w:tc>
          <w:tcPr>
            <w:tcW w:w="3085" w:type="dxa"/>
            <w:vMerge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28" w:type="dxa"/>
          </w:tcPr>
          <w:p w:rsidR="009C0C2D" w:rsidRPr="000870BC" w:rsidRDefault="00483A3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469 210</w:t>
            </w:r>
            <w:r w:rsidR="005654BA" w:rsidRPr="00087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478C" w:rsidRPr="000870BC" w:rsidRDefault="00EE478C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59" w:type="dxa"/>
          </w:tcPr>
          <w:p w:rsidR="009C0C2D" w:rsidRPr="000870BC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483A34" w:rsidRPr="000870BC" w:rsidRDefault="00483A34" w:rsidP="0048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469 210</w:t>
            </w:r>
            <w:r w:rsidRPr="00087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0C2D" w:rsidRPr="000870BC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9C0C2D" w:rsidRPr="000870BC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C2D" w:rsidRPr="006A3541" w:rsidTr="00AF128E">
        <w:trPr>
          <w:trHeight w:val="315"/>
        </w:trPr>
        <w:tc>
          <w:tcPr>
            <w:tcW w:w="3085" w:type="dxa"/>
            <w:hideMark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4F0B2D" w:rsidRPr="006A3541" w:rsidRDefault="004F0B2D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96" w:type="dxa"/>
            <w:vMerge/>
            <w:hideMark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9C0C2D" w:rsidRPr="006A3541" w:rsidRDefault="00207400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1728" w:type="dxa"/>
            <w:hideMark/>
          </w:tcPr>
          <w:p w:rsidR="009C0C2D" w:rsidRPr="000870BC" w:rsidRDefault="000363BB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1 837 012</w:t>
            </w:r>
            <w:r w:rsidR="005654BA" w:rsidRPr="00087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9F2DD3" w:rsidRPr="000870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9" w:type="dxa"/>
            <w:hideMark/>
          </w:tcPr>
          <w:p w:rsidR="009C0C2D" w:rsidRPr="000870BC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9C0C2D" w:rsidRPr="000870BC" w:rsidRDefault="000363BB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1 837 012</w:t>
            </w:r>
            <w:r w:rsidRPr="00087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9F2DD3" w:rsidRPr="000870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9" w:type="dxa"/>
            <w:hideMark/>
          </w:tcPr>
          <w:p w:rsidR="009C0C2D" w:rsidRPr="000870BC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9C0C2D" w:rsidRPr="006A3541" w:rsidRDefault="009C0C2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7DE3" w:rsidRPr="006A3541" w:rsidTr="00AF128E">
        <w:trPr>
          <w:trHeight w:val="585"/>
        </w:trPr>
        <w:tc>
          <w:tcPr>
            <w:tcW w:w="3085" w:type="dxa"/>
            <w:vMerge w:val="restart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1. «Продвижение туристского потенциала Ленинградской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области»</w:t>
            </w:r>
          </w:p>
        </w:tc>
        <w:tc>
          <w:tcPr>
            <w:tcW w:w="1796" w:type="dxa"/>
            <w:vMerge w:val="restart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КЛОТ</w:t>
            </w:r>
          </w:p>
        </w:tc>
        <w:tc>
          <w:tcPr>
            <w:tcW w:w="1579" w:type="dxa"/>
            <w:hideMark/>
          </w:tcPr>
          <w:p w:rsidR="00B37DE3" w:rsidRPr="006A3541" w:rsidRDefault="00EE478C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728" w:type="dxa"/>
            <w:hideMark/>
          </w:tcPr>
          <w:p w:rsidR="00B37DE3" w:rsidRPr="006A3541" w:rsidRDefault="000363BB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144 938</w:t>
            </w:r>
            <w:r w:rsidR="00C57E81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,7</w:t>
            </w:r>
          </w:p>
        </w:tc>
        <w:tc>
          <w:tcPr>
            <w:tcW w:w="175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B37DE3" w:rsidRPr="006A3541" w:rsidRDefault="000363BB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3BB">
              <w:rPr>
                <w:rFonts w:ascii="Times New Roman" w:hAnsi="Times New Roman" w:cs="Times New Roman"/>
                <w:sz w:val="28"/>
                <w:szCs w:val="28"/>
              </w:rPr>
              <w:t>144 938</w:t>
            </w:r>
            <w:r w:rsidRPr="000363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,7</w:t>
            </w:r>
          </w:p>
        </w:tc>
        <w:tc>
          <w:tcPr>
            <w:tcW w:w="133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7DE3" w:rsidRPr="006A3541" w:rsidTr="00AF128E">
        <w:trPr>
          <w:trHeight w:val="315"/>
        </w:trPr>
        <w:tc>
          <w:tcPr>
            <w:tcW w:w="3085" w:type="dxa"/>
            <w:vMerge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B37DE3" w:rsidRPr="006A3541" w:rsidRDefault="00EE478C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28" w:type="dxa"/>
            <w:hideMark/>
          </w:tcPr>
          <w:p w:rsidR="00B37DE3" w:rsidRPr="006A3541" w:rsidRDefault="000363BB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149 292,9</w:t>
            </w:r>
          </w:p>
        </w:tc>
        <w:tc>
          <w:tcPr>
            <w:tcW w:w="175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B37DE3" w:rsidRPr="006A3541" w:rsidRDefault="000363BB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3BB">
              <w:rPr>
                <w:rFonts w:ascii="Times New Roman" w:hAnsi="Times New Roman" w:cs="Times New Roman"/>
                <w:sz w:val="28"/>
                <w:szCs w:val="28"/>
              </w:rPr>
              <w:t>149 292,9</w:t>
            </w:r>
          </w:p>
        </w:tc>
        <w:tc>
          <w:tcPr>
            <w:tcW w:w="133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7DE3" w:rsidRPr="006A3541" w:rsidTr="00AF128E">
        <w:trPr>
          <w:trHeight w:val="315"/>
        </w:trPr>
        <w:tc>
          <w:tcPr>
            <w:tcW w:w="3085" w:type="dxa"/>
            <w:vMerge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B37DE3" w:rsidRPr="006A3541" w:rsidRDefault="00EE478C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28" w:type="dxa"/>
            <w:hideMark/>
          </w:tcPr>
          <w:p w:rsidR="00B37DE3" w:rsidRPr="006A3541" w:rsidRDefault="000363BB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153 821,3</w:t>
            </w:r>
          </w:p>
        </w:tc>
        <w:tc>
          <w:tcPr>
            <w:tcW w:w="175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B37DE3" w:rsidRPr="006A3541" w:rsidRDefault="000363BB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3BB">
              <w:rPr>
                <w:rFonts w:ascii="Times New Roman" w:hAnsi="Times New Roman" w:cs="Times New Roman"/>
                <w:sz w:val="28"/>
                <w:szCs w:val="28"/>
              </w:rPr>
              <w:t>153 821,3</w:t>
            </w:r>
          </w:p>
        </w:tc>
        <w:tc>
          <w:tcPr>
            <w:tcW w:w="133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478C" w:rsidRPr="006A3541" w:rsidTr="00AF128E">
        <w:trPr>
          <w:trHeight w:val="315"/>
        </w:trPr>
        <w:tc>
          <w:tcPr>
            <w:tcW w:w="3085" w:type="dxa"/>
          </w:tcPr>
          <w:p w:rsidR="00EE478C" w:rsidRPr="006A3541" w:rsidRDefault="00EE47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E478C" w:rsidRPr="006A3541" w:rsidRDefault="00EE47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EE478C" w:rsidRPr="006A3541" w:rsidRDefault="00EE478C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728" w:type="dxa"/>
          </w:tcPr>
          <w:p w:rsidR="00EE478C" w:rsidRPr="006A3541" w:rsidRDefault="000363BB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162 142,4</w:t>
            </w:r>
          </w:p>
        </w:tc>
        <w:tc>
          <w:tcPr>
            <w:tcW w:w="1759" w:type="dxa"/>
          </w:tcPr>
          <w:p w:rsidR="00EE478C" w:rsidRPr="006A3541" w:rsidRDefault="00EE47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EE478C" w:rsidRPr="006A3541" w:rsidRDefault="000363BB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3BB">
              <w:rPr>
                <w:rFonts w:ascii="Times New Roman" w:hAnsi="Times New Roman" w:cs="Times New Roman"/>
                <w:sz w:val="28"/>
                <w:szCs w:val="28"/>
              </w:rPr>
              <w:t>162 142,4</w:t>
            </w:r>
          </w:p>
        </w:tc>
        <w:tc>
          <w:tcPr>
            <w:tcW w:w="1339" w:type="dxa"/>
          </w:tcPr>
          <w:p w:rsidR="00EE478C" w:rsidRPr="006A3541" w:rsidRDefault="00EE47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E478C" w:rsidRPr="006A3541" w:rsidRDefault="00EE47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78C" w:rsidRPr="006A3541" w:rsidTr="00AF128E">
        <w:trPr>
          <w:trHeight w:val="315"/>
        </w:trPr>
        <w:tc>
          <w:tcPr>
            <w:tcW w:w="3085" w:type="dxa"/>
          </w:tcPr>
          <w:p w:rsidR="00EE478C" w:rsidRPr="006A3541" w:rsidRDefault="00EE47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E478C" w:rsidRPr="006A3541" w:rsidRDefault="00EE47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EE478C" w:rsidRPr="006A3541" w:rsidRDefault="00EE478C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2024</w:t>
            </w:r>
          </w:p>
        </w:tc>
        <w:tc>
          <w:tcPr>
            <w:tcW w:w="1728" w:type="dxa"/>
          </w:tcPr>
          <w:p w:rsidR="00EE478C" w:rsidRPr="006A3541" w:rsidRDefault="000363BB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169 114,5</w:t>
            </w:r>
          </w:p>
        </w:tc>
        <w:tc>
          <w:tcPr>
            <w:tcW w:w="1759" w:type="dxa"/>
          </w:tcPr>
          <w:p w:rsidR="00EE478C" w:rsidRPr="006A3541" w:rsidRDefault="00EE47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EE478C" w:rsidRPr="006A3541" w:rsidRDefault="000363BB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3BB">
              <w:rPr>
                <w:rFonts w:ascii="Times New Roman" w:hAnsi="Times New Roman" w:cs="Times New Roman"/>
                <w:sz w:val="28"/>
                <w:szCs w:val="28"/>
              </w:rPr>
              <w:t>169 114,5</w:t>
            </w:r>
          </w:p>
        </w:tc>
        <w:tc>
          <w:tcPr>
            <w:tcW w:w="1339" w:type="dxa"/>
          </w:tcPr>
          <w:p w:rsidR="00EE478C" w:rsidRPr="006A3541" w:rsidRDefault="00EE47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E478C" w:rsidRPr="006A3541" w:rsidRDefault="00EE47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DE3" w:rsidRPr="006A3541" w:rsidTr="00AF128E">
        <w:trPr>
          <w:trHeight w:val="315"/>
        </w:trPr>
        <w:tc>
          <w:tcPr>
            <w:tcW w:w="308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96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7400" w:rsidRPr="006A3541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1728" w:type="dxa"/>
            <w:hideMark/>
          </w:tcPr>
          <w:p w:rsidR="00B37DE3" w:rsidRPr="006A3541" w:rsidRDefault="00F96E93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779 309,8</w:t>
            </w:r>
          </w:p>
        </w:tc>
        <w:tc>
          <w:tcPr>
            <w:tcW w:w="175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B37DE3" w:rsidRPr="006A3541" w:rsidRDefault="00F96E9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93">
              <w:rPr>
                <w:rFonts w:ascii="Times New Roman" w:hAnsi="Times New Roman" w:cs="Times New Roman"/>
                <w:sz w:val="28"/>
                <w:szCs w:val="28"/>
              </w:rPr>
              <w:t>779 309,8</w:t>
            </w:r>
          </w:p>
        </w:tc>
        <w:tc>
          <w:tcPr>
            <w:tcW w:w="133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7DE3" w:rsidRPr="006A3541" w:rsidTr="00AF128E">
        <w:trPr>
          <w:trHeight w:val="606"/>
        </w:trPr>
        <w:tc>
          <w:tcPr>
            <w:tcW w:w="3085" w:type="dxa"/>
            <w:vMerge w:val="restart"/>
            <w:hideMark/>
          </w:tcPr>
          <w:p w:rsidR="00B37DE3" w:rsidRPr="006A3541" w:rsidRDefault="00AF128E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  <w:r w:rsidR="00B37DE3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«Участие Ленинградской облас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ти в реализации межрегиональных и международных </w:t>
            </w:r>
            <w:r w:rsidR="00B37DE3" w:rsidRPr="006A3541">
              <w:rPr>
                <w:rFonts w:ascii="Times New Roman" w:hAnsi="Times New Roman" w:cs="Times New Roman"/>
                <w:sz w:val="28"/>
                <w:szCs w:val="28"/>
              </w:rPr>
              <w:t>туристских проектов»</w:t>
            </w:r>
          </w:p>
        </w:tc>
        <w:tc>
          <w:tcPr>
            <w:tcW w:w="1796" w:type="dxa"/>
            <w:vMerge w:val="restart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КЛОТ</w:t>
            </w:r>
          </w:p>
        </w:tc>
        <w:tc>
          <w:tcPr>
            <w:tcW w:w="1579" w:type="dxa"/>
            <w:hideMark/>
          </w:tcPr>
          <w:p w:rsidR="00B37DE3" w:rsidRPr="006A3541" w:rsidRDefault="00AF128E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28" w:type="dxa"/>
            <w:hideMark/>
          </w:tcPr>
          <w:p w:rsidR="00B37DE3" w:rsidRPr="006A3541" w:rsidRDefault="00F96E93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7 750</w:t>
            </w:r>
            <w:r w:rsidR="00323E28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  <w:tc>
          <w:tcPr>
            <w:tcW w:w="175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B37DE3" w:rsidRPr="006A3541" w:rsidRDefault="00F96E9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93">
              <w:rPr>
                <w:rFonts w:ascii="Times New Roman" w:hAnsi="Times New Roman" w:cs="Times New Roman"/>
                <w:sz w:val="28"/>
                <w:szCs w:val="28"/>
              </w:rPr>
              <w:t>7 750</w:t>
            </w:r>
            <w:r w:rsidRPr="00F9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  <w:tc>
          <w:tcPr>
            <w:tcW w:w="133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7DE3" w:rsidRPr="006A3541" w:rsidTr="00AF128E">
        <w:trPr>
          <w:trHeight w:val="315"/>
        </w:trPr>
        <w:tc>
          <w:tcPr>
            <w:tcW w:w="3085" w:type="dxa"/>
            <w:vMerge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B37DE3" w:rsidRPr="006A3541" w:rsidRDefault="00AF128E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AF128E" w:rsidRPr="006A3541" w:rsidRDefault="00AF128E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hideMark/>
          </w:tcPr>
          <w:p w:rsidR="00B37DE3" w:rsidRPr="006A3541" w:rsidRDefault="00F96E9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8 060</w:t>
            </w:r>
            <w:r w:rsidR="001203BD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B37DE3" w:rsidRPr="006A3541" w:rsidRDefault="00F96E93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6E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E93"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  <w:r w:rsidRPr="00F9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96E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7DE3" w:rsidRPr="006A3541" w:rsidTr="00AF128E">
        <w:trPr>
          <w:trHeight w:val="880"/>
        </w:trPr>
        <w:tc>
          <w:tcPr>
            <w:tcW w:w="3085" w:type="dxa"/>
            <w:vMerge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B37DE3" w:rsidRPr="006A3541" w:rsidRDefault="00AF128E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28" w:type="dxa"/>
            <w:hideMark/>
          </w:tcPr>
          <w:p w:rsidR="00B37DE3" w:rsidRPr="006A3541" w:rsidRDefault="00F96E9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8 382</w:t>
            </w:r>
            <w:r w:rsidR="001203BD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B37DE3" w:rsidRPr="006A3541" w:rsidRDefault="00F96E9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93">
              <w:rPr>
                <w:rFonts w:ascii="Times New Roman" w:hAnsi="Times New Roman" w:cs="Times New Roman"/>
                <w:sz w:val="28"/>
                <w:szCs w:val="28"/>
              </w:rPr>
              <w:t>8 382</w:t>
            </w:r>
            <w:r w:rsidRPr="00F9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96E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128E" w:rsidRPr="006A3541" w:rsidTr="00AF128E">
        <w:trPr>
          <w:trHeight w:val="315"/>
        </w:trPr>
        <w:tc>
          <w:tcPr>
            <w:tcW w:w="3085" w:type="dxa"/>
          </w:tcPr>
          <w:p w:rsidR="00AF128E" w:rsidRPr="006A3541" w:rsidRDefault="00AF128E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AF128E" w:rsidRPr="006A3541" w:rsidRDefault="00AF128E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AF128E" w:rsidRPr="006A3541" w:rsidRDefault="00AF128E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28" w:type="dxa"/>
          </w:tcPr>
          <w:p w:rsidR="00AF128E" w:rsidRPr="006A3541" w:rsidRDefault="00F96E9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8 742</w:t>
            </w:r>
            <w:r w:rsidR="001203BD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9" w:type="dxa"/>
          </w:tcPr>
          <w:p w:rsidR="00AF128E" w:rsidRPr="006A3541" w:rsidRDefault="00AF128E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AF128E" w:rsidRPr="006A3541" w:rsidRDefault="00F96E9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93">
              <w:rPr>
                <w:rFonts w:ascii="Times New Roman" w:hAnsi="Times New Roman" w:cs="Times New Roman"/>
                <w:sz w:val="28"/>
                <w:szCs w:val="28"/>
              </w:rPr>
              <w:t>8 742</w:t>
            </w:r>
            <w:r w:rsidRPr="00F9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96E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9" w:type="dxa"/>
          </w:tcPr>
          <w:p w:rsidR="00AF128E" w:rsidRPr="006A3541" w:rsidRDefault="00AF128E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F128E" w:rsidRPr="006A3541" w:rsidRDefault="00AF128E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28E" w:rsidRPr="006A3541" w:rsidTr="00AF128E">
        <w:trPr>
          <w:trHeight w:val="315"/>
        </w:trPr>
        <w:tc>
          <w:tcPr>
            <w:tcW w:w="3085" w:type="dxa"/>
          </w:tcPr>
          <w:p w:rsidR="00AF128E" w:rsidRPr="006A3541" w:rsidRDefault="00AF128E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AF128E" w:rsidRPr="006A3541" w:rsidRDefault="00AF128E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AF128E" w:rsidRPr="006A3541" w:rsidRDefault="00AF128E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28" w:type="dxa"/>
          </w:tcPr>
          <w:p w:rsidR="00AF128E" w:rsidRPr="00F96E93" w:rsidRDefault="00F96E9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9 118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9" w:type="dxa"/>
          </w:tcPr>
          <w:p w:rsidR="00AF128E" w:rsidRPr="006A3541" w:rsidRDefault="00AF128E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AF128E" w:rsidRPr="00F96E93" w:rsidRDefault="00F96E9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9 118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9" w:type="dxa"/>
          </w:tcPr>
          <w:p w:rsidR="00AF128E" w:rsidRPr="006A3541" w:rsidRDefault="00AF128E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F128E" w:rsidRPr="006A3541" w:rsidRDefault="00AF128E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DE3" w:rsidRPr="006A3541" w:rsidTr="00AF128E">
        <w:trPr>
          <w:trHeight w:val="315"/>
        </w:trPr>
        <w:tc>
          <w:tcPr>
            <w:tcW w:w="308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96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7400" w:rsidRPr="006A3541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1728" w:type="dxa"/>
            <w:hideMark/>
          </w:tcPr>
          <w:p w:rsidR="00B37DE3" w:rsidRPr="006A3541" w:rsidRDefault="00F96E9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42 054</w:t>
            </w:r>
            <w:r w:rsidR="001203BD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B37DE3" w:rsidRPr="006A3541" w:rsidRDefault="00F96E9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93">
              <w:rPr>
                <w:rFonts w:ascii="Times New Roman" w:hAnsi="Times New Roman" w:cs="Times New Roman"/>
                <w:sz w:val="28"/>
                <w:szCs w:val="28"/>
              </w:rPr>
              <w:t>42 054</w:t>
            </w:r>
            <w:r w:rsidRPr="00F9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96E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23E28" w:rsidRPr="006A3541" w:rsidTr="00415EE7">
        <w:trPr>
          <w:trHeight w:val="305"/>
        </w:trPr>
        <w:tc>
          <w:tcPr>
            <w:tcW w:w="3085" w:type="dxa"/>
            <w:vMerge w:val="restart"/>
            <w:hideMark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 «Развитие туристского потенциала и туристских ресурсов Ленинградской области на российском и международном туристском рынках»</w:t>
            </w:r>
          </w:p>
        </w:tc>
        <w:tc>
          <w:tcPr>
            <w:tcW w:w="1796" w:type="dxa"/>
            <w:vMerge w:val="restart"/>
            <w:hideMark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КЛОТ</w:t>
            </w:r>
          </w:p>
        </w:tc>
        <w:tc>
          <w:tcPr>
            <w:tcW w:w="1579" w:type="dxa"/>
            <w:hideMark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28" w:type="dxa"/>
            <w:hideMark/>
          </w:tcPr>
          <w:p w:rsidR="00323E28" w:rsidRPr="006A3541" w:rsidRDefault="00F96E93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39 400</w:t>
            </w:r>
            <w:r w:rsidR="00323E28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  <w:tc>
          <w:tcPr>
            <w:tcW w:w="1759" w:type="dxa"/>
            <w:hideMark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323E28" w:rsidRPr="006A3541" w:rsidRDefault="00F96E93" w:rsidP="00DE0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93">
              <w:rPr>
                <w:rFonts w:ascii="Times New Roman" w:hAnsi="Times New Roman" w:cs="Times New Roman"/>
                <w:sz w:val="28"/>
                <w:szCs w:val="28"/>
              </w:rPr>
              <w:t>39 400</w:t>
            </w:r>
            <w:r w:rsidRPr="00F9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  <w:tc>
          <w:tcPr>
            <w:tcW w:w="1339" w:type="dxa"/>
            <w:hideMark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23E28" w:rsidRPr="006A3541" w:rsidTr="00AF128E">
        <w:trPr>
          <w:trHeight w:val="315"/>
        </w:trPr>
        <w:tc>
          <w:tcPr>
            <w:tcW w:w="3085" w:type="dxa"/>
            <w:vMerge/>
            <w:hideMark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28" w:type="dxa"/>
            <w:hideMark/>
          </w:tcPr>
          <w:p w:rsidR="00323E28" w:rsidRPr="006A3541" w:rsidRDefault="00F96E93">
            <w:r>
              <w:rPr>
                <w:rFonts w:ascii="Times New Roman" w:hAnsi="Times New Roman" w:cs="Times New Roman"/>
                <w:sz w:val="28"/>
                <w:szCs w:val="28"/>
              </w:rPr>
              <w:t>40 976</w:t>
            </w:r>
            <w:r w:rsidR="00323E28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  <w:tc>
          <w:tcPr>
            <w:tcW w:w="1759" w:type="dxa"/>
            <w:hideMark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323E28" w:rsidRPr="006A3541" w:rsidRDefault="00F96E93" w:rsidP="00DE0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93">
              <w:rPr>
                <w:rFonts w:ascii="Times New Roman" w:hAnsi="Times New Roman" w:cs="Times New Roman"/>
                <w:sz w:val="28"/>
                <w:szCs w:val="28"/>
              </w:rPr>
              <w:t>40 976</w:t>
            </w:r>
            <w:r w:rsidRPr="00F9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  <w:tc>
          <w:tcPr>
            <w:tcW w:w="1339" w:type="dxa"/>
            <w:hideMark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23E28" w:rsidRPr="006A3541" w:rsidTr="00AF128E">
        <w:trPr>
          <w:trHeight w:val="315"/>
        </w:trPr>
        <w:tc>
          <w:tcPr>
            <w:tcW w:w="3085" w:type="dxa"/>
            <w:vMerge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28" w:type="dxa"/>
          </w:tcPr>
          <w:p w:rsidR="00323E28" w:rsidRPr="006A3541" w:rsidRDefault="00F96E93">
            <w:r>
              <w:rPr>
                <w:rFonts w:ascii="Times New Roman" w:hAnsi="Times New Roman" w:cs="Times New Roman"/>
                <w:sz w:val="28"/>
                <w:szCs w:val="28"/>
              </w:rPr>
              <w:t>42 615</w:t>
            </w:r>
            <w:r w:rsidR="001203BD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9" w:type="dxa"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323E28" w:rsidRPr="006A3541" w:rsidRDefault="00F96E93" w:rsidP="00DE0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93">
              <w:rPr>
                <w:rFonts w:ascii="Times New Roman" w:hAnsi="Times New Roman" w:cs="Times New Roman"/>
                <w:sz w:val="28"/>
                <w:szCs w:val="28"/>
              </w:rPr>
              <w:t>42 615</w:t>
            </w:r>
            <w:r w:rsidRPr="00F9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96E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9" w:type="dxa"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E28" w:rsidRPr="006A3541" w:rsidTr="00AF128E">
        <w:trPr>
          <w:trHeight w:val="315"/>
        </w:trPr>
        <w:tc>
          <w:tcPr>
            <w:tcW w:w="3085" w:type="dxa"/>
            <w:vMerge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28" w:type="dxa"/>
          </w:tcPr>
          <w:p w:rsidR="00323E28" w:rsidRPr="006A3541" w:rsidRDefault="00F96E93">
            <w:r>
              <w:rPr>
                <w:rFonts w:ascii="Times New Roman" w:hAnsi="Times New Roman" w:cs="Times New Roman"/>
                <w:sz w:val="28"/>
                <w:szCs w:val="28"/>
              </w:rPr>
              <w:t>44 447</w:t>
            </w:r>
            <w:r w:rsidR="001203BD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1203BD" w:rsidRPr="006A35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9" w:type="dxa"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323E28" w:rsidRPr="006A3541" w:rsidRDefault="00F96E93" w:rsidP="00DE0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93">
              <w:rPr>
                <w:rFonts w:ascii="Times New Roman" w:hAnsi="Times New Roman" w:cs="Times New Roman"/>
                <w:sz w:val="28"/>
                <w:szCs w:val="28"/>
              </w:rPr>
              <w:t>44 447</w:t>
            </w:r>
            <w:r w:rsidRPr="00F9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96E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9" w:type="dxa"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E28" w:rsidRPr="006A3541" w:rsidTr="00AF128E">
        <w:trPr>
          <w:trHeight w:val="315"/>
        </w:trPr>
        <w:tc>
          <w:tcPr>
            <w:tcW w:w="3085" w:type="dxa"/>
            <w:vMerge/>
            <w:hideMark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28" w:type="dxa"/>
            <w:hideMark/>
          </w:tcPr>
          <w:p w:rsidR="00323E28" w:rsidRPr="006A3541" w:rsidRDefault="00F96E93">
            <w:r>
              <w:rPr>
                <w:rFonts w:ascii="Times New Roman" w:hAnsi="Times New Roman" w:cs="Times New Roman"/>
                <w:sz w:val="28"/>
                <w:szCs w:val="28"/>
              </w:rPr>
              <w:t>46 358</w:t>
            </w:r>
            <w:r w:rsidR="001203BD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9" w:type="dxa"/>
            <w:hideMark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323E28" w:rsidRPr="006A3541" w:rsidRDefault="00F96E93" w:rsidP="00DE0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93">
              <w:rPr>
                <w:rFonts w:ascii="Times New Roman" w:hAnsi="Times New Roman" w:cs="Times New Roman"/>
                <w:sz w:val="28"/>
                <w:szCs w:val="28"/>
              </w:rPr>
              <w:t>46 358</w:t>
            </w:r>
            <w:r w:rsidRPr="00F9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96E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9" w:type="dxa"/>
            <w:hideMark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323E28" w:rsidRPr="006A3541" w:rsidRDefault="00323E2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7DE3" w:rsidRPr="006A3541" w:rsidTr="00AF128E">
        <w:trPr>
          <w:trHeight w:val="315"/>
        </w:trPr>
        <w:tc>
          <w:tcPr>
            <w:tcW w:w="308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96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7400" w:rsidRPr="006A3541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1728" w:type="dxa"/>
            <w:hideMark/>
          </w:tcPr>
          <w:p w:rsidR="00B37DE3" w:rsidRPr="006A3541" w:rsidRDefault="00F96E9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213 797</w:t>
            </w:r>
            <w:r w:rsidR="001203BD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B37DE3" w:rsidRPr="006A3541" w:rsidRDefault="00F96E9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93">
              <w:rPr>
                <w:rFonts w:ascii="Times New Roman" w:hAnsi="Times New Roman" w:cs="Times New Roman"/>
                <w:sz w:val="28"/>
                <w:szCs w:val="28"/>
              </w:rPr>
              <w:t>213 797</w:t>
            </w:r>
            <w:r w:rsidRPr="00F9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96E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7DE3" w:rsidRPr="006A3541" w:rsidTr="00415EE7">
        <w:trPr>
          <w:trHeight w:val="274"/>
        </w:trPr>
        <w:tc>
          <w:tcPr>
            <w:tcW w:w="3085" w:type="dxa"/>
            <w:vMerge w:val="restart"/>
            <w:hideMark/>
          </w:tcPr>
          <w:p w:rsidR="00B37DE3" w:rsidRPr="006A3541" w:rsidRDefault="00C42D4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1.3</w:t>
            </w:r>
            <w:r w:rsidR="00B37DE3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«Размещение рекламы о туристском потенциале и туристских ресурсах Ленинградской </w:t>
            </w:r>
            <w:r w:rsidR="00B37DE3"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области»</w:t>
            </w:r>
          </w:p>
        </w:tc>
        <w:tc>
          <w:tcPr>
            <w:tcW w:w="1796" w:type="dxa"/>
            <w:vMerge w:val="restart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КЛОТ</w:t>
            </w:r>
          </w:p>
        </w:tc>
        <w:tc>
          <w:tcPr>
            <w:tcW w:w="1579" w:type="dxa"/>
            <w:hideMark/>
          </w:tcPr>
          <w:p w:rsidR="00B37DE3" w:rsidRPr="006A3541" w:rsidRDefault="00C42D4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28" w:type="dxa"/>
            <w:hideMark/>
          </w:tcPr>
          <w:p w:rsidR="00B37DE3" w:rsidRPr="006A3541" w:rsidRDefault="00F96E9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13 070</w:t>
            </w:r>
            <w:r w:rsidR="001203BD" w:rsidRPr="006A35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5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B37DE3" w:rsidRPr="006A3541" w:rsidRDefault="00F96E9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E93">
              <w:rPr>
                <w:rFonts w:ascii="Times New Roman" w:hAnsi="Times New Roman" w:cs="Times New Roman"/>
                <w:sz w:val="28"/>
                <w:szCs w:val="28"/>
              </w:rPr>
              <w:t>13 070,0</w:t>
            </w:r>
          </w:p>
        </w:tc>
        <w:tc>
          <w:tcPr>
            <w:tcW w:w="133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E0F8D" w:rsidRPr="006A3541" w:rsidTr="00AF128E">
        <w:trPr>
          <w:trHeight w:val="315"/>
        </w:trPr>
        <w:tc>
          <w:tcPr>
            <w:tcW w:w="3085" w:type="dxa"/>
            <w:vMerge/>
            <w:hideMark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28" w:type="dxa"/>
            <w:hideMark/>
          </w:tcPr>
          <w:p w:rsidR="00DE0F8D" w:rsidRPr="006A3541" w:rsidRDefault="00583BA8">
            <w:r>
              <w:rPr>
                <w:rFonts w:ascii="Times New Roman" w:hAnsi="Times New Roman" w:cs="Times New Roman"/>
                <w:sz w:val="28"/>
                <w:szCs w:val="28"/>
              </w:rPr>
              <w:t>13 592,8</w:t>
            </w:r>
          </w:p>
        </w:tc>
        <w:tc>
          <w:tcPr>
            <w:tcW w:w="1759" w:type="dxa"/>
            <w:hideMark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DE0F8D" w:rsidRPr="006A3541" w:rsidRDefault="00583BA8">
            <w:r w:rsidRPr="00583BA8">
              <w:rPr>
                <w:rFonts w:ascii="Times New Roman" w:hAnsi="Times New Roman" w:cs="Times New Roman"/>
                <w:sz w:val="28"/>
                <w:szCs w:val="28"/>
              </w:rPr>
              <w:t>13 592,8</w:t>
            </w:r>
          </w:p>
        </w:tc>
        <w:tc>
          <w:tcPr>
            <w:tcW w:w="1339" w:type="dxa"/>
            <w:hideMark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E0F8D" w:rsidRPr="006A3541" w:rsidTr="00AF128E">
        <w:trPr>
          <w:trHeight w:val="315"/>
        </w:trPr>
        <w:tc>
          <w:tcPr>
            <w:tcW w:w="3085" w:type="dxa"/>
            <w:vMerge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28" w:type="dxa"/>
          </w:tcPr>
          <w:p w:rsidR="00DE0F8D" w:rsidRPr="006A3541" w:rsidRDefault="00583BA8">
            <w:r>
              <w:rPr>
                <w:rFonts w:ascii="Times New Roman" w:hAnsi="Times New Roman" w:cs="Times New Roman"/>
                <w:sz w:val="28"/>
                <w:szCs w:val="28"/>
              </w:rPr>
              <w:t>14 136,5</w:t>
            </w:r>
          </w:p>
        </w:tc>
        <w:tc>
          <w:tcPr>
            <w:tcW w:w="1759" w:type="dxa"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DE0F8D" w:rsidRPr="006A3541" w:rsidRDefault="00583BA8">
            <w:r w:rsidRPr="00583BA8">
              <w:rPr>
                <w:rFonts w:ascii="Times New Roman" w:hAnsi="Times New Roman" w:cs="Times New Roman"/>
                <w:sz w:val="28"/>
                <w:szCs w:val="28"/>
              </w:rPr>
              <w:t>14 136,5</w:t>
            </w:r>
          </w:p>
        </w:tc>
        <w:tc>
          <w:tcPr>
            <w:tcW w:w="1339" w:type="dxa"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F8D" w:rsidRPr="006A3541" w:rsidTr="00AF128E">
        <w:trPr>
          <w:trHeight w:val="315"/>
        </w:trPr>
        <w:tc>
          <w:tcPr>
            <w:tcW w:w="3085" w:type="dxa"/>
            <w:vMerge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28" w:type="dxa"/>
          </w:tcPr>
          <w:p w:rsidR="00DE0F8D" w:rsidRPr="006A3541" w:rsidRDefault="00583BA8">
            <w:r>
              <w:rPr>
                <w:rFonts w:ascii="Times New Roman" w:hAnsi="Times New Roman" w:cs="Times New Roman"/>
                <w:sz w:val="28"/>
                <w:szCs w:val="28"/>
              </w:rPr>
              <w:t>16 451,2</w:t>
            </w:r>
          </w:p>
        </w:tc>
        <w:tc>
          <w:tcPr>
            <w:tcW w:w="1759" w:type="dxa"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DE0F8D" w:rsidRPr="006A3541" w:rsidRDefault="00583BA8">
            <w:r w:rsidRPr="00583BA8">
              <w:rPr>
                <w:rFonts w:ascii="Times New Roman" w:hAnsi="Times New Roman" w:cs="Times New Roman"/>
                <w:sz w:val="28"/>
                <w:szCs w:val="28"/>
              </w:rPr>
              <w:t>16 451,2</w:t>
            </w:r>
          </w:p>
        </w:tc>
        <w:tc>
          <w:tcPr>
            <w:tcW w:w="1339" w:type="dxa"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F8D" w:rsidRPr="006A3541" w:rsidTr="00AF128E">
        <w:trPr>
          <w:trHeight w:val="315"/>
        </w:trPr>
        <w:tc>
          <w:tcPr>
            <w:tcW w:w="3085" w:type="dxa"/>
            <w:vMerge/>
            <w:hideMark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28" w:type="dxa"/>
            <w:hideMark/>
          </w:tcPr>
          <w:p w:rsidR="00DE0F8D" w:rsidRPr="006A3541" w:rsidRDefault="00583BA8">
            <w:r>
              <w:rPr>
                <w:rFonts w:ascii="Times New Roman" w:hAnsi="Times New Roman" w:cs="Times New Roman"/>
                <w:sz w:val="28"/>
                <w:szCs w:val="28"/>
              </w:rPr>
              <w:t>17 158,6</w:t>
            </w:r>
          </w:p>
        </w:tc>
        <w:tc>
          <w:tcPr>
            <w:tcW w:w="1759" w:type="dxa"/>
            <w:hideMark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DE0F8D" w:rsidRPr="006A3541" w:rsidRDefault="00583BA8">
            <w:r w:rsidRPr="00583BA8">
              <w:rPr>
                <w:rFonts w:ascii="Times New Roman" w:hAnsi="Times New Roman" w:cs="Times New Roman"/>
                <w:sz w:val="28"/>
                <w:szCs w:val="28"/>
              </w:rPr>
              <w:t>17 158,6</w:t>
            </w:r>
          </w:p>
        </w:tc>
        <w:tc>
          <w:tcPr>
            <w:tcW w:w="1339" w:type="dxa"/>
            <w:hideMark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7DE3" w:rsidRPr="006A3541" w:rsidTr="00AF128E">
        <w:trPr>
          <w:trHeight w:val="315"/>
        </w:trPr>
        <w:tc>
          <w:tcPr>
            <w:tcW w:w="308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796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42D4D" w:rsidRPr="006A3541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1728" w:type="dxa"/>
            <w:hideMark/>
          </w:tcPr>
          <w:p w:rsidR="00B37DE3" w:rsidRPr="006A3541" w:rsidRDefault="00583BA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74 409,1</w:t>
            </w:r>
          </w:p>
        </w:tc>
        <w:tc>
          <w:tcPr>
            <w:tcW w:w="175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B37DE3" w:rsidRPr="006A3541" w:rsidRDefault="00583BA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A8">
              <w:rPr>
                <w:rFonts w:ascii="Times New Roman" w:hAnsi="Times New Roman" w:cs="Times New Roman"/>
                <w:sz w:val="28"/>
                <w:szCs w:val="28"/>
              </w:rPr>
              <w:t>74 409,1</w:t>
            </w:r>
          </w:p>
        </w:tc>
        <w:tc>
          <w:tcPr>
            <w:tcW w:w="133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7DE3" w:rsidRPr="006A3541" w:rsidTr="00C42D4D">
        <w:trPr>
          <w:trHeight w:val="517"/>
        </w:trPr>
        <w:tc>
          <w:tcPr>
            <w:tcW w:w="3085" w:type="dxa"/>
            <w:vMerge w:val="restart"/>
            <w:hideMark/>
          </w:tcPr>
          <w:p w:rsidR="00B37DE3" w:rsidRPr="006A3541" w:rsidRDefault="00C42D4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1.4</w:t>
            </w:r>
            <w:r w:rsidR="00B37DE3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«Проведение мероприятий, популяризирующих внутренний и въездной туризм  в Ленинградской области»</w:t>
            </w:r>
          </w:p>
        </w:tc>
        <w:tc>
          <w:tcPr>
            <w:tcW w:w="1796" w:type="dxa"/>
            <w:vMerge w:val="restart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КЛОТ</w:t>
            </w:r>
          </w:p>
        </w:tc>
        <w:tc>
          <w:tcPr>
            <w:tcW w:w="1579" w:type="dxa"/>
            <w:hideMark/>
          </w:tcPr>
          <w:p w:rsidR="00B37DE3" w:rsidRPr="006A3541" w:rsidRDefault="00C42D4D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728" w:type="dxa"/>
            <w:hideMark/>
          </w:tcPr>
          <w:p w:rsidR="00B37DE3" w:rsidRPr="006A3541" w:rsidRDefault="00583BA8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71 683</w:t>
            </w:r>
            <w:r w:rsidR="00DE0F8D" w:rsidRPr="006A3541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75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B37DE3" w:rsidRPr="006A3541" w:rsidRDefault="00583BA8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3BA8">
              <w:rPr>
                <w:rFonts w:ascii="Times New Roman" w:hAnsi="Times New Roman" w:cs="Times New Roman"/>
                <w:sz w:val="28"/>
                <w:szCs w:val="28"/>
              </w:rPr>
              <w:t>71 683,7</w:t>
            </w:r>
          </w:p>
        </w:tc>
        <w:tc>
          <w:tcPr>
            <w:tcW w:w="133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7DE3" w:rsidRPr="006A3541" w:rsidTr="00AF128E">
        <w:trPr>
          <w:trHeight w:val="315"/>
        </w:trPr>
        <w:tc>
          <w:tcPr>
            <w:tcW w:w="3085" w:type="dxa"/>
            <w:vMerge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B37DE3" w:rsidRPr="006A3541" w:rsidRDefault="00C42D4D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28" w:type="dxa"/>
            <w:hideMark/>
          </w:tcPr>
          <w:p w:rsidR="00B37DE3" w:rsidRPr="006A3541" w:rsidRDefault="00583BA8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73 107,7</w:t>
            </w:r>
          </w:p>
        </w:tc>
        <w:tc>
          <w:tcPr>
            <w:tcW w:w="175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B37DE3" w:rsidRPr="006A3541" w:rsidRDefault="00583BA8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3BA8">
              <w:rPr>
                <w:rFonts w:ascii="Times New Roman" w:hAnsi="Times New Roman" w:cs="Times New Roman"/>
                <w:sz w:val="28"/>
                <w:szCs w:val="28"/>
              </w:rPr>
              <w:t>73 107,7</w:t>
            </w:r>
          </w:p>
        </w:tc>
        <w:tc>
          <w:tcPr>
            <w:tcW w:w="133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42D4D" w:rsidRPr="006A3541" w:rsidTr="00AF128E">
        <w:trPr>
          <w:trHeight w:val="315"/>
        </w:trPr>
        <w:tc>
          <w:tcPr>
            <w:tcW w:w="3085" w:type="dxa"/>
            <w:vMerge/>
          </w:tcPr>
          <w:p w:rsidR="00C42D4D" w:rsidRPr="006A3541" w:rsidRDefault="00C42D4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C42D4D" w:rsidRPr="006A3541" w:rsidRDefault="00C42D4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C42D4D" w:rsidRPr="006A3541" w:rsidRDefault="00C42D4D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1728" w:type="dxa"/>
          </w:tcPr>
          <w:p w:rsidR="00C42D4D" w:rsidRPr="006A3541" w:rsidRDefault="00583BA8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74 588,7</w:t>
            </w:r>
          </w:p>
        </w:tc>
        <w:tc>
          <w:tcPr>
            <w:tcW w:w="1759" w:type="dxa"/>
          </w:tcPr>
          <w:p w:rsidR="00C42D4D" w:rsidRPr="006A3541" w:rsidRDefault="00C42D4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C42D4D" w:rsidRPr="006A3541" w:rsidRDefault="00583BA8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3BA8">
              <w:rPr>
                <w:rFonts w:ascii="Times New Roman" w:hAnsi="Times New Roman" w:cs="Times New Roman"/>
                <w:sz w:val="28"/>
                <w:szCs w:val="28"/>
              </w:rPr>
              <w:t>74 588,7</w:t>
            </w:r>
          </w:p>
        </w:tc>
        <w:tc>
          <w:tcPr>
            <w:tcW w:w="1339" w:type="dxa"/>
          </w:tcPr>
          <w:p w:rsidR="00C42D4D" w:rsidRPr="006A3541" w:rsidRDefault="00C42D4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42D4D" w:rsidRPr="006A3541" w:rsidRDefault="00C42D4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D4D" w:rsidRPr="006A3541" w:rsidTr="00AF128E">
        <w:trPr>
          <w:trHeight w:val="315"/>
        </w:trPr>
        <w:tc>
          <w:tcPr>
            <w:tcW w:w="3085" w:type="dxa"/>
            <w:vMerge/>
          </w:tcPr>
          <w:p w:rsidR="00C42D4D" w:rsidRPr="006A3541" w:rsidRDefault="00C42D4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C42D4D" w:rsidRPr="006A3541" w:rsidRDefault="00C42D4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C42D4D" w:rsidRPr="006A3541" w:rsidRDefault="00C42D4D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728" w:type="dxa"/>
          </w:tcPr>
          <w:p w:rsidR="00C42D4D" w:rsidRPr="006A3541" w:rsidRDefault="00583BA8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77 796,0</w:t>
            </w:r>
          </w:p>
        </w:tc>
        <w:tc>
          <w:tcPr>
            <w:tcW w:w="1759" w:type="dxa"/>
          </w:tcPr>
          <w:p w:rsidR="00C42D4D" w:rsidRPr="006A3541" w:rsidRDefault="00C42D4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C42D4D" w:rsidRPr="006A3541" w:rsidRDefault="00583BA8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3BA8">
              <w:rPr>
                <w:rFonts w:ascii="Times New Roman" w:hAnsi="Times New Roman" w:cs="Times New Roman"/>
                <w:sz w:val="28"/>
                <w:szCs w:val="28"/>
              </w:rPr>
              <w:t>77 796,0</w:t>
            </w:r>
          </w:p>
        </w:tc>
        <w:tc>
          <w:tcPr>
            <w:tcW w:w="1339" w:type="dxa"/>
          </w:tcPr>
          <w:p w:rsidR="00C42D4D" w:rsidRPr="006A3541" w:rsidRDefault="00C42D4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42D4D" w:rsidRPr="006A3541" w:rsidRDefault="00C42D4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DE3" w:rsidRPr="006A3541" w:rsidTr="00AF128E">
        <w:trPr>
          <w:trHeight w:val="315"/>
        </w:trPr>
        <w:tc>
          <w:tcPr>
            <w:tcW w:w="3085" w:type="dxa"/>
            <w:vMerge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B37DE3" w:rsidRPr="006A3541" w:rsidRDefault="00C42D4D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28" w:type="dxa"/>
            <w:hideMark/>
          </w:tcPr>
          <w:p w:rsidR="00B37DE3" w:rsidRPr="006A3541" w:rsidRDefault="00583BA8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81 141,2</w:t>
            </w:r>
          </w:p>
        </w:tc>
        <w:tc>
          <w:tcPr>
            <w:tcW w:w="175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B37DE3" w:rsidRPr="006A3541" w:rsidRDefault="00583BA8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3BA8">
              <w:rPr>
                <w:rFonts w:ascii="Times New Roman" w:hAnsi="Times New Roman" w:cs="Times New Roman"/>
                <w:sz w:val="28"/>
                <w:szCs w:val="28"/>
              </w:rPr>
              <w:t>81 141,2</w:t>
            </w:r>
          </w:p>
        </w:tc>
        <w:tc>
          <w:tcPr>
            <w:tcW w:w="133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7DE3" w:rsidRPr="006A3541" w:rsidTr="00AF128E">
        <w:trPr>
          <w:trHeight w:val="315"/>
        </w:trPr>
        <w:tc>
          <w:tcPr>
            <w:tcW w:w="308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96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C4892" w:rsidRPr="006A3541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1728" w:type="dxa"/>
            <w:hideMark/>
          </w:tcPr>
          <w:p w:rsidR="00B37DE3" w:rsidRPr="006A3541" w:rsidRDefault="00583BA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378 317</w:t>
            </w:r>
            <w:r w:rsidR="000C4892" w:rsidRPr="006A35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B37DE3" w:rsidRPr="006A3541" w:rsidRDefault="00583BA8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3BA8">
              <w:rPr>
                <w:rFonts w:ascii="Times New Roman" w:hAnsi="Times New Roman" w:cs="Times New Roman"/>
                <w:sz w:val="28"/>
                <w:szCs w:val="28"/>
              </w:rPr>
              <w:t>378 317,3</w:t>
            </w:r>
          </w:p>
        </w:tc>
        <w:tc>
          <w:tcPr>
            <w:tcW w:w="133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7DE3" w:rsidRPr="006A3541" w:rsidTr="00AF128E">
        <w:trPr>
          <w:trHeight w:val="630"/>
        </w:trPr>
        <w:tc>
          <w:tcPr>
            <w:tcW w:w="3085" w:type="dxa"/>
            <w:vMerge w:val="restart"/>
            <w:hideMark/>
          </w:tcPr>
          <w:p w:rsidR="00B37DE3" w:rsidRPr="006A3541" w:rsidRDefault="000C4892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1.5</w:t>
            </w:r>
            <w:r w:rsidR="00B37DE3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цифровых технологий в сфере туризма Ленинградской области»</w:t>
            </w:r>
          </w:p>
        </w:tc>
        <w:tc>
          <w:tcPr>
            <w:tcW w:w="1796" w:type="dxa"/>
            <w:vMerge w:val="restart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КЛОТ</w:t>
            </w:r>
          </w:p>
        </w:tc>
        <w:tc>
          <w:tcPr>
            <w:tcW w:w="1579" w:type="dxa"/>
            <w:hideMark/>
          </w:tcPr>
          <w:p w:rsidR="00B37DE3" w:rsidRPr="006A3541" w:rsidRDefault="000C4892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728" w:type="dxa"/>
            <w:hideMark/>
          </w:tcPr>
          <w:p w:rsidR="00B37DE3" w:rsidRPr="006A3541" w:rsidRDefault="00A66E7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2 900</w:t>
            </w:r>
            <w:r w:rsidR="002C2500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  <w:tc>
          <w:tcPr>
            <w:tcW w:w="175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B37DE3" w:rsidRPr="006A3541" w:rsidRDefault="00A66E7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E74">
              <w:rPr>
                <w:rFonts w:ascii="Times New Roman" w:hAnsi="Times New Roman" w:cs="Times New Roman"/>
                <w:sz w:val="28"/>
                <w:szCs w:val="28"/>
              </w:rPr>
              <w:t>2 900</w:t>
            </w:r>
            <w:r w:rsidRPr="00A66E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  <w:tc>
          <w:tcPr>
            <w:tcW w:w="133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7DE3" w:rsidRPr="006A3541" w:rsidTr="00AF128E">
        <w:trPr>
          <w:trHeight w:val="315"/>
        </w:trPr>
        <w:tc>
          <w:tcPr>
            <w:tcW w:w="3085" w:type="dxa"/>
            <w:vMerge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B37DE3" w:rsidRPr="006A3541" w:rsidRDefault="000C4892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28" w:type="dxa"/>
            <w:hideMark/>
          </w:tcPr>
          <w:p w:rsidR="00B37DE3" w:rsidRPr="006A3541" w:rsidRDefault="00A66E7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3 016</w:t>
            </w:r>
            <w:r w:rsidR="002C2500" w:rsidRPr="006A35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5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B37DE3" w:rsidRPr="006A3541" w:rsidRDefault="00A66E7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E74">
              <w:rPr>
                <w:rFonts w:ascii="Times New Roman" w:hAnsi="Times New Roman" w:cs="Times New Roman"/>
                <w:sz w:val="28"/>
                <w:szCs w:val="28"/>
              </w:rPr>
              <w:t>3 016,0</w:t>
            </w:r>
          </w:p>
        </w:tc>
        <w:tc>
          <w:tcPr>
            <w:tcW w:w="133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E0F8D" w:rsidRPr="006A3541" w:rsidTr="00AF128E">
        <w:trPr>
          <w:trHeight w:val="315"/>
        </w:trPr>
        <w:tc>
          <w:tcPr>
            <w:tcW w:w="3085" w:type="dxa"/>
            <w:vMerge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1728" w:type="dxa"/>
          </w:tcPr>
          <w:p w:rsidR="00DE0F8D" w:rsidRPr="006A3541" w:rsidRDefault="00A66E74">
            <w:r>
              <w:rPr>
                <w:rFonts w:ascii="Times New Roman" w:hAnsi="Times New Roman" w:cs="Times New Roman"/>
                <w:sz w:val="28"/>
                <w:szCs w:val="28"/>
              </w:rPr>
              <w:t>3 136,6</w:t>
            </w:r>
          </w:p>
        </w:tc>
        <w:tc>
          <w:tcPr>
            <w:tcW w:w="1759" w:type="dxa"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DE0F8D" w:rsidRPr="006A3541" w:rsidRDefault="00A66E74">
            <w:r w:rsidRPr="00A66E74">
              <w:rPr>
                <w:rFonts w:ascii="Times New Roman" w:hAnsi="Times New Roman" w:cs="Times New Roman"/>
                <w:sz w:val="28"/>
                <w:szCs w:val="28"/>
              </w:rPr>
              <w:t>3 136,6</w:t>
            </w:r>
          </w:p>
        </w:tc>
        <w:tc>
          <w:tcPr>
            <w:tcW w:w="1339" w:type="dxa"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F8D" w:rsidRPr="006A3541" w:rsidTr="00AF128E">
        <w:trPr>
          <w:trHeight w:val="315"/>
        </w:trPr>
        <w:tc>
          <w:tcPr>
            <w:tcW w:w="3085" w:type="dxa"/>
            <w:vMerge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728" w:type="dxa"/>
          </w:tcPr>
          <w:p w:rsidR="00DE0F8D" w:rsidRPr="006A3541" w:rsidRDefault="00A66E74">
            <w:r>
              <w:rPr>
                <w:rFonts w:ascii="Times New Roman" w:hAnsi="Times New Roman" w:cs="Times New Roman"/>
                <w:sz w:val="28"/>
                <w:szCs w:val="28"/>
              </w:rPr>
              <w:t>3 271,5</w:t>
            </w:r>
          </w:p>
        </w:tc>
        <w:tc>
          <w:tcPr>
            <w:tcW w:w="1759" w:type="dxa"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DE0F8D" w:rsidRPr="006A3541" w:rsidRDefault="00A66E74">
            <w:r w:rsidRPr="00A66E74">
              <w:rPr>
                <w:rFonts w:ascii="Times New Roman" w:hAnsi="Times New Roman" w:cs="Times New Roman"/>
                <w:sz w:val="28"/>
                <w:szCs w:val="28"/>
              </w:rPr>
              <w:t>3 271,5</w:t>
            </w:r>
          </w:p>
        </w:tc>
        <w:tc>
          <w:tcPr>
            <w:tcW w:w="1339" w:type="dxa"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F8D" w:rsidRPr="006A3541" w:rsidTr="00AF128E">
        <w:trPr>
          <w:trHeight w:val="315"/>
        </w:trPr>
        <w:tc>
          <w:tcPr>
            <w:tcW w:w="3085" w:type="dxa"/>
            <w:vMerge/>
            <w:hideMark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28" w:type="dxa"/>
            <w:hideMark/>
          </w:tcPr>
          <w:p w:rsidR="00DE0F8D" w:rsidRPr="006A3541" w:rsidRDefault="00A66E74">
            <w:r>
              <w:rPr>
                <w:rFonts w:ascii="Times New Roman" w:hAnsi="Times New Roman" w:cs="Times New Roman"/>
                <w:sz w:val="28"/>
                <w:szCs w:val="28"/>
              </w:rPr>
              <w:t>3 412,2</w:t>
            </w:r>
          </w:p>
        </w:tc>
        <w:tc>
          <w:tcPr>
            <w:tcW w:w="1759" w:type="dxa"/>
            <w:hideMark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DE0F8D" w:rsidRPr="006A3541" w:rsidRDefault="00A66E74">
            <w:r w:rsidRPr="00A66E74">
              <w:rPr>
                <w:rFonts w:ascii="Times New Roman" w:hAnsi="Times New Roman" w:cs="Times New Roman"/>
                <w:sz w:val="28"/>
                <w:szCs w:val="28"/>
              </w:rPr>
              <w:t>3 412,2</w:t>
            </w:r>
          </w:p>
        </w:tc>
        <w:tc>
          <w:tcPr>
            <w:tcW w:w="1339" w:type="dxa"/>
            <w:hideMark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DE0F8D" w:rsidRPr="006A3541" w:rsidRDefault="00DE0F8D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7DE3" w:rsidRPr="006A3541" w:rsidTr="00AF128E">
        <w:trPr>
          <w:trHeight w:val="315"/>
        </w:trPr>
        <w:tc>
          <w:tcPr>
            <w:tcW w:w="308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96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C4892" w:rsidRPr="006A3541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1728" w:type="dxa"/>
            <w:hideMark/>
          </w:tcPr>
          <w:p w:rsidR="00B37DE3" w:rsidRPr="006A3541" w:rsidRDefault="00A66E7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15 736,3</w:t>
            </w:r>
          </w:p>
        </w:tc>
        <w:tc>
          <w:tcPr>
            <w:tcW w:w="175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B37DE3" w:rsidRPr="006A3541" w:rsidRDefault="00A66E7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E74">
              <w:rPr>
                <w:rFonts w:ascii="Times New Roman" w:hAnsi="Times New Roman" w:cs="Times New Roman"/>
                <w:sz w:val="28"/>
                <w:szCs w:val="28"/>
              </w:rPr>
              <w:t>15 736,3</w:t>
            </w:r>
          </w:p>
        </w:tc>
        <w:tc>
          <w:tcPr>
            <w:tcW w:w="133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1AF4" w:rsidRPr="006A3541" w:rsidTr="00415EE7">
        <w:trPr>
          <w:trHeight w:val="399"/>
        </w:trPr>
        <w:tc>
          <w:tcPr>
            <w:tcW w:w="3085" w:type="dxa"/>
            <w:vMerge w:val="restart"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Приоритетный проект «</w:t>
            </w:r>
            <w:r w:rsidRPr="006A35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Туристско-рекреационный кластер в селе Старая Ладога </w:t>
            </w:r>
            <w:proofErr w:type="spellStart"/>
            <w:r w:rsidRPr="006A3541">
              <w:rPr>
                <w:rFonts w:ascii="Times New Roman" w:hAnsi="Times New Roman" w:cs="Times New Roman"/>
                <w:bCs/>
                <w:sz w:val="28"/>
                <w:szCs w:val="28"/>
              </w:rPr>
              <w:t>Волховского</w:t>
            </w:r>
            <w:proofErr w:type="spellEnd"/>
            <w:r w:rsidRPr="006A35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Ленинградской области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96" w:type="dxa"/>
            <w:vMerge w:val="restart"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КЛОТ</w:t>
            </w:r>
          </w:p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EB1AF4" w:rsidRPr="006A3541" w:rsidRDefault="00EB1AF4" w:rsidP="009047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728" w:type="dxa"/>
          </w:tcPr>
          <w:p w:rsidR="00EB1AF4" w:rsidRPr="006A3541" w:rsidRDefault="00A66E74" w:rsidP="009D1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10 135</w:t>
            </w:r>
            <w:r w:rsidR="00EB1AF4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</w:tc>
        <w:tc>
          <w:tcPr>
            <w:tcW w:w="1759" w:type="dxa"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EB1AF4" w:rsidRPr="006A3541" w:rsidRDefault="00A66E74" w:rsidP="009D1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E74">
              <w:rPr>
                <w:rFonts w:ascii="Times New Roman" w:hAnsi="Times New Roman" w:cs="Times New Roman"/>
                <w:sz w:val="28"/>
                <w:szCs w:val="28"/>
              </w:rPr>
              <w:t>10 135,0</w:t>
            </w:r>
          </w:p>
        </w:tc>
        <w:tc>
          <w:tcPr>
            <w:tcW w:w="1339" w:type="dxa"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F4" w:rsidRPr="006A3541" w:rsidTr="00415EE7">
        <w:trPr>
          <w:trHeight w:val="418"/>
        </w:trPr>
        <w:tc>
          <w:tcPr>
            <w:tcW w:w="3085" w:type="dxa"/>
            <w:vMerge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EB1AF4" w:rsidRPr="006A3541" w:rsidRDefault="00EB1AF4" w:rsidP="009047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28" w:type="dxa"/>
          </w:tcPr>
          <w:p w:rsidR="00EB1AF4" w:rsidRPr="006A3541" w:rsidRDefault="00A66E74" w:rsidP="009D1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10 540,4</w:t>
            </w:r>
            <w:r w:rsidR="00EB1AF4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EB1AF4" w:rsidRPr="006A3541" w:rsidRDefault="00A66E74" w:rsidP="009D1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E74">
              <w:rPr>
                <w:rFonts w:ascii="Times New Roman" w:hAnsi="Times New Roman" w:cs="Times New Roman"/>
                <w:sz w:val="28"/>
                <w:szCs w:val="28"/>
              </w:rPr>
              <w:t>10 540,4</w:t>
            </w:r>
          </w:p>
        </w:tc>
        <w:tc>
          <w:tcPr>
            <w:tcW w:w="1339" w:type="dxa"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F4" w:rsidRPr="006A3541" w:rsidTr="00415EE7">
        <w:trPr>
          <w:trHeight w:val="283"/>
        </w:trPr>
        <w:tc>
          <w:tcPr>
            <w:tcW w:w="3085" w:type="dxa"/>
            <w:vMerge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EB1AF4" w:rsidRPr="006A3541" w:rsidRDefault="00EB1AF4" w:rsidP="009047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1728" w:type="dxa"/>
          </w:tcPr>
          <w:p w:rsidR="00EB1AF4" w:rsidRPr="006A3541" w:rsidRDefault="00A66E74" w:rsidP="009D1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10 962,0</w:t>
            </w:r>
            <w:r w:rsidR="00EB1AF4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EB1AF4" w:rsidRPr="006A3541" w:rsidRDefault="00A66E74" w:rsidP="009D1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E74">
              <w:rPr>
                <w:rFonts w:ascii="Times New Roman" w:hAnsi="Times New Roman" w:cs="Times New Roman"/>
                <w:sz w:val="28"/>
                <w:szCs w:val="28"/>
              </w:rPr>
              <w:t>10 962,0</w:t>
            </w:r>
          </w:p>
        </w:tc>
        <w:tc>
          <w:tcPr>
            <w:tcW w:w="1339" w:type="dxa"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F4" w:rsidRPr="006A3541" w:rsidTr="00415EE7">
        <w:trPr>
          <w:trHeight w:val="373"/>
        </w:trPr>
        <w:tc>
          <w:tcPr>
            <w:tcW w:w="3085" w:type="dxa"/>
            <w:vMerge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EB1AF4" w:rsidRPr="006A3541" w:rsidRDefault="00EB1AF4" w:rsidP="009047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728" w:type="dxa"/>
          </w:tcPr>
          <w:p w:rsidR="00EB1AF4" w:rsidRPr="006A3541" w:rsidRDefault="00A66E74" w:rsidP="009D1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11 433,4</w:t>
            </w:r>
            <w:r w:rsidR="00EB1AF4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EB1AF4" w:rsidRPr="006A3541" w:rsidRDefault="00A66E74" w:rsidP="009D1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E74">
              <w:rPr>
                <w:rFonts w:ascii="Times New Roman" w:hAnsi="Times New Roman" w:cs="Times New Roman"/>
                <w:sz w:val="28"/>
                <w:szCs w:val="28"/>
              </w:rPr>
              <w:t>11 433,4</w:t>
            </w:r>
          </w:p>
        </w:tc>
        <w:tc>
          <w:tcPr>
            <w:tcW w:w="1339" w:type="dxa"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F4" w:rsidRPr="006A3541" w:rsidTr="00AF128E">
        <w:trPr>
          <w:trHeight w:val="315"/>
        </w:trPr>
        <w:tc>
          <w:tcPr>
            <w:tcW w:w="3085" w:type="dxa"/>
            <w:vMerge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28" w:type="dxa"/>
          </w:tcPr>
          <w:p w:rsidR="00EB1AF4" w:rsidRPr="006A3541" w:rsidRDefault="00A66E74" w:rsidP="009D11E1">
            <w:r>
              <w:rPr>
                <w:rFonts w:ascii="Times New Roman" w:hAnsi="Times New Roman" w:cs="Times New Roman"/>
                <w:sz w:val="28"/>
                <w:szCs w:val="28"/>
              </w:rPr>
              <w:t>11 925,0</w:t>
            </w:r>
            <w:r w:rsidR="00EB1AF4"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EB1AF4" w:rsidRPr="006A3541" w:rsidRDefault="00A66E74" w:rsidP="009D11E1">
            <w:r w:rsidRPr="00A66E74">
              <w:rPr>
                <w:rFonts w:ascii="Times New Roman" w:hAnsi="Times New Roman" w:cs="Times New Roman"/>
                <w:sz w:val="28"/>
                <w:szCs w:val="28"/>
              </w:rPr>
              <w:t>11 925,0</w:t>
            </w:r>
          </w:p>
        </w:tc>
        <w:tc>
          <w:tcPr>
            <w:tcW w:w="1339" w:type="dxa"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B1AF4" w:rsidRPr="006A3541" w:rsidRDefault="00EB1AF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BA1" w:rsidRPr="006A3541" w:rsidTr="00AF128E">
        <w:trPr>
          <w:trHeight w:val="315"/>
        </w:trPr>
        <w:tc>
          <w:tcPr>
            <w:tcW w:w="3085" w:type="dxa"/>
          </w:tcPr>
          <w:p w:rsidR="009D1BA1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96" w:type="dxa"/>
          </w:tcPr>
          <w:p w:rsidR="009D1BA1" w:rsidRPr="006A3541" w:rsidRDefault="009D1BA1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9D1BA1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1728" w:type="dxa"/>
          </w:tcPr>
          <w:p w:rsidR="009D1BA1" w:rsidRPr="006A3541" w:rsidRDefault="00A66E74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54 995,8</w:t>
            </w:r>
          </w:p>
        </w:tc>
        <w:tc>
          <w:tcPr>
            <w:tcW w:w="1759" w:type="dxa"/>
          </w:tcPr>
          <w:p w:rsidR="009D1BA1" w:rsidRPr="006A3541" w:rsidRDefault="009D1BA1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9D1BA1" w:rsidRPr="006A3541" w:rsidRDefault="00A66E7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E74">
              <w:rPr>
                <w:rFonts w:ascii="Times New Roman" w:hAnsi="Times New Roman" w:cs="Times New Roman"/>
                <w:sz w:val="28"/>
                <w:szCs w:val="28"/>
              </w:rPr>
              <w:t>54 995,8</w:t>
            </w:r>
          </w:p>
        </w:tc>
        <w:tc>
          <w:tcPr>
            <w:tcW w:w="1339" w:type="dxa"/>
          </w:tcPr>
          <w:p w:rsidR="009D1BA1" w:rsidRPr="006A3541" w:rsidRDefault="009D1BA1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9D1BA1" w:rsidRPr="006A3541" w:rsidRDefault="009D1BA1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18C" w:rsidRPr="006A3541" w:rsidTr="00CC618C">
        <w:trPr>
          <w:trHeight w:val="157"/>
        </w:trPr>
        <w:tc>
          <w:tcPr>
            <w:tcW w:w="3085" w:type="dxa"/>
            <w:vMerge w:val="restart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«Экспорт услуг»</w:t>
            </w:r>
          </w:p>
        </w:tc>
        <w:tc>
          <w:tcPr>
            <w:tcW w:w="1796" w:type="dxa"/>
            <w:vMerge w:val="restart"/>
          </w:tcPr>
          <w:p w:rsidR="00CC618C" w:rsidRPr="006A3541" w:rsidRDefault="00CC618C" w:rsidP="00CC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КЛОТ</w:t>
            </w:r>
          </w:p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CC618C" w:rsidRPr="006A3541" w:rsidRDefault="00CC618C" w:rsidP="009047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728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59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39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18C" w:rsidRPr="006A3541" w:rsidTr="00CC618C">
        <w:trPr>
          <w:trHeight w:val="157"/>
        </w:trPr>
        <w:tc>
          <w:tcPr>
            <w:tcW w:w="3085" w:type="dxa"/>
            <w:vMerge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CC618C" w:rsidRPr="006A3541" w:rsidRDefault="00CC618C" w:rsidP="00CC6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CC618C" w:rsidRPr="006A3541" w:rsidRDefault="00CC618C" w:rsidP="009047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28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59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39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18C" w:rsidRPr="006A3541" w:rsidTr="00AF128E">
        <w:trPr>
          <w:trHeight w:val="156"/>
        </w:trPr>
        <w:tc>
          <w:tcPr>
            <w:tcW w:w="3085" w:type="dxa"/>
            <w:vMerge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CC618C" w:rsidRPr="006A3541" w:rsidRDefault="00CC618C" w:rsidP="00CC6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CC618C" w:rsidRPr="006A3541" w:rsidRDefault="00CC618C" w:rsidP="009047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1728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59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39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18C" w:rsidRPr="006A3541" w:rsidTr="00AF128E">
        <w:trPr>
          <w:trHeight w:val="156"/>
        </w:trPr>
        <w:tc>
          <w:tcPr>
            <w:tcW w:w="3085" w:type="dxa"/>
            <w:vMerge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CC618C" w:rsidRPr="006A3541" w:rsidRDefault="00CC618C" w:rsidP="00CC6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CC618C" w:rsidRPr="006A3541" w:rsidRDefault="00CC618C" w:rsidP="009047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728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59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39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18C" w:rsidRPr="006A3541" w:rsidTr="00AF128E">
        <w:trPr>
          <w:trHeight w:val="156"/>
        </w:trPr>
        <w:tc>
          <w:tcPr>
            <w:tcW w:w="3085" w:type="dxa"/>
            <w:vMerge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CC618C" w:rsidRPr="006A3541" w:rsidRDefault="00CC618C" w:rsidP="00CC6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CC618C" w:rsidRPr="006A3541" w:rsidRDefault="00CC618C" w:rsidP="0090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28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59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39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18C" w:rsidRPr="006A3541" w:rsidTr="00AF128E">
        <w:trPr>
          <w:trHeight w:val="156"/>
        </w:trPr>
        <w:tc>
          <w:tcPr>
            <w:tcW w:w="3085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96" w:type="dxa"/>
          </w:tcPr>
          <w:p w:rsidR="00CC618C" w:rsidRPr="006A3541" w:rsidRDefault="00CC618C" w:rsidP="00CC6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CC618C" w:rsidRPr="006A3541" w:rsidRDefault="00CC618C" w:rsidP="0090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1728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59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39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DE3" w:rsidRPr="006A3541" w:rsidTr="00415EE7">
        <w:trPr>
          <w:trHeight w:val="363"/>
        </w:trPr>
        <w:tc>
          <w:tcPr>
            <w:tcW w:w="3085" w:type="dxa"/>
            <w:vMerge w:val="restart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Подпрограмма 2 «Формирование комфортной туристской среды»</w:t>
            </w:r>
          </w:p>
        </w:tc>
        <w:tc>
          <w:tcPr>
            <w:tcW w:w="1796" w:type="dxa"/>
            <w:vMerge w:val="restart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КЛОТ</w:t>
            </w:r>
          </w:p>
        </w:tc>
        <w:tc>
          <w:tcPr>
            <w:tcW w:w="1579" w:type="dxa"/>
            <w:hideMark/>
          </w:tcPr>
          <w:p w:rsidR="00B37DE3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728" w:type="dxa"/>
            <w:hideMark/>
          </w:tcPr>
          <w:p w:rsidR="00B37DE3" w:rsidRPr="006A3541" w:rsidRDefault="00A66E7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125 470</w:t>
            </w:r>
            <w:r w:rsidR="00DC151B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DC151B" w:rsidRPr="006A35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B37DE3" w:rsidRPr="006A3541" w:rsidRDefault="00A66E7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E74">
              <w:rPr>
                <w:rFonts w:ascii="Times New Roman" w:hAnsi="Times New Roman" w:cs="Times New Roman"/>
                <w:sz w:val="28"/>
                <w:szCs w:val="28"/>
              </w:rPr>
              <w:t>125 470</w:t>
            </w:r>
            <w:r w:rsidRPr="00A66E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A66E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7DE3" w:rsidRPr="006A3541" w:rsidTr="00AF128E">
        <w:trPr>
          <w:trHeight w:val="315"/>
        </w:trPr>
        <w:tc>
          <w:tcPr>
            <w:tcW w:w="3085" w:type="dxa"/>
            <w:vMerge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B37DE3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28" w:type="dxa"/>
            <w:hideMark/>
          </w:tcPr>
          <w:p w:rsidR="00B37DE3" w:rsidRPr="006A3541" w:rsidRDefault="00A66E7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127 932</w:t>
            </w:r>
            <w:r w:rsidR="00EB1AF4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4B64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B37DE3" w:rsidRPr="006A3541" w:rsidRDefault="004B64FE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4FE">
              <w:rPr>
                <w:rFonts w:ascii="Times New Roman" w:hAnsi="Times New Roman" w:cs="Times New Roman"/>
                <w:sz w:val="28"/>
                <w:szCs w:val="28"/>
              </w:rPr>
              <w:t>127 932</w:t>
            </w:r>
            <w:r w:rsidRPr="004B6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4B64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C618C" w:rsidRPr="006A3541" w:rsidTr="00AF128E">
        <w:trPr>
          <w:trHeight w:val="315"/>
        </w:trPr>
        <w:tc>
          <w:tcPr>
            <w:tcW w:w="3085" w:type="dxa"/>
            <w:vMerge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1728" w:type="dxa"/>
          </w:tcPr>
          <w:p w:rsidR="00CC618C" w:rsidRPr="004B64FE" w:rsidRDefault="004B64FE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130 492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9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CC618C" w:rsidRPr="006A3541" w:rsidRDefault="004B64FE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4FE">
              <w:rPr>
                <w:rFonts w:ascii="Times New Roman" w:hAnsi="Times New Roman" w:cs="Times New Roman"/>
                <w:sz w:val="28"/>
                <w:szCs w:val="28"/>
              </w:rPr>
              <w:t>130 492</w:t>
            </w:r>
            <w:r w:rsidRPr="004B6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4B64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9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18C" w:rsidRPr="006A3541" w:rsidTr="00AF128E">
        <w:trPr>
          <w:trHeight w:val="315"/>
        </w:trPr>
        <w:tc>
          <w:tcPr>
            <w:tcW w:w="3085" w:type="dxa"/>
            <w:vMerge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728" w:type="dxa"/>
          </w:tcPr>
          <w:p w:rsidR="00CC618C" w:rsidRPr="006A3541" w:rsidRDefault="004B64FE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256 648</w:t>
            </w:r>
            <w:r w:rsidR="00EB1AF4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9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CC618C" w:rsidRPr="006A3541" w:rsidRDefault="004B64FE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4FE">
              <w:rPr>
                <w:rFonts w:ascii="Times New Roman" w:hAnsi="Times New Roman" w:cs="Times New Roman"/>
                <w:sz w:val="28"/>
                <w:szCs w:val="28"/>
              </w:rPr>
              <w:t>256 648</w:t>
            </w:r>
            <w:r w:rsidRPr="004B6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4B64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9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C618C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DE3" w:rsidRPr="006A3541" w:rsidTr="00AF128E">
        <w:trPr>
          <w:trHeight w:val="315"/>
        </w:trPr>
        <w:tc>
          <w:tcPr>
            <w:tcW w:w="3085" w:type="dxa"/>
            <w:vMerge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B37DE3" w:rsidRPr="006A3541" w:rsidRDefault="00CC618C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28" w:type="dxa"/>
            <w:hideMark/>
          </w:tcPr>
          <w:p w:rsidR="00B37DE3" w:rsidRPr="000870BC" w:rsidRDefault="004B64FE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267 684</w:t>
            </w:r>
            <w:r w:rsidR="00DE0F8D" w:rsidRPr="00087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9F2DD3" w:rsidRPr="000870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9" w:type="dxa"/>
            <w:hideMark/>
          </w:tcPr>
          <w:p w:rsidR="00B37DE3" w:rsidRPr="000870BC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B37DE3" w:rsidRPr="000870BC" w:rsidRDefault="004B64FE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BC">
              <w:rPr>
                <w:rFonts w:ascii="Times New Roman" w:hAnsi="Times New Roman" w:cs="Times New Roman"/>
                <w:sz w:val="28"/>
                <w:szCs w:val="28"/>
              </w:rPr>
              <w:t>267 684</w:t>
            </w:r>
            <w:r w:rsidRPr="000870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9F2DD3" w:rsidRPr="000870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6" w:name="_GoBack"/>
            <w:bookmarkEnd w:id="6"/>
          </w:p>
        </w:tc>
        <w:tc>
          <w:tcPr>
            <w:tcW w:w="133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37DE3" w:rsidRPr="006A3541" w:rsidTr="00AF128E">
        <w:trPr>
          <w:trHeight w:val="315"/>
        </w:trPr>
        <w:tc>
          <w:tcPr>
            <w:tcW w:w="308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96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01D0E" w:rsidRPr="006A3541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1728" w:type="dxa"/>
            <w:hideMark/>
          </w:tcPr>
          <w:p w:rsidR="00B37DE3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908 227</w:t>
            </w:r>
            <w:r w:rsidR="0009371F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B37DE3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3968">
              <w:rPr>
                <w:rFonts w:ascii="Times New Roman" w:hAnsi="Times New Roman" w:cs="Times New Roman"/>
                <w:sz w:val="28"/>
                <w:szCs w:val="28"/>
              </w:rPr>
              <w:t>908 227</w:t>
            </w:r>
            <w:r w:rsidRPr="00F239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23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B37DE3" w:rsidRPr="006A3541" w:rsidRDefault="00B37DE3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D04" w:rsidRPr="006A3541" w:rsidTr="00415EE7">
        <w:trPr>
          <w:trHeight w:val="272"/>
        </w:trPr>
        <w:tc>
          <w:tcPr>
            <w:tcW w:w="3085" w:type="dxa"/>
            <w:vMerge w:val="restart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2.1 «Создание туристской инфраструктуры и государственная поддержка проектов, направленных на формирование комфортной туристской среды»</w:t>
            </w:r>
          </w:p>
        </w:tc>
        <w:tc>
          <w:tcPr>
            <w:tcW w:w="1796" w:type="dxa"/>
            <w:vMerge w:val="restart"/>
          </w:tcPr>
          <w:p w:rsidR="00227D04" w:rsidRPr="006A3541" w:rsidRDefault="00227D04" w:rsidP="0003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КЛОТ; Комитет по дорожному хозяйству Ленинградской области;</w:t>
            </w:r>
          </w:p>
          <w:p w:rsidR="00227D04" w:rsidRPr="006A3541" w:rsidRDefault="00227D04" w:rsidP="0003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Комитет по природным ресурсам Ленинградской области</w:t>
            </w:r>
          </w:p>
        </w:tc>
        <w:tc>
          <w:tcPr>
            <w:tcW w:w="1579" w:type="dxa"/>
          </w:tcPr>
          <w:p w:rsidR="00227D04" w:rsidRPr="006A3541" w:rsidRDefault="00227D04" w:rsidP="00227D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728" w:type="dxa"/>
          </w:tcPr>
          <w:p w:rsidR="00227D04" w:rsidRPr="006A3541" w:rsidRDefault="00F23968" w:rsidP="00227D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125 470</w:t>
            </w:r>
            <w:r w:rsidR="0009371F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  <w:tc>
          <w:tcPr>
            <w:tcW w:w="1759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27D04" w:rsidRPr="006A3541" w:rsidRDefault="00F23968" w:rsidP="0022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968">
              <w:rPr>
                <w:rFonts w:ascii="Times New Roman" w:hAnsi="Times New Roman" w:cs="Times New Roman"/>
                <w:sz w:val="28"/>
                <w:szCs w:val="28"/>
              </w:rPr>
              <w:t>125 470</w:t>
            </w:r>
            <w:r w:rsidRPr="00F239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  <w:tc>
          <w:tcPr>
            <w:tcW w:w="1339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D04" w:rsidRPr="006A3541" w:rsidTr="00415EE7">
        <w:trPr>
          <w:trHeight w:val="278"/>
        </w:trPr>
        <w:tc>
          <w:tcPr>
            <w:tcW w:w="3085" w:type="dxa"/>
            <w:vMerge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227D04" w:rsidRPr="006A3541" w:rsidRDefault="00227D04" w:rsidP="0003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227D04" w:rsidRPr="006A3541" w:rsidRDefault="00227D04" w:rsidP="00227D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28" w:type="dxa"/>
          </w:tcPr>
          <w:p w:rsidR="00227D04" w:rsidRPr="00F23968" w:rsidRDefault="00F23968" w:rsidP="0022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127 932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9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27D04" w:rsidRPr="006A3541" w:rsidRDefault="00F23968" w:rsidP="0022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968">
              <w:rPr>
                <w:rFonts w:ascii="Times New Roman" w:hAnsi="Times New Roman" w:cs="Times New Roman"/>
                <w:sz w:val="28"/>
                <w:szCs w:val="28"/>
              </w:rPr>
              <w:t>127 932</w:t>
            </w:r>
            <w:r w:rsidRPr="00F239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23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D04" w:rsidRPr="006A3541" w:rsidTr="00415EE7">
        <w:trPr>
          <w:trHeight w:val="325"/>
        </w:trPr>
        <w:tc>
          <w:tcPr>
            <w:tcW w:w="3085" w:type="dxa"/>
            <w:vMerge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227D04" w:rsidRPr="006A3541" w:rsidRDefault="00227D04" w:rsidP="0003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227D04" w:rsidRPr="006A3541" w:rsidRDefault="00227D04" w:rsidP="00227D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1728" w:type="dxa"/>
          </w:tcPr>
          <w:p w:rsidR="00227D04" w:rsidRPr="006A3541" w:rsidRDefault="00F23968" w:rsidP="0022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130 492</w:t>
            </w:r>
            <w:r w:rsidR="00EB1AF4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9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27D04" w:rsidRPr="006A3541" w:rsidRDefault="00F23968" w:rsidP="0022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968">
              <w:rPr>
                <w:rFonts w:ascii="Times New Roman" w:hAnsi="Times New Roman" w:cs="Times New Roman"/>
                <w:sz w:val="28"/>
                <w:szCs w:val="28"/>
              </w:rPr>
              <w:t>130 492</w:t>
            </w:r>
            <w:r w:rsidRPr="00F239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239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9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D04" w:rsidRPr="006A3541" w:rsidTr="00415EE7">
        <w:trPr>
          <w:trHeight w:val="414"/>
        </w:trPr>
        <w:tc>
          <w:tcPr>
            <w:tcW w:w="3085" w:type="dxa"/>
            <w:vMerge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227D04" w:rsidRPr="006A3541" w:rsidRDefault="00227D04" w:rsidP="0003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227D04" w:rsidRPr="006A3541" w:rsidRDefault="00227D04" w:rsidP="00227D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728" w:type="dxa"/>
          </w:tcPr>
          <w:p w:rsidR="00227D04" w:rsidRPr="006A3541" w:rsidRDefault="00F23968" w:rsidP="0022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244 957</w:t>
            </w:r>
            <w:r w:rsidR="00EB1AF4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9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27D04" w:rsidRPr="006A3541" w:rsidRDefault="00F23968" w:rsidP="0022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968">
              <w:rPr>
                <w:rFonts w:ascii="Times New Roman" w:hAnsi="Times New Roman" w:cs="Times New Roman"/>
                <w:sz w:val="28"/>
                <w:szCs w:val="28"/>
              </w:rPr>
              <w:t>244 957</w:t>
            </w:r>
            <w:r w:rsidRPr="00F239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23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9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D04" w:rsidRPr="006A3541" w:rsidTr="00AF128E">
        <w:trPr>
          <w:trHeight w:val="686"/>
        </w:trPr>
        <w:tc>
          <w:tcPr>
            <w:tcW w:w="3085" w:type="dxa"/>
            <w:vMerge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227D04" w:rsidRPr="006A3541" w:rsidRDefault="00227D04" w:rsidP="00031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227D04" w:rsidRPr="006A3541" w:rsidRDefault="00227D04" w:rsidP="00227D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28" w:type="dxa"/>
          </w:tcPr>
          <w:p w:rsidR="00227D04" w:rsidRPr="006A3541" w:rsidRDefault="00F23968" w:rsidP="0022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255 490</w:t>
            </w:r>
            <w:r w:rsidR="00EB1AF4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9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27D04" w:rsidRPr="006A3541" w:rsidRDefault="00F23968" w:rsidP="0022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968">
              <w:rPr>
                <w:rFonts w:ascii="Times New Roman" w:hAnsi="Times New Roman" w:cs="Times New Roman"/>
                <w:sz w:val="28"/>
                <w:szCs w:val="28"/>
              </w:rPr>
              <w:t>255 490</w:t>
            </w:r>
            <w:r w:rsidRPr="00F239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23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968" w:rsidRPr="006A3541" w:rsidTr="00AF128E">
        <w:trPr>
          <w:trHeight w:val="1005"/>
        </w:trPr>
        <w:tc>
          <w:tcPr>
            <w:tcW w:w="3085" w:type="dxa"/>
            <w:vMerge w:val="restart"/>
            <w:hideMark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реализуемые КЛОТ</w:t>
            </w:r>
          </w:p>
        </w:tc>
        <w:tc>
          <w:tcPr>
            <w:tcW w:w="1796" w:type="dxa"/>
            <w:vMerge w:val="restart"/>
            <w:hideMark/>
          </w:tcPr>
          <w:p w:rsidR="00F23968" w:rsidRPr="006A3541" w:rsidRDefault="00F23968" w:rsidP="0003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КЛОТ</w:t>
            </w:r>
          </w:p>
          <w:p w:rsidR="00F23968" w:rsidRPr="006A3541" w:rsidRDefault="00F23968" w:rsidP="00526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728" w:type="dxa"/>
            <w:hideMark/>
          </w:tcPr>
          <w:p w:rsidR="00F23968" w:rsidRPr="006A3541" w:rsidRDefault="00F23968" w:rsidP="00993C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125 470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  <w:tc>
          <w:tcPr>
            <w:tcW w:w="1759" w:type="dxa"/>
            <w:hideMark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F23968" w:rsidRPr="006A3541" w:rsidRDefault="00F23968" w:rsidP="00993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968">
              <w:rPr>
                <w:rFonts w:ascii="Times New Roman" w:hAnsi="Times New Roman" w:cs="Times New Roman"/>
                <w:sz w:val="28"/>
                <w:szCs w:val="28"/>
              </w:rPr>
              <w:t>125 470</w:t>
            </w:r>
            <w:r w:rsidRPr="00F239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  <w:tc>
          <w:tcPr>
            <w:tcW w:w="1339" w:type="dxa"/>
            <w:hideMark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968" w:rsidRPr="006A3541" w:rsidTr="00AF128E">
        <w:trPr>
          <w:trHeight w:val="315"/>
        </w:trPr>
        <w:tc>
          <w:tcPr>
            <w:tcW w:w="3085" w:type="dxa"/>
            <w:vMerge/>
            <w:hideMark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28" w:type="dxa"/>
            <w:hideMark/>
          </w:tcPr>
          <w:p w:rsidR="00F23968" w:rsidRPr="00F23968" w:rsidRDefault="00F23968" w:rsidP="00993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127 932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9" w:type="dxa"/>
            <w:hideMark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F23968" w:rsidRPr="006A3541" w:rsidRDefault="00F23968" w:rsidP="00993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968">
              <w:rPr>
                <w:rFonts w:ascii="Times New Roman" w:hAnsi="Times New Roman" w:cs="Times New Roman"/>
                <w:sz w:val="28"/>
                <w:szCs w:val="28"/>
              </w:rPr>
              <w:t>127 932</w:t>
            </w:r>
            <w:r w:rsidRPr="00F239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23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  <w:hideMark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3968" w:rsidRPr="006A3541" w:rsidTr="00AF128E">
        <w:trPr>
          <w:trHeight w:val="315"/>
        </w:trPr>
        <w:tc>
          <w:tcPr>
            <w:tcW w:w="3085" w:type="dxa"/>
            <w:vMerge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1728" w:type="dxa"/>
          </w:tcPr>
          <w:p w:rsidR="00F23968" w:rsidRPr="006A3541" w:rsidRDefault="00F23968" w:rsidP="00993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130 492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9" w:type="dxa"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F23968" w:rsidRPr="006A3541" w:rsidRDefault="00F23968" w:rsidP="00993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968">
              <w:rPr>
                <w:rFonts w:ascii="Times New Roman" w:hAnsi="Times New Roman" w:cs="Times New Roman"/>
                <w:sz w:val="28"/>
                <w:szCs w:val="28"/>
              </w:rPr>
              <w:t>130 492</w:t>
            </w:r>
            <w:r w:rsidRPr="00F239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239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9" w:type="dxa"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968" w:rsidRPr="006A3541" w:rsidTr="00AF128E">
        <w:trPr>
          <w:trHeight w:val="315"/>
        </w:trPr>
        <w:tc>
          <w:tcPr>
            <w:tcW w:w="3085" w:type="dxa"/>
            <w:vMerge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728" w:type="dxa"/>
          </w:tcPr>
          <w:p w:rsidR="00F23968" w:rsidRPr="006A3541" w:rsidRDefault="00F23968" w:rsidP="00993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244 957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9" w:type="dxa"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F23968" w:rsidRPr="006A3541" w:rsidRDefault="00F23968" w:rsidP="00993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968">
              <w:rPr>
                <w:rFonts w:ascii="Times New Roman" w:hAnsi="Times New Roman" w:cs="Times New Roman"/>
                <w:sz w:val="28"/>
                <w:szCs w:val="28"/>
              </w:rPr>
              <w:t>244 957</w:t>
            </w:r>
            <w:r w:rsidRPr="00F239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23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9" w:type="dxa"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968" w:rsidRPr="006A3541" w:rsidTr="00AF128E">
        <w:trPr>
          <w:trHeight w:val="315"/>
        </w:trPr>
        <w:tc>
          <w:tcPr>
            <w:tcW w:w="3085" w:type="dxa"/>
            <w:vMerge/>
            <w:hideMark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28" w:type="dxa"/>
            <w:hideMark/>
          </w:tcPr>
          <w:p w:rsidR="00F23968" w:rsidRPr="006A3541" w:rsidRDefault="00F23968" w:rsidP="00993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255 490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9" w:type="dxa"/>
            <w:hideMark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F23968" w:rsidRPr="006A3541" w:rsidRDefault="00F23968" w:rsidP="00993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968">
              <w:rPr>
                <w:rFonts w:ascii="Times New Roman" w:hAnsi="Times New Roman" w:cs="Times New Roman"/>
                <w:sz w:val="28"/>
                <w:szCs w:val="28"/>
              </w:rPr>
              <w:t>255 490</w:t>
            </w:r>
            <w:r w:rsidRPr="00F239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23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  <w:hideMark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F23968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D04" w:rsidRPr="006A3541" w:rsidTr="00AF128E">
        <w:trPr>
          <w:trHeight w:val="315"/>
        </w:trPr>
        <w:tc>
          <w:tcPr>
            <w:tcW w:w="3085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96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2020-2024</w:t>
            </w:r>
          </w:p>
        </w:tc>
        <w:tc>
          <w:tcPr>
            <w:tcW w:w="1728" w:type="dxa"/>
            <w:hideMark/>
          </w:tcPr>
          <w:p w:rsidR="00227D04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884 341</w:t>
            </w:r>
            <w:r w:rsidR="009F1623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9F1623" w:rsidRPr="006A35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227D04" w:rsidRPr="006A3541" w:rsidRDefault="00F23968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968">
              <w:rPr>
                <w:rFonts w:ascii="Times New Roman" w:hAnsi="Times New Roman" w:cs="Times New Roman"/>
                <w:sz w:val="28"/>
                <w:szCs w:val="28"/>
              </w:rPr>
              <w:t>884 341</w:t>
            </w:r>
            <w:r w:rsidRPr="00F239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239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D04" w:rsidRPr="006A3541" w:rsidTr="00AF128E">
        <w:trPr>
          <w:trHeight w:val="690"/>
        </w:trPr>
        <w:tc>
          <w:tcPr>
            <w:tcW w:w="3085" w:type="dxa"/>
            <w:vMerge w:val="restart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2.2  «Содействие созданию и развитию 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информационно-туристских центров на территории Ленинградской области»</w:t>
            </w:r>
          </w:p>
        </w:tc>
        <w:tc>
          <w:tcPr>
            <w:tcW w:w="1796" w:type="dxa"/>
            <w:vMerge w:val="restart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КЛОТ</w:t>
            </w:r>
          </w:p>
        </w:tc>
        <w:tc>
          <w:tcPr>
            <w:tcW w:w="157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728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5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D04" w:rsidRPr="006A3541" w:rsidTr="00C3548A">
        <w:trPr>
          <w:trHeight w:val="315"/>
        </w:trPr>
        <w:tc>
          <w:tcPr>
            <w:tcW w:w="3085" w:type="dxa"/>
            <w:vMerge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28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D04" w:rsidRPr="006A3541" w:rsidTr="00AF128E">
        <w:trPr>
          <w:trHeight w:val="315"/>
        </w:trPr>
        <w:tc>
          <w:tcPr>
            <w:tcW w:w="3085" w:type="dxa"/>
            <w:vMerge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1728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D04" w:rsidRPr="006A3541" w:rsidTr="00AF128E">
        <w:trPr>
          <w:trHeight w:val="315"/>
        </w:trPr>
        <w:tc>
          <w:tcPr>
            <w:tcW w:w="3085" w:type="dxa"/>
            <w:vMerge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728" w:type="dxa"/>
          </w:tcPr>
          <w:p w:rsidR="00227D04" w:rsidRPr="006A3541" w:rsidRDefault="00C3548A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11 691</w:t>
            </w:r>
            <w:r w:rsidR="009F1623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9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27D04" w:rsidRPr="006A3541" w:rsidRDefault="00C3548A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11 691</w:t>
            </w:r>
            <w:r w:rsidRPr="00C35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9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D04" w:rsidRPr="006A3541" w:rsidTr="00AF128E">
        <w:trPr>
          <w:trHeight w:val="315"/>
        </w:trPr>
        <w:tc>
          <w:tcPr>
            <w:tcW w:w="3085" w:type="dxa"/>
            <w:vMerge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28" w:type="dxa"/>
            <w:hideMark/>
          </w:tcPr>
          <w:p w:rsidR="00227D04" w:rsidRPr="006A3541" w:rsidRDefault="00C3548A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12 193</w:t>
            </w:r>
            <w:r w:rsidR="009F1623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227D04" w:rsidRPr="006A3541" w:rsidRDefault="00C3548A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12 193</w:t>
            </w:r>
            <w:r w:rsidRPr="00C35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D04" w:rsidRPr="006A3541" w:rsidTr="00AF128E">
        <w:trPr>
          <w:trHeight w:val="315"/>
        </w:trPr>
        <w:tc>
          <w:tcPr>
            <w:tcW w:w="3085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96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2020-2024</w:t>
            </w:r>
          </w:p>
        </w:tc>
        <w:tc>
          <w:tcPr>
            <w:tcW w:w="1728" w:type="dxa"/>
            <w:hideMark/>
          </w:tcPr>
          <w:p w:rsidR="00227D04" w:rsidRPr="006A3541" w:rsidRDefault="00C3548A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23 885</w:t>
            </w:r>
            <w:r w:rsidR="009F1623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9F1623" w:rsidRPr="006A3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227D04" w:rsidRPr="006A3541" w:rsidRDefault="00C3548A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23 885</w:t>
            </w:r>
            <w:r w:rsidRPr="00C35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D04" w:rsidRPr="006A3541" w:rsidTr="00AF128E">
        <w:trPr>
          <w:trHeight w:val="750"/>
        </w:trPr>
        <w:tc>
          <w:tcPr>
            <w:tcW w:w="3085" w:type="dxa"/>
            <w:vMerge w:val="restart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Подпрограмма 3 «Обеспечение условий реализации государственной программы»</w:t>
            </w:r>
          </w:p>
        </w:tc>
        <w:tc>
          <w:tcPr>
            <w:tcW w:w="1796" w:type="dxa"/>
            <w:vMerge w:val="restart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КЛОТ</w:t>
            </w:r>
          </w:p>
        </w:tc>
        <w:tc>
          <w:tcPr>
            <w:tcW w:w="157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728" w:type="dxa"/>
            <w:hideMark/>
          </w:tcPr>
          <w:p w:rsidR="00227D04" w:rsidRPr="006A3541" w:rsidRDefault="00C3548A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27 546</w:t>
            </w:r>
            <w:r w:rsidR="009F1623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227D04" w:rsidRPr="006A3541" w:rsidRDefault="00C3548A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27 546</w:t>
            </w:r>
            <w:r w:rsidRPr="00C35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D04" w:rsidRPr="006A3541" w:rsidTr="00AF128E">
        <w:trPr>
          <w:trHeight w:val="315"/>
        </w:trPr>
        <w:tc>
          <w:tcPr>
            <w:tcW w:w="3085" w:type="dxa"/>
            <w:vMerge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28" w:type="dxa"/>
            <w:hideMark/>
          </w:tcPr>
          <w:p w:rsidR="00227D04" w:rsidRPr="006A3541" w:rsidRDefault="00C3548A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28 648</w:t>
            </w:r>
            <w:r w:rsidR="009F1623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227D04" w:rsidRPr="006A3541" w:rsidRDefault="00C3548A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28 648</w:t>
            </w:r>
            <w:r w:rsidRPr="00C35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443F" w:rsidRPr="006A3541" w:rsidTr="00AF128E">
        <w:trPr>
          <w:trHeight w:val="315"/>
        </w:trPr>
        <w:tc>
          <w:tcPr>
            <w:tcW w:w="3085" w:type="dxa"/>
            <w:vMerge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1728" w:type="dxa"/>
          </w:tcPr>
          <w:p w:rsidR="008C443F" w:rsidRPr="006A3541" w:rsidRDefault="00C3548A">
            <w:r>
              <w:rPr>
                <w:rFonts w:ascii="Times New Roman" w:hAnsi="Times New Roman" w:cs="Times New Roman"/>
                <w:sz w:val="28"/>
                <w:szCs w:val="28"/>
              </w:rPr>
              <w:t>29 794</w:t>
            </w:r>
            <w:r w:rsidR="009F1623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9" w:type="dxa"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8C443F" w:rsidRPr="006A3541" w:rsidRDefault="00C3548A"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29 794</w:t>
            </w:r>
            <w:r w:rsidRPr="00C35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9" w:type="dxa"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3F" w:rsidRPr="006A3541" w:rsidTr="00AF128E">
        <w:trPr>
          <w:trHeight w:val="315"/>
        </w:trPr>
        <w:tc>
          <w:tcPr>
            <w:tcW w:w="3085" w:type="dxa"/>
            <w:vMerge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728" w:type="dxa"/>
          </w:tcPr>
          <w:p w:rsidR="008C443F" w:rsidRPr="006A3541" w:rsidRDefault="00C3548A">
            <w:r>
              <w:rPr>
                <w:rFonts w:ascii="Times New Roman" w:hAnsi="Times New Roman" w:cs="Times New Roman"/>
                <w:sz w:val="28"/>
                <w:szCs w:val="28"/>
              </w:rPr>
              <w:t>31 075</w:t>
            </w:r>
            <w:r w:rsidR="009F1623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9" w:type="dxa"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8C443F" w:rsidRPr="006A3541" w:rsidRDefault="00C3548A"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31 075</w:t>
            </w:r>
            <w:r w:rsidRPr="00C35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9" w:type="dxa"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3F" w:rsidRPr="006A3541" w:rsidTr="00AF128E">
        <w:trPr>
          <w:trHeight w:val="315"/>
        </w:trPr>
        <w:tc>
          <w:tcPr>
            <w:tcW w:w="3085" w:type="dxa"/>
            <w:vMerge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28" w:type="dxa"/>
            <w:hideMark/>
          </w:tcPr>
          <w:p w:rsidR="008C443F" w:rsidRPr="006A3541" w:rsidRDefault="00C3548A">
            <w:r>
              <w:rPr>
                <w:rFonts w:ascii="Times New Roman" w:hAnsi="Times New Roman" w:cs="Times New Roman"/>
                <w:sz w:val="28"/>
                <w:szCs w:val="28"/>
              </w:rPr>
              <w:t>32 411</w:t>
            </w:r>
            <w:r w:rsidR="009F1623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9" w:type="dxa"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8C443F" w:rsidRPr="006A3541" w:rsidRDefault="00C3548A"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32 411</w:t>
            </w:r>
            <w:r w:rsidRPr="00C35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9" w:type="dxa"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D04" w:rsidRPr="006A3541" w:rsidTr="00AF128E">
        <w:trPr>
          <w:trHeight w:val="315"/>
        </w:trPr>
        <w:tc>
          <w:tcPr>
            <w:tcW w:w="3085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96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2020-2024</w:t>
            </w:r>
          </w:p>
        </w:tc>
        <w:tc>
          <w:tcPr>
            <w:tcW w:w="1728" w:type="dxa"/>
            <w:hideMark/>
          </w:tcPr>
          <w:p w:rsidR="00227D04" w:rsidRPr="006A3541" w:rsidRDefault="00C3548A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149 475</w:t>
            </w:r>
            <w:r w:rsidR="009D11E1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227D04" w:rsidRPr="006A3541" w:rsidRDefault="00C3548A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149 475</w:t>
            </w:r>
            <w:r w:rsidRPr="00C35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443F" w:rsidRPr="006A3541" w:rsidTr="00AF128E">
        <w:trPr>
          <w:trHeight w:val="540"/>
        </w:trPr>
        <w:tc>
          <w:tcPr>
            <w:tcW w:w="3085" w:type="dxa"/>
            <w:vMerge w:val="restart"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3.1 «Содействие формированию методической основы развития въездного и внутреннего туризма»</w:t>
            </w:r>
          </w:p>
        </w:tc>
        <w:tc>
          <w:tcPr>
            <w:tcW w:w="1796" w:type="dxa"/>
            <w:vMerge w:val="restart"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КЛОТ</w:t>
            </w:r>
          </w:p>
        </w:tc>
        <w:tc>
          <w:tcPr>
            <w:tcW w:w="1579" w:type="dxa"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728" w:type="dxa"/>
            <w:hideMark/>
          </w:tcPr>
          <w:p w:rsidR="008C443F" w:rsidRPr="006A3541" w:rsidRDefault="00C3548A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14 346</w:t>
            </w:r>
            <w:r w:rsidR="009D11E1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9" w:type="dxa"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8C443F" w:rsidRPr="006A3541" w:rsidRDefault="00C3548A"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14 346</w:t>
            </w:r>
            <w:r w:rsidRPr="00C35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9" w:type="dxa"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443F" w:rsidRPr="006A3541" w:rsidTr="00AF128E">
        <w:trPr>
          <w:trHeight w:val="315"/>
        </w:trPr>
        <w:tc>
          <w:tcPr>
            <w:tcW w:w="3085" w:type="dxa"/>
            <w:vMerge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28" w:type="dxa"/>
            <w:hideMark/>
          </w:tcPr>
          <w:p w:rsidR="008C443F" w:rsidRPr="006A3541" w:rsidRDefault="00C3548A">
            <w:r>
              <w:rPr>
                <w:rFonts w:ascii="Times New Roman" w:hAnsi="Times New Roman" w:cs="Times New Roman"/>
                <w:sz w:val="28"/>
                <w:szCs w:val="28"/>
              </w:rPr>
              <w:t>14 920</w:t>
            </w:r>
            <w:r w:rsidR="009D11E1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9" w:type="dxa"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8C443F" w:rsidRPr="006A3541" w:rsidRDefault="00C3548A"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14 920</w:t>
            </w:r>
            <w:r w:rsidRPr="00C35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9" w:type="dxa"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443F" w:rsidRPr="006A3541" w:rsidTr="00AF128E">
        <w:trPr>
          <w:trHeight w:val="315"/>
        </w:trPr>
        <w:tc>
          <w:tcPr>
            <w:tcW w:w="3085" w:type="dxa"/>
            <w:vMerge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  <w:tc>
          <w:tcPr>
            <w:tcW w:w="1728" w:type="dxa"/>
          </w:tcPr>
          <w:p w:rsidR="008C443F" w:rsidRPr="006A3541" w:rsidRDefault="00C3548A">
            <w:r>
              <w:rPr>
                <w:rFonts w:ascii="Times New Roman" w:hAnsi="Times New Roman" w:cs="Times New Roman"/>
                <w:sz w:val="28"/>
                <w:szCs w:val="28"/>
              </w:rPr>
              <w:t>15 517</w:t>
            </w:r>
            <w:r w:rsidR="009D11E1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9" w:type="dxa"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8C443F" w:rsidRPr="006A3541" w:rsidRDefault="00C3548A"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15 517</w:t>
            </w:r>
            <w:r w:rsidRPr="00C35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3F" w:rsidRPr="006A3541" w:rsidTr="00AF128E">
        <w:trPr>
          <w:trHeight w:val="315"/>
        </w:trPr>
        <w:tc>
          <w:tcPr>
            <w:tcW w:w="3085" w:type="dxa"/>
            <w:vMerge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728" w:type="dxa"/>
          </w:tcPr>
          <w:p w:rsidR="008C443F" w:rsidRPr="006A3541" w:rsidRDefault="00C3548A">
            <w:r>
              <w:rPr>
                <w:rFonts w:ascii="Times New Roman" w:hAnsi="Times New Roman" w:cs="Times New Roman"/>
                <w:sz w:val="28"/>
                <w:szCs w:val="28"/>
              </w:rPr>
              <w:t>16 184</w:t>
            </w:r>
            <w:r w:rsidR="009D11E1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9" w:type="dxa"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8C443F" w:rsidRPr="006A3541" w:rsidRDefault="00C3548A"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16 184</w:t>
            </w:r>
            <w:r w:rsidRPr="00C35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9" w:type="dxa"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3F" w:rsidRPr="006A3541" w:rsidTr="00AF128E">
        <w:trPr>
          <w:trHeight w:val="315"/>
        </w:trPr>
        <w:tc>
          <w:tcPr>
            <w:tcW w:w="3085" w:type="dxa"/>
            <w:vMerge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28" w:type="dxa"/>
            <w:hideMark/>
          </w:tcPr>
          <w:p w:rsidR="008C443F" w:rsidRPr="006A3541" w:rsidRDefault="00C3548A">
            <w:r>
              <w:rPr>
                <w:rFonts w:ascii="Times New Roman" w:hAnsi="Times New Roman" w:cs="Times New Roman"/>
                <w:sz w:val="28"/>
                <w:szCs w:val="28"/>
              </w:rPr>
              <w:t>16 880</w:t>
            </w:r>
            <w:r w:rsidR="009D11E1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9" w:type="dxa"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8C443F" w:rsidRPr="006A3541" w:rsidRDefault="00C3548A"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16 880</w:t>
            </w:r>
            <w:r w:rsidRPr="00C35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35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9" w:type="dxa"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D04" w:rsidRPr="006A3541" w:rsidTr="005F497B">
        <w:trPr>
          <w:trHeight w:val="315"/>
        </w:trPr>
        <w:tc>
          <w:tcPr>
            <w:tcW w:w="3085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96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2020-2024</w:t>
            </w:r>
          </w:p>
        </w:tc>
        <w:tc>
          <w:tcPr>
            <w:tcW w:w="1728" w:type="dxa"/>
          </w:tcPr>
          <w:p w:rsidR="00227D04" w:rsidRPr="006A3541" w:rsidRDefault="00106F49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77 848</w:t>
            </w:r>
            <w:r w:rsidR="009D11E1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227D04" w:rsidRPr="006A3541" w:rsidRDefault="00106F49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F49">
              <w:rPr>
                <w:rFonts w:ascii="Times New Roman" w:hAnsi="Times New Roman" w:cs="Times New Roman"/>
                <w:sz w:val="28"/>
                <w:szCs w:val="28"/>
              </w:rPr>
              <w:t>77 848</w:t>
            </w:r>
            <w:r w:rsidRPr="00106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106F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D04" w:rsidRPr="006A3541" w:rsidTr="00AF128E">
        <w:trPr>
          <w:trHeight w:val="645"/>
        </w:trPr>
        <w:tc>
          <w:tcPr>
            <w:tcW w:w="3085" w:type="dxa"/>
            <w:vMerge w:val="restart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3.2 «Проведение мероприятий по развитию кадрового потенциала в сфере туризма»</w:t>
            </w:r>
          </w:p>
        </w:tc>
        <w:tc>
          <w:tcPr>
            <w:tcW w:w="1796" w:type="dxa"/>
            <w:vMerge w:val="restart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КЛОТ</w:t>
            </w:r>
          </w:p>
        </w:tc>
        <w:tc>
          <w:tcPr>
            <w:tcW w:w="157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28" w:type="dxa"/>
            <w:hideMark/>
          </w:tcPr>
          <w:p w:rsidR="00227D04" w:rsidRPr="006A3541" w:rsidRDefault="00106F49" w:rsidP="00B37D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13 200</w:t>
            </w:r>
            <w:r w:rsidR="00B855EF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  <w:tc>
          <w:tcPr>
            <w:tcW w:w="175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227D04" w:rsidRPr="006A3541" w:rsidRDefault="00106F49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F49">
              <w:rPr>
                <w:rFonts w:ascii="Times New Roman" w:hAnsi="Times New Roman" w:cs="Times New Roman"/>
                <w:sz w:val="28"/>
                <w:szCs w:val="28"/>
              </w:rPr>
              <w:t>13 200</w:t>
            </w:r>
            <w:r w:rsidRPr="00106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  <w:tc>
          <w:tcPr>
            <w:tcW w:w="133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D04" w:rsidRPr="006A3541" w:rsidTr="00AF128E">
        <w:trPr>
          <w:trHeight w:val="315"/>
        </w:trPr>
        <w:tc>
          <w:tcPr>
            <w:tcW w:w="3085" w:type="dxa"/>
            <w:vMerge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28" w:type="dxa"/>
            <w:hideMark/>
          </w:tcPr>
          <w:p w:rsidR="00227D04" w:rsidRPr="006A3541" w:rsidRDefault="00106F49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13 728</w:t>
            </w:r>
            <w:r w:rsidR="009D11E1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227D04" w:rsidRPr="006A3541" w:rsidRDefault="00106F49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F49">
              <w:rPr>
                <w:rFonts w:ascii="Times New Roman" w:hAnsi="Times New Roman" w:cs="Times New Roman"/>
                <w:sz w:val="28"/>
                <w:szCs w:val="28"/>
              </w:rPr>
              <w:t>13 728</w:t>
            </w:r>
            <w:r w:rsidRPr="00106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106F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C443F" w:rsidRPr="006A3541" w:rsidTr="00AF128E">
        <w:trPr>
          <w:trHeight w:val="315"/>
        </w:trPr>
        <w:tc>
          <w:tcPr>
            <w:tcW w:w="3085" w:type="dxa"/>
            <w:vMerge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28" w:type="dxa"/>
          </w:tcPr>
          <w:p w:rsidR="008C443F" w:rsidRPr="00106F49" w:rsidRDefault="00106F49">
            <w:r>
              <w:rPr>
                <w:rFonts w:ascii="Times New Roman" w:hAnsi="Times New Roman" w:cs="Times New Roman"/>
                <w:sz w:val="28"/>
                <w:szCs w:val="28"/>
              </w:rPr>
              <w:t>14 277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9" w:type="dxa"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8C443F" w:rsidRPr="006A3541" w:rsidRDefault="00106F49">
            <w:r w:rsidRPr="00106F49">
              <w:rPr>
                <w:rFonts w:ascii="Times New Roman" w:hAnsi="Times New Roman" w:cs="Times New Roman"/>
                <w:sz w:val="28"/>
                <w:szCs w:val="28"/>
              </w:rPr>
              <w:t>14 277</w:t>
            </w:r>
            <w:r w:rsidRPr="00106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106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3F" w:rsidRPr="006A3541" w:rsidTr="00AF128E">
        <w:trPr>
          <w:trHeight w:val="315"/>
        </w:trPr>
        <w:tc>
          <w:tcPr>
            <w:tcW w:w="3085" w:type="dxa"/>
            <w:vMerge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28" w:type="dxa"/>
          </w:tcPr>
          <w:p w:rsidR="008C443F" w:rsidRPr="006A3541" w:rsidRDefault="00106F49">
            <w:r>
              <w:rPr>
                <w:rFonts w:ascii="Times New Roman" w:hAnsi="Times New Roman" w:cs="Times New Roman"/>
                <w:sz w:val="28"/>
                <w:szCs w:val="28"/>
              </w:rPr>
              <w:t>14 891</w:t>
            </w:r>
            <w:r w:rsidR="00070887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9" w:type="dxa"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8C443F" w:rsidRPr="006A3541" w:rsidRDefault="00106F49">
            <w:r w:rsidRPr="00106F49">
              <w:rPr>
                <w:rFonts w:ascii="Times New Roman" w:hAnsi="Times New Roman" w:cs="Times New Roman"/>
                <w:sz w:val="28"/>
                <w:szCs w:val="28"/>
              </w:rPr>
              <w:t>14 891</w:t>
            </w:r>
            <w:r w:rsidRPr="00106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106F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9" w:type="dxa"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3F" w:rsidRPr="006A3541" w:rsidTr="00AF128E">
        <w:trPr>
          <w:trHeight w:val="315"/>
        </w:trPr>
        <w:tc>
          <w:tcPr>
            <w:tcW w:w="3085" w:type="dxa"/>
            <w:vMerge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Merge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28" w:type="dxa"/>
            <w:hideMark/>
          </w:tcPr>
          <w:p w:rsidR="008C443F" w:rsidRPr="006A3541" w:rsidRDefault="00106F49">
            <w:r>
              <w:rPr>
                <w:rFonts w:ascii="Times New Roman" w:hAnsi="Times New Roman" w:cs="Times New Roman"/>
                <w:sz w:val="28"/>
                <w:szCs w:val="28"/>
              </w:rPr>
              <w:t>15 531</w:t>
            </w:r>
            <w:r w:rsidR="00070887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9" w:type="dxa"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8C443F" w:rsidRPr="006A3541" w:rsidRDefault="00106F49">
            <w:r w:rsidRPr="00106F49">
              <w:rPr>
                <w:rFonts w:ascii="Times New Roman" w:hAnsi="Times New Roman" w:cs="Times New Roman"/>
                <w:sz w:val="28"/>
                <w:szCs w:val="28"/>
              </w:rPr>
              <w:t>15 531</w:t>
            </w:r>
            <w:r w:rsidRPr="00106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106F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9" w:type="dxa"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8C443F" w:rsidRPr="006A3541" w:rsidRDefault="008C443F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7D04" w:rsidRPr="006A3541" w:rsidTr="00AF128E">
        <w:trPr>
          <w:trHeight w:val="315"/>
        </w:trPr>
        <w:tc>
          <w:tcPr>
            <w:tcW w:w="3085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96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7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2020-2024</w:t>
            </w:r>
          </w:p>
        </w:tc>
        <w:tc>
          <w:tcPr>
            <w:tcW w:w="1728" w:type="dxa"/>
            <w:hideMark/>
          </w:tcPr>
          <w:p w:rsidR="00227D04" w:rsidRPr="006A3541" w:rsidRDefault="00106F49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71 627</w:t>
            </w:r>
            <w:r w:rsidR="00070887" w:rsidRPr="006A35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5" w:type="dxa"/>
            <w:hideMark/>
          </w:tcPr>
          <w:p w:rsidR="00227D04" w:rsidRPr="006A3541" w:rsidRDefault="00106F49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F49">
              <w:rPr>
                <w:rFonts w:ascii="Times New Roman" w:hAnsi="Times New Roman" w:cs="Times New Roman"/>
                <w:sz w:val="28"/>
                <w:szCs w:val="28"/>
              </w:rPr>
              <w:t>71 627</w:t>
            </w:r>
            <w:r w:rsidRPr="00106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106F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9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227D04" w:rsidRPr="006A3541" w:rsidRDefault="00227D04" w:rsidP="00B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94441" w:rsidRPr="006A3541" w:rsidRDefault="00B37DE3" w:rsidP="00210B2A">
      <w:pPr>
        <w:sectPr w:rsidR="00494441" w:rsidRPr="006A3541" w:rsidSect="004F0B2D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 w:rsidRPr="006A3541">
        <w:br w:type="page"/>
      </w:r>
    </w:p>
    <w:p w:rsidR="002C54F1" w:rsidRPr="006A3541" w:rsidRDefault="002C54F1" w:rsidP="00A60B54">
      <w:pPr>
        <w:pStyle w:val="Pro-Gramma"/>
        <w:jc w:val="right"/>
        <w:rPr>
          <w:lang w:val="en-US"/>
        </w:rPr>
      </w:pPr>
    </w:p>
    <w:p w:rsidR="00436EB2" w:rsidRPr="006A3541" w:rsidRDefault="00436EB2" w:rsidP="00436E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7" w:name="P6392"/>
      <w:bookmarkEnd w:id="7"/>
      <w:r w:rsidRPr="006A354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36EB2" w:rsidRPr="006A3541" w:rsidRDefault="00436EB2" w:rsidP="00436E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3541">
        <w:rPr>
          <w:rFonts w:ascii="Times New Roman" w:hAnsi="Times New Roman" w:cs="Times New Roman"/>
          <w:sz w:val="24"/>
          <w:szCs w:val="24"/>
        </w:rPr>
        <w:t xml:space="preserve">  к государственной программе Ленинградской области</w:t>
      </w:r>
    </w:p>
    <w:p w:rsidR="00436EB2" w:rsidRPr="006A3541" w:rsidRDefault="00436EB2" w:rsidP="00436E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35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«Развитие внутреннего и въездного туризма </w:t>
      </w:r>
    </w:p>
    <w:p w:rsidR="00436EB2" w:rsidRPr="006A3541" w:rsidRDefault="00436EB2" w:rsidP="000317F6">
      <w:pPr>
        <w:spacing w:after="0" w:line="240" w:lineRule="auto"/>
        <w:jc w:val="center"/>
        <w:rPr>
          <w:sz w:val="24"/>
          <w:szCs w:val="24"/>
        </w:rPr>
      </w:pPr>
      <w:r w:rsidRPr="006A35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в Ленинградской области»</w:t>
      </w:r>
    </w:p>
    <w:p w:rsidR="00436EB2" w:rsidRPr="006A3541" w:rsidRDefault="00436EB2" w:rsidP="00436E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3541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436EB2" w:rsidRPr="006A3541" w:rsidRDefault="00436EB2" w:rsidP="00436E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3541">
        <w:rPr>
          <w:rFonts w:ascii="Times New Roman" w:hAnsi="Times New Roman" w:cs="Times New Roman"/>
          <w:bCs/>
          <w:sz w:val="28"/>
          <w:szCs w:val="28"/>
        </w:rPr>
        <w:t>ОПРЕДЕЛЕНИЯ ОБЪЕМА И ПРЕДОСТАВЛЕНИЯ ИЗ ОБЛАСТНОГО БЮДЖЕТА ЛЕНИНГРАДСКОЙ ОБЛАСТИ СУБСИДИИ НЕКОММЕРЧЕСКИМ ОРГАНИЗАЦИЯМ, НЕ ЯВЛЯЮЩИМСЯ ГОСУДАРСТВЕННЫМИ (МУНИЦИПАЛЬНЫМИ)</w:t>
      </w:r>
    </w:p>
    <w:p w:rsidR="00436EB2" w:rsidRPr="006A3541" w:rsidRDefault="00436EB2" w:rsidP="00436EB2">
      <w:pPr>
        <w:spacing w:after="0" w:line="240" w:lineRule="auto"/>
        <w:jc w:val="center"/>
      </w:pPr>
      <w:r w:rsidRPr="006A3541">
        <w:rPr>
          <w:rFonts w:ascii="Times New Roman" w:hAnsi="Times New Roman" w:cs="Times New Roman"/>
          <w:bCs/>
          <w:sz w:val="28"/>
          <w:szCs w:val="28"/>
        </w:rPr>
        <w:t xml:space="preserve">УЧРЕЖДЕНИЯМИ, НА РЕАЛИЗАЦИЮ ПРОЕКТА ТУРИСТСКО-ЭКСКУРСИОННЫХ ПОЕЗДОК ДЛЯ ШКОЛЬНИКОВ И УЧАЩИХСЯ ЛЕНИНГРАДСКОЙ ОБЛАСТИ «МОЙ РОДНОЙ КРАЙ - ЛЕНИНГРАДСКАЯ ОБЛАСТЬ» </w:t>
      </w:r>
      <w:r w:rsidRPr="006A3541">
        <w:rPr>
          <w:rFonts w:ascii="Times New Roman" w:hAnsi="Times New Roman"/>
          <w:sz w:val="28"/>
          <w:szCs w:val="28"/>
        </w:rPr>
        <w:t>В РАМКАХ ГОСУДАРСТВЕННОЙ ПРОГРАММЫ ЛЕНИНГРАДСКОЙ ОБЛАСТИ «РАЗВИТИЕ ВНУТРЕННЕГО И ВЪЕЗДНОГО ТУРИЗМА В ЛЕНИНГРАДСКОЙ ОБЛАСТИ»</w:t>
      </w:r>
    </w:p>
    <w:p w:rsidR="00436EB2" w:rsidRPr="006A3541" w:rsidRDefault="00436EB2" w:rsidP="00436EB2"/>
    <w:p w:rsidR="00436EB2" w:rsidRPr="006A3541" w:rsidRDefault="00436EB2" w:rsidP="008770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A354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770C6" w:rsidRPr="006A3541" w:rsidRDefault="008770C6" w:rsidP="008770C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6EB2" w:rsidRPr="006A3541" w:rsidRDefault="00436EB2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1.1. </w:t>
      </w:r>
      <w:r w:rsidR="00820A5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A3541">
        <w:rPr>
          <w:rFonts w:ascii="Times New Roman" w:hAnsi="Times New Roman" w:cs="Times New Roman"/>
          <w:sz w:val="28"/>
          <w:szCs w:val="28"/>
        </w:rPr>
        <w:t>Настоящ</w:t>
      </w:r>
      <w:r w:rsidR="00E97928" w:rsidRPr="006A3541">
        <w:rPr>
          <w:rFonts w:ascii="Times New Roman" w:hAnsi="Times New Roman" w:cs="Times New Roman"/>
          <w:sz w:val="28"/>
          <w:szCs w:val="28"/>
        </w:rPr>
        <w:t>ий Порядок устанавливает правила</w:t>
      </w:r>
      <w:r w:rsidRPr="006A3541">
        <w:rPr>
          <w:rFonts w:ascii="Times New Roman" w:hAnsi="Times New Roman" w:cs="Times New Roman"/>
          <w:sz w:val="28"/>
          <w:szCs w:val="28"/>
        </w:rPr>
        <w:t xml:space="preserve"> определения объема</w:t>
      </w:r>
      <w:r w:rsidR="00E97928" w:rsidRPr="006A3541">
        <w:rPr>
          <w:rFonts w:ascii="Times New Roman" w:hAnsi="Times New Roman" w:cs="Times New Roman"/>
          <w:sz w:val="28"/>
          <w:szCs w:val="28"/>
        </w:rPr>
        <w:t xml:space="preserve">, цели, условия и порядок </w:t>
      </w:r>
      <w:r w:rsidRPr="006A3541">
        <w:rPr>
          <w:rFonts w:ascii="Times New Roman" w:hAnsi="Times New Roman" w:cs="Times New Roman"/>
          <w:sz w:val="28"/>
          <w:szCs w:val="28"/>
        </w:rPr>
        <w:t xml:space="preserve">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на реализацию проекта туристско-экскурсионных поездок для школьников и учащихся Ленинградской области «Мой родной край - Ленинградская область» в рамках </w:t>
      </w:r>
      <w:r w:rsidR="007E0BF2" w:rsidRPr="006A3541">
        <w:rPr>
          <w:rFonts w:ascii="Times New Roman" w:hAnsi="Times New Roman" w:cs="Times New Roman"/>
          <w:sz w:val="28"/>
          <w:szCs w:val="28"/>
        </w:rPr>
        <w:t xml:space="preserve">основного мероприятия «Проведение мероприятий, популяризирующих внутренний </w:t>
      </w:r>
      <w:r w:rsidR="00820A5F">
        <w:rPr>
          <w:rFonts w:ascii="Times New Roman" w:hAnsi="Times New Roman" w:cs="Times New Roman"/>
          <w:sz w:val="28"/>
          <w:szCs w:val="28"/>
        </w:rPr>
        <w:br/>
      </w:r>
      <w:r w:rsidR="007E0BF2" w:rsidRPr="006A3541">
        <w:rPr>
          <w:rFonts w:ascii="Times New Roman" w:hAnsi="Times New Roman" w:cs="Times New Roman"/>
          <w:sz w:val="28"/>
          <w:szCs w:val="28"/>
        </w:rPr>
        <w:t xml:space="preserve">и въездной туризм в Ленинградской области» подпрограммы «Продвижение туристского </w:t>
      </w:r>
      <w:r w:rsidR="007E0BF2" w:rsidRPr="00A73B6D">
        <w:rPr>
          <w:rFonts w:ascii="Times New Roman" w:hAnsi="Times New Roman" w:cs="Times New Roman"/>
          <w:sz w:val="28"/>
          <w:szCs w:val="28"/>
        </w:rPr>
        <w:t>потенциала Ленинградской области</w:t>
      </w:r>
      <w:proofErr w:type="gramEnd"/>
      <w:r w:rsidR="007E0BF2" w:rsidRPr="00A73B6D">
        <w:rPr>
          <w:rFonts w:ascii="Times New Roman" w:hAnsi="Times New Roman" w:cs="Times New Roman"/>
          <w:sz w:val="28"/>
          <w:szCs w:val="28"/>
        </w:rPr>
        <w:t>»</w:t>
      </w:r>
      <w:r w:rsidR="007E0BF2" w:rsidRPr="006A3541">
        <w:rPr>
          <w:rFonts w:ascii="Times New Roman" w:hAnsi="Times New Roman" w:cs="Times New Roman"/>
          <w:sz w:val="28"/>
          <w:szCs w:val="28"/>
        </w:rPr>
        <w:t xml:space="preserve"> </w:t>
      </w:r>
      <w:r w:rsidRPr="006A3541">
        <w:rPr>
          <w:rFonts w:ascii="Times New Roman" w:hAnsi="Times New Roman" w:cs="Times New Roman"/>
          <w:sz w:val="28"/>
          <w:szCs w:val="28"/>
        </w:rPr>
        <w:t xml:space="preserve">(далее - субсидии, </w:t>
      </w:r>
      <w:r w:rsidR="000A36C6" w:rsidRPr="006A3541">
        <w:rPr>
          <w:rFonts w:ascii="Times New Roman" w:hAnsi="Times New Roman" w:cs="Times New Roman"/>
          <w:sz w:val="28"/>
          <w:szCs w:val="28"/>
        </w:rPr>
        <w:t xml:space="preserve">соискатели, </w:t>
      </w:r>
      <w:r w:rsidRPr="006A3541">
        <w:rPr>
          <w:rFonts w:ascii="Times New Roman" w:hAnsi="Times New Roman" w:cs="Times New Roman"/>
          <w:sz w:val="28"/>
          <w:szCs w:val="28"/>
        </w:rPr>
        <w:t>получатели субсидии).</w:t>
      </w:r>
    </w:p>
    <w:p w:rsidR="00262925" w:rsidRPr="006A3541" w:rsidRDefault="00262925" w:rsidP="00262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1.2.</w:t>
      </w:r>
      <w:r w:rsidRPr="006A3541">
        <w:rPr>
          <w:rFonts w:ascii="Times New Roman" w:hAnsi="Times New Roman" w:cs="Times New Roman"/>
          <w:sz w:val="28"/>
          <w:szCs w:val="28"/>
        </w:rPr>
        <w:tab/>
        <w:t>В настоящем Порядке применяются следующие основные понятия:</w:t>
      </w:r>
    </w:p>
    <w:p w:rsidR="00262925" w:rsidRPr="006A3541" w:rsidRDefault="00262925" w:rsidP="00262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– комитет Ленинградской области по туризму (далее – комитет);</w:t>
      </w:r>
    </w:p>
    <w:p w:rsidR="00AB7D07" w:rsidRPr="006A3541" w:rsidRDefault="00262925" w:rsidP="00AB7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экспертный совет </w:t>
      </w:r>
      <w:r w:rsidR="00AB7D07" w:rsidRPr="006A3541">
        <w:rPr>
          <w:rFonts w:ascii="Times New Roman" w:hAnsi="Times New Roman" w:cs="Times New Roman"/>
          <w:sz w:val="28"/>
          <w:szCs w:val="28"/>
        </w:rPr>
        <w:t>–</w:t>
      </w:r>
      <w:r w:rsidRPr="006A3541">
        <w:rPr>
          <w:rFonts w:ascii="Times New Roman" w:hAnsi="Times New Roman" w:cs="Times New Roman"/>
          <w:sz w:val="28"/>
          <w:szCs w:val="28"/>
        </w:rPr>
        <w:t xml:space="preserve"> </w:t>
      </w:r>
      <w:r w:rsidR="00AB7D07" w:rsidRPr="006A3541">
        <w:rPr>
          <w:rFonts w:ascii="Times New Roman" w:hAnsi="Times New Roman" w:cs="Times New Roman"/>
          <w:sz w:val="28"/>
          <w:szCs w:val="28"/>
        </w:rPr>
        <w:t>коллегиальный орган, образованный для проведения конкурсного отбора, формируемый комитетом из представителей органов государственной власти Ленинградской области, органов местного самоуправления, учреждений, организаций в сфере туризма Ленинградской области;</w:t>
      </w:r>
    </w:p>
    <w:p w:rsidR="00AB7D07" w:rsidRPr="006A3541" w:rsidRDefault="00AB7D07" w:rsidP="00AB7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конкурсный отбор – отбор некоммерческих организаций, осуществляемый экспертным советом на основе установленных настоящим Порядком требований, категорий и критериев отбора получателей субсидий.</w:t>
      </w:r>
    </w:p>
    <w:p w:rsidR="00262925" w:rsidRPr="006A3541" w:rsidRDefault="00AB7D07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lastRenderedPageBreak/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436EB2" w:rsidRPr="006A3541" w:rsidRDefault="00AB7D07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1.3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. Субсидия предоставляется в целях финансового обеспечения затрат </w:t>
      </w:r>
      <w:r w:rsidR="008770C6" w:rsidRPr="006A3541">
        <w:rPr>
          <w:rFonts w:ascii="Times New Roman" w:hAnsi="Times New Roman" w:cs="Times New Roman"/>
          <w:sz w:val="28"/>
          <w:szCs w:val="28"/>
        </w:rPr>
        <w:br/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на реализацию проекта туристско-экскурсионных поездок для школьников </w:t>
      </w:r>
      <w:r w:rsidR="008770C6" w:rsidRPr="006A3541">
        <w:rPr>
          <w:rFonts w:ascii="Times New Roman" w:hAnsi="Times New Roman" w:cs="Times New Roman"/>
          <w:sz w:val="28"/>
          <w:szCs w:val="28"/>
        </w:rPr>
        <w:br/>
      </w:r>
      <w:r w:rsidR="00436EB2" w:rsidRPr="006A3541">
        <w:rPr>
          <w:rFonts w:ascii="Times New Roman" w:hAnsi="Times New Roman" w:cs="Times New Roman"/>
          <w:sz w:val="28"/>
          <w:szCs w:val="28"/>
        </w:rPr>
        <w:t>и учащихся Ленинградской области «Мой родной край - Ленинградская область»</w:t>
      </w:r>
      <w:r w:rsidR="003E5DE5" w:rsidRPr="006A3541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="00436EB2" w:rsidRPr="006A3541">
        <w:rPr>
          <w:rFonts w:ascii="Times New Roman" w:hAnsi="Times New Roman" w:cs="Times New Roman"/>
          <w:sz w:val="28"/>
          <w:szCs w:val="28"/>
        </w:rPr>
        <w:t>.</w:t>
      </w:r>
    </w:p>
    <w:p w:rsidR="001A7F20" w:rsidRPr="006A3541" w:rsidRDefault="00AB7D07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1.4</w:t>
      </w:r>
      <w:r w:rsidR="001A7F20" w:rsidRPr="006A3541">
        <w:rPr>
          <w:rFonts w:ascii="Times New Roman" w:hAnsi="Times New Roman" w:cs="Times New Roman"/>
          <w:sz w:val="28"/>
          <w:szCs w:val="28"/>
        </w:rPr>
        <w:t>.</w:t>
      </w:r>
      <w:r w:rsidR="001A7F20" w:rsidRPr="006A3541">
        <w:rPr>
          <w:rFonts w:ascii="Times New Roman" w:hAnsi="Times New Roman" w:cs="Times New Roman"/>
          <w:sz w:val="28"/>
          <w:szCs w:val="28"/>
        </w:rPr>
        <w:tab/>
        <w:t>Субсидия предоставляется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средств.</w:t>
      </w:r>
    </w:p>
    <w:p w:rsidR="00454975" w:rsidRPr="006A3541" w:rsidRDefault="001A7F20" w:rsidP="003B3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2"/>
      <w:bookmarkEnd w:id="8"/>
      <w:r w:rsidRPr="006A3541">
        <w:rPr>
          <w:rFonts w:ascii="Times New Roman" w:hAnsi="Times New Roman" w:cs="Times New Roman"/>
          <w:sz w:val="28"/>
          <w:szCs w:val="28"/>
        </w:rPr>
        <w:t>1.5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. Категории получателей субсидии: некоммерческие организации, </w:t>
      </w:r>
      <w:r w:rsidR="003B3629" w:rsidRPr="006A3541">
        <w:rPr>
          <w:rFonts w:ascii="Times New Roman" w:hAnsi="Times New Roman" w:cs="Times New Roman"/>
          <w:sz w:val="28"/>
          <w:szCs w:val="28"/>
        </w:rPr>
        <w:t xml:space="preserve">зарегистрированные </w:t>
      </w:r>
      <w:r w:rsidR="00454975" w:rsidRPr="006A3541">
        <w:rPr>
          <w:rFonts w:ascii="Times New Roman" w:hAnsi="Times New Roman" w:cs="Times New Roman"/>
          <w:sz w:val="28"/>
          <w:szCs w:val="28"/>
        </w:rPr>
        <w:t xml:space="preserve">на территории Ленинградской области или </w:t>
      </w:r>
      <w:r w:rsidR="00454975" w:rsidRPr="006A3541">
        <w:rPr>
          <w:rFonts w:ascii="Times New Roman" w:hAnsi="Times New Roman" w:cs="Times New Roman"/>
          <w:sz w:val="28"/>
          <w:szCs w:val="28"/>
        </w:rPr>
        <w:br/>
        <w:t xml:space="preserve">Санкт-Петербурга </w:t>
      </w:r>
      <w:r w:rsidR="003B3629" w:rsidRPr="006A3541">
        <w:rPr>
          <w:rFonts w:ascii="Times New Roman" w:hAnsi="Times New Roman" w:cs="Times New Roman"/>
          <w:sz w:val="28"/>
          <w:szCs w:val="28"/>
        </w:rPr>
        <w:t>в качестве юридических лиц в порядке, установленном законодательством Российской Федерации</w:t>
      </w:r>
      <w:r w:rsidR="00B13D5C" w:rsidRPr="006A3541">
        <w:rPr>
          <w:rFonts w:ascii="Times New Roman" w:hAnsi="Times New Roman" w:cs="Times New Roman"/>
          <w:sz w:val="28"/>
          <w:szCs w:val="28"/>
        </w:rPr>
        <w:t xml:space="preserve">, состоящие на налоговом учете </w:t>
      </w:r>
      <w:r w:rsidR="00B13D5C" w:rsidRPr="006A3541">
        <w:rPr>
          <w:rFonts w:ascii="Times New Roman" w:hAnsi="Times New Roman" w:cs="Times New Roman"/>
          <w:sz w:val="28"/>
          <w:szCs w:val="28"/>
        </w:rPr>
        <w:br/>
        <w:t xml:space="preserve">в территориальном налоговом органе, </w:t>
      </w:r>
      <w:r w:rsidR="003B3629" w:rsidRPr="006A3541">
        <w:rPr>
          <w:rFonts w:ascii="Times New Roman" w:hAnsi="Times New Roman" w:cs="Times New Roman"/>
          <w:sz w:val="28"/>
          <w:szCs w:val="28"/>
        </w:rPr>
        <w:t xml:space="preserve">уставные цели </w:t>
      </w:r>
      <w:proofErr w:type="gramStart"/>
      <w:r w:rsidR="003B3629" w:rsidRPr="006A354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3B3629" w:rsidRPr="006A3541">
        <w:rPr>
          <w:rFonts w:ascii="Times New Roman" w:hAnsi="Times New Roman" w:cs="Times New Roman"/>
          <w:sz w:val="28"/>
          <w:szCs w:val="28"/>
        </w:rPr>
        <w:t>или) виды деятельности которых направлены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 на создание современной, конкурентоспособной туристской индустрии и содействие развитию туристских предприятий и рынка туристских услуг.</w:t>
      </w:r>
    </w:p>
    <w:p w:rsidR="00436EB2" w:rsidRPr="006A3541" w:rsidRDefault="001A7F20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3"/>
      <w:bookmarkEnd w:id="9"/>
      <w:r w:rsidRPr="006A3541">
        <w:rPr>
          <w:rFonts w:ascii="Times New Roman" w:hAnsi="Times New Roman" w:cs="Times New Roman"/>
          <w:sz w:val="28"/>
          <w:szCs w:val="28"/>
        </w:rPr>
        <w:t>1.6</w:t>
      </w:r>
      <w:r w:rsidR="00436EB2" w:rsidRPr="006A3541">
        <w:rPr>
          <w:rFonts w:ascii="Times New Roman" w:hAnsi="Times New Roman" w:cs="Times New Roman"/>
          <w:sz w:val="28"/>
          <w:szCs w:val="28"/>
        </w:rPr>
        <w:t>. Критерии отбора получателей субсидии:</w:t>
      </w:r>
    </w:p>
    <w:p w:rsidR="00436EB2" w:rsidRPr="006A3541" w:rsidRDefault="00636BFA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а) </w:t>
      </w:r>
      <w:r w:rsidRPr="006A3541">
        <w:rPr>
          <w:rFonts w:ascii="Times New Roman" w:hAnsi="Times New Roman" w:cs="Times New Roman"/>
          <w:sz w:val="28"/>
          <w:szCs w:val="28"/>
        </w:rPr>
        <w:tab/>
      </w:r>
      <w:r w:rsidR="00436EB2" w:rsidRPr="006A3541">
        <w:rPr>
          <w:rFonts w:ascii="Times New Roman" w:hAnsi="Times New Roman" w:cs="Times New Roman"/>
          <w:sz w:val="28"/>
          <w:szCs w:val="28"/>
        </w:rPr>
        <w:t>количество реализованных проектов в сфере детско-юношеского туризма за последние пять лет;</w:t>
      </w:r>
    </w:p>
    <w:p w:rsidR="00436EB2" w:rsidRPr="006A3541" w:rsidRDefault="00636BFA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б) </w:t>
      </w:r>
      <w:r w:rsidRPr="006A3541">
        <w:rPr>
          <w:rFonts w:ascii="Times New Roman" w:hAnsi="Times New Roman" w:cs="Times New Roman"/>
          <w:sz w:val="28"/>
          <w:szCs w:val="28"/>
        </w:rPr>
        <w:tab/>
      </w:r>
      <w:r w:rsidR="00436EB2" w:rsidRPr="006A3541">
        <w:rPr>
          <w:rFonts w:ascii="Times New Roman" w:hAnsi="Times New Roman" w:cs="Times New Roman"/>
          <w:sz w:val="28"/>
          <w:szCs w:val="28"/>
        </w:rPr>
        <w:t>количество участников, вовлеченных в реализованные проекты в сфере детско-юношеского туризма;</w:t>
      </w:r>
    </w:p>
    <w:p w:rsidR="00436EB2" w:rsidRPr="006A3541" w:rsidRDefault="00436EB2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в) </w:t>
      </w:r>
      <w:r w:rsidR="00E97928" w:rsidRPr="006A3541">
        <w:rPr>
          <w:rFonts w:ascii="Times New Roman" w:hAnsi="Times New Roman" w:cs="Times New Roman"/>
          <w:sz w:val="28"/>
          <w:szCs w:val="28"/>
        </w:rPr>
        <w:tab/>
      </w:r>
      <w:r w:rsidRPr="006A3541">
        <w:rPr>
          <w:rFonts w:ascii="Times New Roman" w:hAnsi="Times New Roman" w:cs="Times New Roman"/>
          <w:sz w:val="28"/>
          <w:szCs w:val="28"/>
        </w:rPr>
        <w:t xml:space="preserve">количество субъектов Российской Федерации на </w:t>
      </w:r>
      <w:proofErr w:type="gramStart"/>
      <w:r w:rsidRPr="006A3541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6A3541">
        <w:rPr>
          <w:rFonts w:ascii="Times New Roman" w:hAnsi="Times New Roman" w:cs="Times New Roman"/>
          <w:sz w:val="28"/>
          <w:szCs w:val="28"/>
        </w:rPr>
        <w:t xml:space="preserve"> которых реализованы проекты в сфере детско-юношеского туризма;</w:t>
      </w:r>
    </w:p>
    <w:p w:rsidR="00436EB2" w:rsidRPr="006A3541" w:rsidRDefault="00436EB2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г) </w:t>
      </w:r>
      <w:r w:rsidR="00E97928" w:rsidRPr="006A3541">
        <w:rPr>
          <w:rFonts w:ascii="Times New Roman" w:hAnsi="Times New Roman" w:cs="Times New Roman"/>
          <w:sz w:val="28"/>
          <w:szCs w:val="28"/>
        </w:rPr>
        <w:tab/>
      </w:r>
      <w:r w:rsidRPr="006A3541">
        <w:rPr>
          <w:rFonts w:ascii="Times New Roman" w:hAnsi="Times New Roman" w:cs="Times New Roman"/>
          <w:sz w:val="28"/>
          <w:szCs w:val="28"/>
        </w:rPr>
        <w:t>наличие наград, премий и благодарностей некоммерческой организации за достигнутые результаты в сфере детско-юношеского туризма.</w:t>
      </w:r>
    </w:p>
    <w:p w:rsidR="008770C6" w:rsidRPr="006A3541" w:rsidRDefault="008770C6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EB2" w:rsidRPr="006A3541" w:rsidRDefault="00436EB2" w:rsidP="008770C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541">
        <w:rPr>
          <w:rFonts w:ascii="Times New Roman" w:hAnsi="Times New Roman" w:cs="Times New Roman"/>
          <w:b/>
          <w:bCs/>
          <w:sz w:val="28"/>
          <w:szCs w:val="28"/>
        </w:rPr>
        <w:t>2. Условия и порядок предоставления субсидий</w:t>
      </w:r>
    </w:p>
    <w:p w:rsidR="00213439" w:rsidRPr="006A3541" w:rsidRDefault="00213439" w:rsidP="008770C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39" w:rsidRPr="006A3541" w:rsidRDefault="00213439" w:rsidP="0021343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541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Pr="006A3541">
        <w:rPr>
          <w:rFonts w:ascii="Times New Roman" w:hAnsi="Times New Roman" w:cs="Times New Roman"/>
          <w:bCs/>
          <w:sz w:val="28"/>
          <w:szCs w:val="28"/>
        </w:rPr>
        <w:tab/>
        <w:t>Субсидия предоставляется при соблюдении следующих условий</w:t>
      </w:r>
      <w:r w:rsidRPr="006A3541">
        <w:rPr>
          <w:rFonts w:ascii="Times New Roman" w:hAnsi="Times New Roman" w:cs="Times New Roman"/>
          <w:bCs/>
          <w:sz w:val="28"/>
          <w:szCs w:val="28"/>
        </w:rPr>
        <w:br/>
        <w:t>1)</w:t>
      </w:r>
      <w:r w:rsidRPr="006A3541">
        <w:rPr>
          <w:rFonts w:ascii="Times New Roman" w:hAnsi="Times New Roman" w:cs="Times New Roman"/>
          <w:bCs/>
          <w:sz w:val="28"/>
          <w:szCs w:val="28"/>
        </w:rPr>
        <w:tab/>
        <w:t xml:space="preserve">соответствие получателя субсидии на первое число месяца, предшествующего месяцу, в котором планируется заключение соглашения </w:t>
      </w:r>
      <w:r w:rsidRPr="006A3541">
        <w:rPr>
          <w:rFonts w:ascii="Times New Roman" w:hAnsi="Times New Roman" w:cs="Times New Roman"/>
          <w:bCs/>
          <w:sz w:val="28"/>
          <w:szCs w:val="28"/>
        </w:rPr>
        <w:br/>
        <w:t>о предоставлении субсидии, следующим требованиям:</w:t>
      </w:r>
    </w:p>
    <w:p w:rsidR="00213439" w:rsidRPr="006A3541" w:rsidRDefault="00213439" w:rsidP="0021343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541">
        <w:rPr>
          <w:rFonts w:ascii="Times New Roman" w:hAnsi="Times New Roman" w:cs="Times New Roman"/>
          <w:bCs/>
          <w:sz w:val="28"/>
          <w:szCs w:val="28"/>
        </w:rPr>
        <w:t xml:space="preserve"> а) </w:t>
      </w:r>
      <w:r w:rsidRPr="006A3541">
        <w:rPr>
          <w:rFonts w:ascii="Times New Roman" w:hAnsi="Times New Roman" w:cs="Times New Roman"/>
          <w:bCs/>
          <w:sz w:val="28"/>
          <w:szCs w:val="28"/>
        </w:rPr>
        <w:tab/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13439" w:rsidRPr="006A3541" w:rsidRDefault="00213439" w:rsidP="0021343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54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б) </w:t>
      </w:r>
      <w:r w:rsidRPr="006A3541">
        <w:rPr>
          <w:rFonts w:ascii="Times New Roman" w:hAnsi="Times New Roman" w:cs="Times New Roman"/>
          <w:bCs/>
          <w:sz w:val="28"/>
          <w:szCs w:val="28"/>
        </w:rPr>
        <w:tab/>
        <w:t xml:space="preserve">у получателя субсидии должна отсутствовать просроченная задолженность по возврату в бюджет Ленинградской области субсидий, бюджетных инвестиций, </w:t>
      </w:r>
      <w:proofErr w:type="gramStart"/>
      <w:r w:rsidRPr="006A3541">
        <w:rPr>
          <w:rFonts w:ascii="Times New Roman" w:hAnsi="Times New Roman" w:cs="Times New Roman"/>
          <w:bCs/>
          <w:sz w:val="28"/>
          <w:szCs w:val="28"/>
        </w:rPr>
        <w:t>предоставленных</w:t>
      </w:r>
      <w:proofErr w:type="gramEnd"/>
      <w:r w:rsidRPr="006A3541">
        <w:rPr>
          <w:rFonts w:ascii="Times New Roman" w:hAnsi="Times New Roman" w:cs="Times New Roman"/>
          <w:bCs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Ленинградской области;</w:t>
      </w:r>
    </w:p>
    <w:p w:rsidR="00213439" w:rsidRPr="006A3541" w:rsidRDefault="00213439" w:rsidP="0021343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541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Pr="006A3541">
        <w:rPr>
          <w:rFonts w:ascii="Times New Roman" w:hAnsi="Times New Roman" w:cs="Times New Roman"/>
          <w:bCs/>
          <w:sz w:val="28"/>
          <w:szCs w:val="28"/>
        </w:rPr>
        <w:tab/>
        <w:t>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213439" w:rsidRPr="006A3541" w:rsidRDefault="00213439" w:rsidP="0021343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541">
        <w:rPr>
          <w:rFonts w:ascii="Times New Roman" w:hAnsi="Times New Roman" w:cs="Times New Roman"/>
          <w:bCs/>
          <w:sz w:val="28"/>
          <w:szCs w:val="28"/>
        </w:rPr>
        <w:t>г)</w:t>
      </w:r>
      <w:r w:rsidRPr="006A3541">
        <w:rPr>
          <w:rFonts w:ascii="Times New Roman" w:hAnsi="Times New Roman" w:cs="Times New Roman"/>
          <w:bCs/>
          <w:sz w:val="28"/>
          <w:szCs w:val="28"/>
        </w:rPr>
        <w:tab/>
        <w:t>получатель субсидии не должен находиться в реестре недобросовестных поставщиков;</w:t>
      </w:r>
    </w:p>
    <w:p w:rsidR="00213439" w:rsidRPr="006A3541" w:rsidRDefault="00213439" w:rsidP="0021343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541">
        <w:rPr>
          <w:rFonts w:ascii="Times New Roman" w:hAnsi="Times New Roman" w:cs="Times New Roman"/>
          <w:bCs/>
          <w:sz w:val="28"/>
          <w:szCs w:val="28"/>
        </w:rPr>
        <w:t>д)</w:t>
      </w:r>
      <w:r w:rsidRPr="006A3541">
        <w:rPr>
          <w:rFonts w:ascii="Times New Roman" w:hAnsi="Times New Roman" w:cs="Times New Roman"/>
          <w:bCs/>
          <w:sz w:val="28"/>
          <w:szCs w:val="28"/>
        </w:rPr>
        <w:tab/>
        <w:t>получатель субсидии не должен получать в текущем финансовом году средства из бюджета Ленинградской области в соответствии с иными правовыми актами на цели, установленные настоящим Порядком;</w:t>
      </w:r>
    </w:p>
    <w:p w:rsidR="00213439" w:rsidRPr="006A3541" w:rsidRDefault="00213439" w:rsidP="0021343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541">
        <w:rPr>
          <w:rFonts w:ascii="Times New Roman" w:hAnsi="Times New Roman" w:cs="Times New Roman"/>
          <w:bCs/>
          <w:sz w:val="28"/>
          <w:szCs w:val="28"/>
        </w:rPr>
        <w:t xml:space="preserve">е) </w:t>
      </w:r>
      <w:r w:rsidRPr="006A3541">
        <w:rPr>
          <w:rFonts w:ascii="Times New Roman" w:hAnsi="Times New Roman" w:cs="Times New Roman"/>
          <w:bCs/>
          <w:sz w:val="28"/>
          <w:szCs w:val="28"/>
        </w:rPr>
        <w:tab/>
        <w:t>у получателя субсидии отсутствует задолженность перед работниками по заработной плате;</w:t>
      </w:r>
    </w:p>
    <w:p w:rsidR="00213439" w:rsidRPr="006A3541" w:rsidRDefault="00213439" w:rsidP="0021343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541">
        <w:rPr>
          <w:rFonts w:ascii="Times New Roman" w:hAnsi="Times New Roman" w:cs="Times New Roman"/>
          <w:bCs/>
          <w:sz w:val="28"/>
          <w:szCs w:val="28"/>
        </w:rPr>
        <w:t xml:space="preserve">ж) </w:t>
      </w:r>
      <w:r w:rsidRPr="006A3541">
        <w:rPr>
          <w:rFonts w:ascii="Times New Roman" w:hAnsi="Times New Roman" w:cs="Times New Roman"/>
          <w:bCs/>
          <w:sz w:val="28"/>
          <w:szCs w:val="28"/>
        </w:rPr>
        <w:tab/>
        <w:t>заработная плата работников не ниже размера, установленного региональными соглашениями о минимальной заработной плате в Ленинградской области или Санкт-Петербурге (в зависимости от территории, на которой зарегистрирована некоммерческая организация);</w:t>
      </w:r>
    </w:p>
    <w:p w:rsidR="00213439" w:rsidRPr="006A3541" w:rsidRDefault="00213439" w:rsidP="0021343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541">
        <w:rPr>
          <w:rFonts w:ascii="Times New Roman" w:hAnsi="Times New Roman" w:cs="Times New Roman"/>
          <w:bCs/>
          <w:sz w:val="28"/>
          <w:szCs w:val="28"/>
        </w:rPr>
        <w:t xml:space="preserve">з) </w:t>
      </w:r>
      <w:r w:rsidRPr="006A3541">
        <w:rPr>
          <w:rFonts w:ascii="Times New Roman" w:hAnsi="Times New Roman" w:cs="Times New Roman"/>
          <w:bCs/>
          <w:sz w:val="28"/>
          <w:szCs w:val="28"/>
        </w:rPr>
        <w:tab/>
        <w:t xml:space="preserve"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6A3541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6A3541">
        <w:rPr>
          <w:rFonts w:ascii="Times New Roman" w:hAnsi="Times New Roman" w:cs="Times New Roman"/>
          <w:bCs/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213439" w:rsidRPr="006A3541" w:rsidRDefault="00213439" w:rsidP="0021343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541">
        <w:rPr>
          <w:rFonts w:ascii="Times New Roman" w:hAnsi="Times New Roman" w:cs="Times New Roman"/>
          <w:bCs/>
          <w:sz w:val="28"/>
          <w:szCs w:val="28"/>
        </w:rPr>
        <w:t>2) заключение соглашения о предоставлении субсидии в соответствии с типовой формой, утвержденной правовым актом Комитета финансов Ленинградской области;</w:t>
      </w:r>
    </w:p>
    <w:p w:rsidR="00213439" w:rsidRPr="006A3541" w:rsidRDefault="00213439" w:rsidP="0021343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541">
        <w:rPr>
          <w:rFonts w:ascii="Times New Roman" w:hAnsi="Times New Roman" w:cs="Times New Roman"/>
          <w:bCs/>
          <w:sz w:val="28"/>
          <w:szCs w:val="28"/>
        </w:rPr>
        <w:t>3) согласие получателя субсидии на осуществление главным распорядителем бюджетных средств и уполномоченным органом государственного финансового контроля Ленинградской области проверок соблюдения условий, целей и порядка предоставления субсидий получателями субсидий.</w:t>
      </w:r>
    </w:p>
    <w:p w:rsidR="00436EB2" w:rsidRPr="006A3541" w:rsidRDefault="00213439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2.2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. </w:t>
      </w:r>
      <w:r w:rsidR="008770C6" w:rsidRPr="006A3541">
        <w:rPr>
          <w:rFonts w:ascii="Times New Roman" w:hAnsi="Times New Roman" w:cs="Times New Roman"/>
          <w:sz w:val="28"/>
          <w:szCs w:val="28"/>
        </w:rPr>
        <w:tab/>
      </w:r>
      <w:r w:rsidR="00436EB2" w:rsidRPr="006A3541">
        <w:rPr>
          <w:rFonts w:ascii="Times New Roman" w:hAnsi="Times New Roman" w:cs="Times New Roman"/>
          <w:sz w:val="28"/>
          <w:szCs w:val="28"/>
        </w:rPr>
        <w:t>Субсидия предоставляется по результатам конкурсного отбора.</w:t>
      </w:r>
    </w:p>
    <w:p w:rsidR="00436EB2" w:rsidRPr="006A3541" w:rsidRDefault="00213439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2.3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. </w:t>
      </w:r>
      <w:r w:rsidR="008770C6" w:rsidRPr="006A354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36EB2" w:rsidRPr="006A3541">
        <w:rPr>
          <w:rFonts w:ascii="Times New Roman" w:hAnsi="Times New Roman" w:cs="Times New Roman"/>
          <w:sz w:val="28"/>
          <w:szCs w:val="28"/>
        </w:rPr>
        <w:t xml:space="preserve">Информация о проведении конкурсного отбора с указанием сроков подачи заявок на участие в конкурсном отборе (далее - заявка) размещается на официальном сайте комитета в информационно-телекоммуникационной сети </w:t>
      </w:r>
      <w:r w:rsidR="00436EB2" w:rsidRPr="006A3541">
        <w:rPr>
          <w:rFonts w:ascii="Times New Roman" w:hAnsi="Times New Roman" w:cs="Times New Roman"/>
          <w:sz w:val="28"/>
          <w:szCs w:val="28"/>
        </w:rPr>
        <w:lastRenderedPageBreak/>
        <w:t xml:space="preserve">«Интернет» в течение семи рабочих дней со дня принятия комитетом решения </w:t>
      </w:r>
      <w:r w:rsidR="00436EB2" w:rsidRPr="006A3541">
        <w:rPr>
          <w:rFonts w:ascii="Times New Roman" w:hAnsi="Times New Roman" w:cs="Times New Roman"/>
          <w:sz w:val="28"/>
          <w:szCs w:val="28"/>
        </w:rPr>
        <w:br/>
        <w:t>о предоставлении суб</w:t>
      </w:r>
      <w:r w:rsidR="004A07B8" w:rsidRPr="006A3541">
        <w:rPr>
          <w:rFonts w:ascii="Times New Roman" w:hAnsi="Times New Roman" w:cs="Times New Roman"/>
          <w:sz w:val="28"/>
          <w:szCs w:val="28"/>
        </w:rPr>
        <w:t>сидий в текущем финансовом году и оформляется правовым актом комитета, в котором указываются сроки приема заявок на участие в конкурсном отборе на</w:t>
      </w:r>
      <w:proofErr w:type="gramEnd"/>
      <w:r w:rsidR="004A07B8" w:rsidRPr="006A3541">
        <w:rPr>
          <w:rFonts w:ascii="Times New Roman" w:hAnsi="Times New Roman" w:cs="Times New Roman"/>
          <w:sz w:val="28"/>
          <w:szCs w:val="28"/>
        </w:rPr>
        <w:t xml:space="preserve"> предоставление субсидий (далее - заявка) </w:t>
      </w:r>
      <w:r w:rsidR="004A07B8" w:rsidRPr="006A3541">
        <w:rPr>
          <w:rFonts w:ascii="Times New Roman" w:hAnsi="Times New Roman" w:cs="Times New Roman"/>
          <w:sz w:val="28"/>
          <w:szCs w:val="28"/>
        </w:rPr>
        <w:br/>
        <w:t>и способ подачи заявок.</w:t>
      </w:r>
    </w:p>
    <w:p w:rsidR="00436EB2" w:rsidRPr="006A3541" w:rsidRDefault="00213439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2.4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. </w:t>
      </w:r>
      <w:r w:rsidR="008770C6" w:rsidRPr="006A3541">
        <w:rPr>
          <w:rFonts w:ascii="Times New Roman" w:hAnsi="Times New Roman" w:cs="Times New Roman"/>
          <w:sz w:val="28"/>
          <w:szCs w:val="28"/>
        </w:rPr>
        <w:tab/>
      </w:r>
      <w:r w:rsidR="000A36C6" w:rsidRPr="006A3541">
        <w:rPr>
          <w:rFonts w:ascii="Times New Roman" w:hAnsi="Times New Roman" w:cs="Times New Roman"/>
          <w:sz w:val="28"/>
          <w:szCs w:val="28"/>
        </w:rPr>
        <w:t xml:space="preserve">Срок приема заявок устанавливается в количестве не менее 10 и не более 30 календарных дней </w:t>
      </w:r>
      <w:r w:rsidR="00436EB2" w:rsidRPr="006A3541">
        <w:rPr>
          <w:rFonts w:ascii="Times New Roman" w:hAnsi="Times New Roman" w:cs="Times New Roman"/>
          <w:sz w:val="28"/>
          <w:szCs w:val="28"/>
        </w:rPr>
        <w:t>со дня размещения информации о проведении конкурсного отбора.</w:t>
      </w:r>
      <w:r w:rsidR="004A07B8" w:rsidRPr="006A3541">
        <w:rPr>
          <w:rFonts w:ascii="Times New Roman" w:hAnsi="Times New Roman" w:cs="Times New Roman"/>
          <w:sz w:val="28"/>
          <w:szCs w:val="28"/>
        </w:rPr>
        <w:t xml:space="preserve"> Поступающие заявки регистрируются в соответствующем журнале в день поступления в комитет.</w:t>
      </w:r>
    </w:p>
    <w:p w:rsidR="00436EB2" w:rsidRPr="006A3541" w:rsidRDefault="00213439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35"/>
      <w:bookmarkEnd w:id="10"/>
      <w:r w:rsidRPr="006A3541">
        <w:rPr>
          <w:rFonts w:ascii="Times New Roman" w:hAnsi="Times New Roman" w:cs="Times New Roman"/>
          <w:sz w:val="28"/>
          <w:szCs w:val="28"/>
        </w:rPr>
        <w:t>2.5</w:t>
      </w:r>
      <w:r w:rsidR="00436EB2" w:rsidRPr="006A3541">
        <w:rPr>
          <w:rFonts w:ascii="Times New Roman" w:hAnsi="Times New Roman" w:cs="Times New Roman"/>
          <w:sz w:val="28"/>
          <w:szCs w:val="28"/>
        </w:rPr>
        <w:t>. Для получения субсидии некоммерческая организация представляет в ком</w:t>
      </w:r>
      <w:r w:rsidR="005F26EB" w:rsidRPr="006A3541">
        <w:rPr>
          <w:rFonts w:ascii="Times New Roman" w:hAnsi="Times New Roman" w:cs="Times New Roman"/>
          <w:sz w:val="28"/>
          <w:szCs w:val="28"/>
        </w:rPr>
        <w:t>итет заявку, включающую следующие документы</w:t>
      </w:r>
      <w:r w:rsidR="00436EB2" w:rsidRPr="006A3541">
        <w:rPr>
          <w:rFonts w:ascii="Times New Roman" w:hAnsi="Times New Roman" w:cs="Times New Roman"/>
          <w:sz w:val="28"/>
          <w:szCs w:val="28"/>
        </w:rPr>
        <w:t>:</w:t>
      </w:r>
    </w:p>
    <w:p w:rsidR="00436EB2" w:rsidRPr="006A3541" w:rsidRDefault="00436EB2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а) </w:t>
      </w:r>
      <w:r w:rsidR="00747101" w:rsidRPr="006A3541">
        <w:rPr>
          <w:rFonts w:ascii="Times New Roman" w:hAnsi="Times New Roman" w:cs="Times New Roman"/>
          <w:sz w:val="28"/>
          <w:szCs w:val="28"/>
        </w:rPr>
        <w:tab/>
      </w:r>
      <w:r w:rsidR="005F26EB" w:rsidRPr="006A3541">
        <w:rPr>
          <w:rFonts w:ascii="Times New Roman" w:hAnsi="Times New Roman" w:cs="Times New Roman"/>
          <w:sz w:val="28"/>
          <w:szCs w:val="28"/>
        </w:rPr>
        <w:t>заявление</w:t>
      </w:r>
      <w:r w:rsidRPr="006A3541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по форме, утвержденной нормативным правовым актом комитета;</w:t>
      </w:r>
    </w:p>
    <w:p w:rsidR="00436EB2" w:rsidRPr="006A3541" w:rsidRDefault="00436EB2" w:rsidP="00B17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б) </w:t>
      </w:r>
      <w:r w:rsidR="00747101" w:rsidRPr="006A3541">
        <w:rPr>
          <w:rFonts w:ascii="Times New Roman" w:hAnsi="Times New Roman" w:cs="Times New Roman"/>
          <w:sz w:val="28"/>
          <w:szCs w:val="28"/>
        </w:rPr>
        <w:tab/>
      </w:r>
      <w:r w:rsidR="00DF4CA3" w:rsidRPr="006A3541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6A3541">
        <w:rPr>
          <w:rFonts w:ascii="Times New Roman" w:hAnsi="Times New Roman" w:cs="Times New Roman"/>
          <w:sz w:val="28"/>
          <w:szCs w:val="28"/>
        </w:rPr>
        <w:t>устав</w:t>
      </w:r>
      <w:r w:rsidR="00DF4CA3" w:rsidRPr="006A3541">
        <w:rPr>
          <w:rFonts w:ascii="Times New Roman" w:hAnsi="Times New Roman" w:cs="Times New Roman"/>
          <w:sz w:val="28"/>
          <w:szCs w:val="28"/>
        </w:rPr>
        <w:t>а</w:t>
      </w:r>
      <w:r w:rsidR="000A36C6" w:rsidRPr="006A3541">
        <w:rPr>
          <w:rFonts w:ascii="Times New Roman" w:hAnsi="Times New Roman" w:cs="Times New Roman"/>
          <w:sz w:val="28"/>
          <w:szCs w:val="28"/>
        </w:rPr>
        <w:t xml:space="preserve"> </w:t>
      </w:r>
      <w:r w:rsidR="005F26EB" w:rsidRPr="006A3541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DF4CA3" w:rsidRPr="006A3541">
        <w:rPr>
          <w:rFonts w:ascii="Times New Roman" w:hAnsi="Times New Roman" w:cs="Times New Roman"/>
          <w:sz w:val="28"/>
          <w:szCs w:val="28"/>
        </w:rPr>
        <w:t>,</w:t>
      </w:r>
      <w:r w:rsidRPr="006A3541">
        <w:rPr>
          <w:rFonts w:ascii="Times New Roman" w:hAnsi="Times New Roman" w:cs="Times New Roman"/>
          <w:sz w:val="28"/>
          <w:szCs w:val="28"/>
        </w:rPr>
        <w:t xml:space="preserve"> </w:t>
      </w:r>
      <w:r w:rsidR="00DF4CA3" w:rsidRPr="006A3541">
        <w:rPr>
          <w:rFonts w:ascii="Times New Roman" w:hAnsi="Times New Roman" w:cs="Times New Roman"/>
          <w:sz w:val="28"/>
          <w:szCs w:val="28"/>
        </w:rPr>
        <w:t>заверенную подписью руководителя постоянно действующего руководящего (исполнительного) органа некоммерческой организации или иного лица, имеющего право без доверенности действовать от ее имени (далее - руководитель)</w:t>
      </w:r>
      <w:r w:rsidR="000A36C6" w:rsidRPr="006A3541">
        <w:rPr>
          <w:rFonts w:ascii="Times New Roman" w:hAnsi="Times New Roman" w:cs="Times New Roman"/>
          <w:sz w:val="28"/>
          <w:szCs w:val="28"/>
        </w:rPr>
        <w:t xml:space="preserve">, и печатью </w:t>
      </w:r>
      <w:r w:rsidR="00DF4CA3" w:rsidRPr="006A3541">
        <w:rPr>
          <w:rFonts w:ascii="Times New Roman" w:hAnsi="Times New Roman" w:cs="Times New Roman"/>
          <w:sz w:val="28"/>
          <w:szCs w:val="28"/>
        </w:rPr>
        <w:t>(при наличии)</w:t>
      </w:r>
      <w:r w:rsidR="00B1748E" w:rsidRPr="006A3541">
        <w:rPr>
          <w:rFonts w:ascii="Times New Roman" w:hAnsi="Times New Roman" w:cs="Times New Roman"/>
          <w:sz w:val="28"/>
          <w:szCs w:val="28"/>
        </w:rPr>
        <w:t>;</w:t>
      </w:r>
    </w:p>
    <w:p w:rsidR="0026162D" w:rsidRPr="006A3541" w:rsidRDefault="00B1748E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в</w:t>
      </w:r>
      <w:r w:rsidR="0026162D" w:rsidRPr="006A3541">
        <w:rPr>
          <w:rFonts w:ascii="Times New Roman" w:hAnsi="Times New Roman" w:cs="Times New Roman"/>
          <w:sz w:val="28"/>
          <w:szCs w:val="28"/>
        </w:rPr>
        <w:t>)</w:t>
      </w:r>
      <w:r w:rsidR="0026162D" w:rsidRPr="006A3541">
        <w:rPr>
          <w:rFonts w:ascii="Times New Roman" w:hAnsi="Times New Roman" w:cs="Times New Roman"/>
          <w:sz w:val="28"/>
          <w:szCs w:val="28"/>
        </w:rPr>
        <w:tab/>
        <w:t xml:space="preserve">справку об отсутствии просроченной задолженности по возврату </w:t>
      </w:r>
      <w:r w:rsidR="00BD30B7" w:rsidRPr="006A3541">
        <w:rPr>
          <w:rFonts w:ascii="Times New Roman" w:hAnsi="Times New Roman" w:cs="Times New Roman"/>
          <w:sz w:val="28"/>
          <w:szCs w:val="28"/>
        </w:rPr>
        <w:t xml:space="preserve">в бюджет Ленинградской области </w:t>
      </w:r>
      <w:r w:rsidR="0026162D" w:rsidRPr="006A3541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</w:t>
      </w:r>
      <w:proofErr w:type="gramStart"/>
      <w:r w:rsidR="0026162D" w:rsidRPr="006A3541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26162D" w:rsidRPr="006A3541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</w:t>
      </w:r>
      <w:r w:rsidR="003E06E9" w:rsidRPr="006A3541">
        <w:rPr>
          <w:rFonts w:ascii="Times New Roman" w:hAnsi="Times New Roman" w:cs="Times New Roman"/>
          <w:sz w:val="28"/>
          <w:szCs w:val="28"/>
        </w:rPr>
        <w:t xml:space="preserve"> бюджетом Ленинградской области</w:t>
      </w:r>
      <w:r w:rsidR="0026162D" w:rsidRPr="006A3541">
        <w:rPr>
          <w:rFonts w:ascii="Times New Roman" w:hAnsi="Times New Roman" w:cs="Times New Roman"/>
          <w:sz w:val="28"/>
          <w:szCs w:val="28"/>
        </w:rPr>
        <w:t>, за</w:t>
      </w:r>
      <w:r w:rsidR="00DF4CA3" w:rsidRPr="006A3541">
        <w:rPr>
          <w:rFonts w:ascii="Times New Roman" w:hAnsi="Times New Roman" w:cs="Times New Roman"/>
          <w:sz w:val="28"/>
          <w:szCs w:val="28"/>
        </w:rPr>
        <w:t xml:space="preserve">веренную подписями руководителя, </w:t>
      </w:r>
      <w:r w:rsidR="0026162D" w:rsidRPr="006A3541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0545C4" w:rsidRPr="006A3541">
        <w:rPr>
          <w:rFonts w:ascii="Times New Roman" w:hAnsi="Times New Roman" w:cs="Times New Roman"/>
          <w:sz w:val="28"/>
          <w:szCs w:val="28"/>
        </w:rPr>
        <w:t xml:space="preserve"> </w:t>
      </w:r>
      <w:r w:rsidR="00DF4CA3" w:rsidRPr="006A3541">
        <w:rPr>
          <w:rFonts w:ascii="Times New Roman" w:hAnsi="Times New Roman" w:cs="Times New Roman"/>
          <w:sz w:val="28"/>
          <w:szCs w:val="28"/>
        </w:rPr>
        <w:t>и печатью (при наличии)</w:t>
      </w:r>
      <w:r w:rsidR="0026162D" w:rsidRPr="006A3541">
        <w:rPr>
          <w:rFonts w:ascii="Times New Roman" w:hAnsi="Times New Roman" w:cs="Times New Roman"/>
          <w:sz w:val="28"/>
          <w:szCs w:val="28"/>
        </w:rPr>
        <w:t>;</w:t>
      </w:r>
    </w:p>
    <w:p w:rsidR="009C43A3" w:rsidRPr="006A3541" w:rsidRDefault="00B1748E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г</w:t>
      </w:r>
      <w:r w:rsidR="009C43A3" w:rsidRPr="006A3541">
        <w:rPr>
          <w:rFonts w:ascii="Times New Roman" w:hAnsi="Times New Roman" w:cs="Times New Roman"/>
          <w:sz w:val="28"/>
          <w:szCs w:val="28"/>
        </w:rPr>
        <w:t xml:space="preserve">) </w:t>
      </w:r>
      <w:r w:rsidR="00747101" w:rsidRPr="006A3541">
        <w:rPr>
          <w:rFonts w:ascii="Times New Roman" w:hAnsi="Times New Roman" w:cs="Times New Roman"/>
          <w:sz w:val="28"/>
          <w:szCs w:val="28"/>
        </w:rPr>
        <w:tab/>
      </w:r>
      <w:r w:rsidR="009C43A3" w:rsidRPr="006A3541">
        <w:rPr>
          <w:rFonts w:ascii="Times New Roman" w:hAnsi="Times New Roman" w:cs="Times New Roman"/>
          <w:sz w:val="28"/>
          <w:szCs w:val="28"/>
        </w:rPr>
        <w:t xml:space="preserve">справку о том, что некоммерческая организация не находится в процессе реорганизации, ликвидации, банкротства и не имеет ограничений </w:t>
      </w:r>
      <w:r w:rsidR="009C43A3" w:rsidRPr="006A3541">
        <w:rPr>
          <w:rFonts w:ascii="Times New Roman" w:hAnsi="Times New Roman" w:cs="Times New Roman"/>
          <w:sz w:val="28"/>
          <w:szCs w:val="28"/>
        </w:rPr>
        <w:br/>
        <w:t>на осуществление хозяйственной деятельности, заверенную подписями руковод</w:t>
      </w:r>
      <w:r w:rsidR="00DF4CA3" w:rsidRPr="006A3541">
        <w:rPr>
          <w:rFonts w:ascii="Times New Roman" w:hAnsi="Times New Roman" w:cs="Times New Roman"/>
          <w:sz w:val="28"/>
          <w:szCs w:val="28"/>
        </w:rPr>
        <w:t xml:space="preserve">ителя, </w:t>
      </w:r>
      <w:r w:rsidR="009C43A3" w:rsidRPr="006A3541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DF4CA3" w:rsidRPr="006A3541">
        <w:rPr>
          <w:rFonts w:ascii="Times New Roman" w:hAnsi="Times New Roman" w:cs="Times New Roman"/>
          <w:sz w:val="28"/>
          <w:szCs w:val="28"/>
        </w:rPr>
        <w:t xml:space="preserve"> и печатью (при наличии)</w:t>
      </w:r>
      <w:r w:rsidR="009C43A3" w:rsidRPr="006A3541">
        <w:rPr>
          <w:rFonts w:ascii="Times New Roman" w:hAnsi="Times New Roman" w:cs="Times New Roman"/>
          <w:sz w:val="28"/>
          <w:szCs w:val="28"/>
        </w:rPr>
        <w:t>;</w:t>
      </w:r>
    </w:p>
    <w:p w:rsidR="00747101" w:rsidRPr="006A3541" w:rsidRDefault="00B1748E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д</w:t>
      </w:r>
      <w:r w:rsidR="00747101" w:rsidRPr="006A3541">
        <w:rPr>
          <w:rFonts w:ascii="Times New Roman" w:hAnsi="Times New Roman" w:cs="Times New Roman"/>
          <w:sz w:val="28"/>
          <w:szCs w:val="28"/>
        </w:rPr>
        <w:t>)</w:t>
      </w:r>
      <w:r w:rsidR="00747101" w:rsidRPr="006A3541">
        <w:rPr>
          <w:rFonts w:ascii="Times New Roman" w:hAnsi="Times New Roman" w:cs="Times New Roman"/>
          <w:sz w:val="28"/>
          <w:szCs w:val="28"/>
        </w:rPr>
        <w:tab/>
        <w:t>справку о том, что некоммерческая организация не находится в реестре недобросовестных поставщиков, завер</w:t>
      </w:r>
      <w:r w:rsidR="00AC4481" w:rsidRPr="006A3541">
        <w:rPr>
          <w:rFonts w:ascii="Times New Roman" w:hAnsi="Times New Roman" w:cs="Times New Roman"/>
          <w:sz w:val="28"/>
          <w:szCs w:val="28"/>
        </w:rPr>
        <w:t>енную подписью</w:t>
      </w:r>
      <w:r w:rsidR="00DF4CA3" w:rsidRPr="006A3541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AC4481" w:rsidRPr="006A3541">
        <w:rPr>
          <w:rFonts w:ascii="Times New Roman" w:hAnsi="Times New Roman" w:cs="Times New Roman"/>
          <w:sz w:val="28"/>
          <w:szCs w:val="28"/>
        </w:rPr>
        <w:t xml:space="preserve"> </w:t>
      </w:r>
      <w:r w:rsidR="00AC4481" w:rsidRPr="006A3541">
        <w:rPr>
          <w:rFonts w:ascii="Times New Roman" w:hAnsi="Times New Roman" w:cs="Times New Roman"/>
          <w:sz w:val="28"/>
          <w:szCs w:val="28"/>
        </w:rPr>
        <w:br/>
      </w:r>
      <w:r w:rsidR="00DF4CA3" w:rsidRPr="006A3541">
        <w:rPr>
          <w:rFonts w:ascii="Times New Roman" w:hAnsi="Times New Roman" w:cs="Times New Roman"/>
          <w:sz w:val="28"/>
          <w:szCs w:val="28"/>
        </w:rPr>
        <w:t>и печатью (при наличии)</w:t>
      </w:r>
      <w:r w:rsidR="00747101" w:rsidRPr="006A3541">
        <w:rPr>
          <w:rFonts w:ascii="Times New Roman" w:hAnsi="Times New Roman" w:cs="Times New Roman"/>
          <w:sz w:val="28"/>
          <w:szCs w:val="28"/>
        </w:rPr>
        <w:t>;</w:t>
      </w:r>
    </w:p>
    <w:p w:rsidR="00747101" w:rsidRPr="006A3541" w:rsidRDefault="00B1748E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е</w:t>
      </w:r>
      <w:r w:rsidR="00663C88" w:rsidRPr="006A3541">
        <w:rPr>
          <w:rFonts w:ascii="Times New Roman" w:hAnsi="Times New Roman" w:cs="Times New Roman"/>
          <w:sz w:val="28"/>
          <w:szCs w:val="28"/>
        </w:rPr>
        <w:t>)</w:t>
      </w:r>
      <w:r w:rsidR="00663C88" w:rsidRPr="006A3541">
        <w:rPr>
          <w:rFonts w:ascii="Times New Roman" w:hAnsi="Times New Roman" w:cs="Times New Roman"/>
          <w:sz w:val="28"/>
          <w:szCs w:val="28"/>
        </w:rPr>
        <w:tab/>
      </w:r>
      <w:r w:rsidR="00747101" w:rsidRPr="006A3541">
        <w:rPr>
          <w:rFonts w:ascii="Times New Roman" w:hAnsi="Times New Roman" w:cs="Times New Roman"/>
          <w:sz w:val="28"/>
          <w:szCs w:val="28"/>
        </w:rPr>
        <w:t xml:space="preserve">справку о том, что в текущем финансовом году некоммерческая организация не получала средства из бюджета Ленинградской области </w:t>
      </w:r>
      <w:r w:rsidR="00747101" w:rsidRPr="006A3541">
        <w:rPr>
          <w:rFonts w:ascii="Times New Roman" w:hAnsi="Times New Roman" w:cs="Times New Roman"/>
          <w:sz w:val="28"/>
          <w:szCs w:val="28"/>
        </w:rPr>
        <w:br/>
        <w:t>в соответствии с иными правовыми актами на цели, установленные настоящим Порядком</w:t>
      </w:r>
      <w:r w:rsidR="00543F35" w:rsidRPr="006A3541">
        <w:rPr>
          <w:rFonts w:ascii="Times New Roman" w:hAnsi="Times New Roman" w:cs="Times New Roman"/>
          <w:sz w:val="28"/>
          <w:szCs w:val="28"/>
        </w:rPr>
        <w:t>, заве</w:t>
      </w:r>
      <w:r w:rsidR="00DF4CA3" w:rsidRPr="006A3541">
        <w:rPr>
          <w:rFonts w:ascii="Times New Roman" w:hAnsi="Times New Roman" w:cs="Times New Roman"/>
          <w:sz w:val="28"/>
          <w:szCs w:val="28"/>
        </w:rPr>
        <w:t xml:space="preserve">ренную подписями руководителя, </w:t>
      </w:r>
      <w:r w:rsidR="00543F35" w:rsidRPr="006A3541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DF4CA3" w:rsidRPr="006A3541">
        <w:rPr>
          <w:rFonts w:ascii="Times New Roman" w:hAnsi="Times New Roman" w:cs="Times New Roman"/>
          <w:sz w:val="28"/>
          <w:szCs w:val="28"/>
        </w:rPr>
        <w:t xml:space="preserve"> </w:t>
      </w:r>
      <w:r w:rsidR="00AC4481" w:rsidRPr="006A3541">
        <w:rPr>
          <w:rFonts w:ascii="Times New Roman" w:hAnsi="Times New Roman" w:cs="Times New Roman"/>
          <w:sz w:val="28"/>
          <w:szCs w:val="28"/>
        </w:rPr>
        <w:br/>
      </w:r>
      <w:r w:rsidR="00DF4CA3" w:rsidRPr="006A3541">
        <w:rPr>
          <w:rFonts w:ascii="Times New Roman" w:hAnsi="Times New Roman" w:cs="Times New Roman"/>
          <w:sz w:val="28"/>
          <w:szCs w:val="28"/>
        </w:rPr>
        <w:t>и печатью (при наличии)</w:t>
      </w:r>
      <w:r w:rsidR="00543F35" w:rsidRPr="006A3541">
        <w:rPr>
          <w:rFonts w:ascii="Times New Roman" w:hAnsi="Times New Roman" w:cs="Times New Roman"/>
          <w:sz w:val="28"/>
          <w:szCs w:val="28"/>
        </w:rPr>
        <w:t>;</w:t>
      </w:r>
    </w:p>
    <w:p w:rsidR="00436EB2" w:rsidRPr="006A3541" w:rsidRDefault="00B1748E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ж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) </w:t>
      </w:r>
      <w:r w:rsidR="00A94BB6" w:rsidRPr="006A3541">
        <w:rPr>
          <w:rFonts w:ascii="Times New Roman" w:hAnsi="Times New Roman" w:cs="Times New Roman"/>
          <w:sz w:val="28"/>
          <w:szCs w:val="28"/>
        </w:rPr>
        <w:tab/>
      </w:r>
      <w:r w:rsidR="00436EB2" w:rsidRPr="006A3541">
        <w:rPr>
          <w:rFonts w:ascii="Times New Roman" w:hAnsi="Times New Roman" w:cs="Times New Roman"/>
          <w:sz w:val="28"/>
          <w:szCs w:val="28"/>
        </w:rPr>
        <w:t>справку об отсутствии задолженности перед работниками по заработной плате, заве</w:t>
      </w:r>
      <w:r w:rsidR="00DF4CA3" w:rsidRPr="006A3541">
        <w:rPr>
          <w:rFonts w:ascii="Times New Roman" w:hAnsi="Times New Roman" w:cs="Times New Roman"/>
          <w:sz w:val="28"/>
          <w:szCs w:val="28"/>
        </w:rPr>
        <w:t xml:space="preserve">ренную подписями руководителя, </w:t>
      </w:r>
      <w:r w:rsidR="00436EB2" w:rsidRPr="006A3541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DF4CA3" w:rsidRPr="006A3541">
        <w:rPr>
          <w:rFonts w:ascii="Times New Roman" w:hAnsi="Times New Roman" w:cs="Times New Roman"/>
          <w:sz w:val="28"/>
          <w:szCs w:val="28"/>
        </w:rPr>
        <w:t xml:space="preserve"> и печатью (при наличии)</w:t>
      </w:r>
      <w:r w:rsidR="00436EB2" w:rsidRPr="006A3541">
        <w:rPr>
          <w:rFonts w:ascii="Times New Roman" w:hAnsi="Times New Roman" w:cs="Times New Roman"/>
          <w:sz w:val="28"/>
          <w:szCs w:val="28"/>
        </w:rPr>
        <w:t>;</w:t>
      </w:r>
    </w:p>
    <w:p w:rsidR="00436EB2" w:rsidRPr="006A3541" w:rsidRDefault="00B1748E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) </w:t>
      </w:r>
      <w:r w:rsidR="009E67BD" w:rsidRPr="006A3541">
        <w:rPr>
          <w:rFonts w:ascii="Times New Roman" w:hAnsi="Times New Roman" w:cs="Times New Roman"/>
          <w:sz w:val="28"/>
          <w:szCs w:val="28"/>
        </w:rPr>
        <w:tab/>
      </w:r>
      <w:r w:rsidR="00436EB2" w:rsidRPr="006A3541">
        <w:rPr>
          <w:rFonts w:ascii="Times New Roman" w:hAnsi="Times New Roman" w:cs="Times New Roman"/>
          <w:sz w:val="28"/>
          <w:szCs w:val="28"/>
        </w:rPr>
        <w:t>справку о среднемесячной заработной плате работников, заве</w:t>
      </w:r>
      <w:r w:rsidR="00DF4CA3" w:rsidRPr="006A3541">
        <w:rPr>
          <w:rFonts w:ascii="Times New Roman" w:hAnsi="Times New Roman" w:cs="Times New Roman"/>
          <w:sz w:val="28"/>
          <w:szCs w:val="28"/>
        </w:rPr>
        <w:t xml:space="preserve">ренную подписями руководителя, </w:t>
      </w:r>
      <w:r w:rsidR="00436EB2" w:rsidRPr="006A3541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DF4CA3" w:rsidRPr="006A3541">
        <w:rPr>
          <w:rFonts w:ascii="Times New Roman" w:hAnsi="Times New Roman" w:cs="Times New Roman"/>
          <w:sz w:val="28"/>
          <w:szCs w:val="28"/>
        </w:rPr>
        <w:t xml:space="preserve"> и печатью (при наличии)</w:t>
      </w:r>
      <w:r w:rsidR="00436EB2" w:rsidRPr="006A3541">
        <w:rPr>
          <w:rFonts w:ascii="Times New Roman" w:hAnsi="Times New Roman" w:cs="Times New Roman"/>
          <w:sz w:val="28"/>
          <w:szCs w:val="28"/>
        </w:rPr>
        <w:t>;</w:t>
      </w:r>
    </w:p>
    <w:p w:rsidR="00436EB2" w:rsidRPr="006A3541" w:rsidRDefault="00B1748E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и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) </w:t>
      </w:r>
      <w:r w:rsidR="00A94BB6" w:rsidRPr="006A3541">
        <w:rPr>
          <w:rFonts w:ascii="Times New Roman" w:hAnsi="Times New Roman" w:cs="Times New Roman"/>
          <w:sz w:val="28"/>
          <w:szCs w:val="28"/>
        </w:rPr>
        <w:tab/>
      </w:r>
      <w:r w:rsidR="00DF4CA3" w:rsidRPr="006A3541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436EB2" w:rsidRPr="006A3541">
        <w:rPr>
          <w:rFonts w:ascii="Times New Roman" w:hAnsi="Times New Roman" w:cs="Times New Roman"/>
          <w:sz w:val="28"/>
          <w:szCs w:val="28"/>
        </w:rPr>
        <w:t>документ</w:t>
      </w:r>
      <w:r w:rsidR="00DF4CA3" w:rsidRPr="006A3541">
        <w:rPr>
          <w:rFonts w:ascii="Times New Roman" w:hAnsi="Times New Roman" w:cs="Times New Roman"/>
          <w:sz w:val="28"/>
          <w:szCs w:val="28"/>
        </w:rPr>
        <w:t>а, подтверждающего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 полномочия руководителя неком</w:t>
      </w:r>
      <w:r w:rsidR="00DF4CA3" w:rsidRPr="006A3541">
        <w:rPr>
          <w:rFonts w:ascii="Times New Roman" w:hAnsi="Times New Roman" w:cs="Times New Roman"/>
          <w:sz w:val="28"/>
          <w:szCs w:val="28"/>
        </w:rPr>
        <w:t>мерческой организации, заверенного подписью руководителя и печатью (при наличии);</w:t>
      </w:r>
    </w:p>
    <w:p w:rsidR="00B1748E" w:rsidRPr="006A3541" w:rsidRDefault="00213439" w:rsidP="0080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2.5</w:t>
      </w:r>
      <w:r w:rsidR="00B1748E" w:rsidRPr="006A3541">
        <w:rPr>
          <w:rFonts w:ascii="Times New Roman" w:hAnsi="Times New Roman" w:cs="Times New Roman"/>
          <w:sz w:val="28"/>
          <w:szCs w:val="28"/>
        </w:rPr>
        <w:t>.1.</w:t>
      </w:r>
      <w:r w:rsidR="00B1748E" w:rsidRPr="006A3541">
        <w:rPr>
          <w:rFonts w:ascii="Times New Roman" w:hAnsi="Times New Roman" w:cs="Times New Roman"/>
          <w:sz w:val="28"/>
          <w:szCs w:val="28"/>
        </w:rPr>
        <w:tab/>
      </w:r>
      <w:r w:rsidR="00B1748E" w:rsidRPr="006A3541">
        <w:rPr>
          <w:rFonts w:ascii="Times New Roman" w:hAnsi="Times New Roman" w:cs="Times New Roman"/>
          <w:sz w:val="28"/>
          <w:szCs w:val="28"/>
        </w:rPr>
        <w:tab/>
        <w:t xml:space="preserve">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</w:t>
      </w:r>
      <w:r w:rsidR="00807247" w:rsidRPr="006A3541">
        <w:rPr>
          <w:rFonts w:ascii="Times New Roman" w:hAnsi="Times New Roman" w:cs="Times New Roman"/>
          <w:sz w:val="28"/>
          <w:szCs w:val="28"/>
        </w:rPr>
        <w:t>(АИС «</w:t>
      </w:r>
      <w:proofErr w:type="spellStart"/>
      <w:r w:rsidR="00807247" w:rsidRPr="006A354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="00807247" w:rsidRPr="006A3541">
        <w:rPr>
          <w:rFonts w:ascii="Times New Roman" w:hAnsi="Times New Roman" w:cs="Times New Roman"/>
          <w:sz w:val="28"/>
          <w:szCs w:val="28"/>
        </w:rPr>
        <w:t xml:space="preserve"> ЛО») </w:t>
      </w:r>
      <w:r w:rsidR="006F6473" w:rsidRPr="006A3541">
        <w:rPr>
          <w:rFonts w:ascii="Times New Roman" w:hAnsi="Times New Roman" w:cs="Times New Roman"/>
          <w:sz w:val="28"/>
          <w:szCs w:val="28"/>
        </w:rPr>
        <w:t>к</w:t>
      </w:r>
      <w:r w:rsidR="00B1748E" w:rsidRPr="006A3541">
        <w:rPr>
          <w:rFonts w:ascii="Times New Roman" w:hAnsi="Times New Roman" w:cs="Times New Roman"/>
          <w:sz w:val="28"/>
          <w:szCs w:val="28"/>
        </w:rPr>
        <w:t>омитетом запрашиваются:</w:t>
      </w:r>
    </w:p>
    <w:p w:rsidR="00B1748E" w:rsidRPr="006A3541" w:rsidRDefault="00B1748E" w:rsidP="00B17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а) </w:t>
      </w:r>
      <w:r w:rsidRPr="006A3541">
        <w:rPr>
          <w:rFonts w:ascii="Times New Roman" w:hAnsi="Times New Roman" w:cs="Times New Roman"/>
          <w:sz w:val="28"/>
          <w:szCs w:val="28"/>
        </w:rPr>
        <w:tab/>
        <w:t>выписка из Единого государственного реестра юридических лиц;</w:t>
      </w:r>
    </w:p>
    <w:p w:rsidR="00B1748E" w:rsidRPr="006A3541" w:rsidRDefault="00B1748E" w:rsidP="00B17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б) </w:t>
      </w:r>
      <w:r w:rsidRPr="006A3541">
        <w:rPr>
          <w:rFonts w:ascii="Times New Roman" w:hAnsi="Times New Roman" w:cs="Times New Roman"/>
          <w:sz w:val="28"/>
          <w:szCs w:val="28"/>
        </w:rPr>
        <w:tab/>
        <w:t>справка из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1748E" w:rsidRPr="006A3541" w:rsidRDefault="00B1748E" w:rsidP="00B17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Некоммерческая организация вправе представить документы, указанные </w:t>
      </w:r>
      <w:r w:rsidRPr="006A3541">
        <w:rPr>
          <w:rFonts w:ascii="Times New Roman" w:hAnsi="Times New Roman" w:cs="Times New Roman"/>
          <w:sz w:val="28"/>
          <w:szCs w:val="28"/>
        </w:rPr>
        <w:br/>
        <w:t>в подпунктах «а» и «б» настоящего Порядка, по собственной инициативе, выданные не ранее чем за 30 календарных дней, предшествующих дате подачи заявки.</w:t>
      </w:r>
    </w:p>
    <w:p w:rsidR="00B9447E" w:rsidRPr="006A3541" w:rsidRDefault="00B9447E" w:rsidP="00B944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2</w:t>
      </w:r>
      <w:r w:rsidR="00213439" w:rsidRPr="006A3541">
        <w:rPr>
          <w:rFonts w:ascii="Times New Roman" w:hAnsi="Times New Roman" w:cs="Times New Roman"/>
          <w:sz w:val="28"/>
          <w:szCs w:val="28"/>
        </w:rPr>
        <w:t>.5</w:t>
      </w:r>
      <w:r w:rsidRPr="006A3541">
        <w:rPr>
          <w:rFonts w:ascii="Times New Roman" w:hAnsi="Times New Roman" w:cs="Times New Roman"/>
          <w:sz w:val="28"/>
          <w:szCs w:val="28"/>
        </w:rPr>
        <w:t>.2.</w:t>
      </w:r>
      <w:r w:rsidRPr="006A3541">
        <w:rPr>
          <w:rFonts w:ascii="Times New Roman" w:hAnsi="Times New Roman" w:cs="Times New Roman"/>
          <w:sz w:val="28"/>
          <w:szCs w:val="28"/>
        </w:rPr>
        <w:tab/>
        <w:t>Ответственность за своевременность, полноту и достоверность представляемых документов и сведений возлагается на некоммерческую организацию.</w:t>
      </w:r>
    </w:p>
    <w:p w:rsidR="00B9447E" w:rsidRPr="006A3541" w:rsidRDefault="00213439" w:rsidP="00B944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2.5</w:t>
      </w:r>
      <w:r w:rsidR="00B9447E" w:rsidRPr="006A3541">
        <w:rPr>
          <w:rFonts w:ascii="Times New Roman" w:hAnsi="Times New Roman" w:cs="Times New Roman"/>
          <w:sz w:val="28"/>
          <w:szCs w:val="28"/>
        </w:rPr>
        <w:t>.3. Некоммерческая организация имеет право отозвать заявку путем письменного уведомления комитета не позднее чем за два рабочих дня до даты заседания экспертного совета</w:t>
      </w:r>
      <w:proofErr w:type="gramStart"/>
      <w:r w:rsidR="00BA3C92" w:rsidRPr="006A3541">
        <w:rPr>
          <w:rFonts w:ascii="Times New Roman" w:hAnsi="Times New Roman" w:cs="Times New Roman"/>
          <w:sz w:val="28"/>
          <w:szCs w:val="28"/>
        </w:rPr>
        <w:t xml:space="preserve"> </w:t>
      </w:r>
      <w:r w:rsidR="00B9447E" w:rsidRPr="006A35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6EB2" w:rsidRPr="006A3541" w:rsidRDefault="00213439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2.6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. </w:t>
      </w:r>
      <w:r w:rsidR="00A94BB6" w:rsidRPr="006A3541">
        <w:rPr>
          <w:rFonts w:ascii="Times New Roman" w:hAnsi="Times New Roman" w:cs="Times New Roman"/>
          <w:sz w:val="28"/>
          <w:szCs w:val="28"/>
        </w:rPr>
        <w:tab/>
      </w:r>
      <w:r w:rsidR="00436EB2" w:rsidRPr="006A3541">
        <w:rPr>
          <w:rFonts w:ascii="Times New Roman" w:hAnsi="Times New Roman" w:cs="Times New Roman"/>
          <w:sz w:val="28"/>
          <w:szCs w:val="28"/>
        </w:rPr>
        <w:t>Рассмотрен</w:t>
      </w:r>
      <w:r w:rsidR="00B9447E" w:rsidRPr="006A3541">
        <w:rPr>
          <w:rFonts w:ascii="Times New Roman" w:hAnsi="Times New Roman" w:cs="Times New Roman"/>
          <w:sz w:val="28"/>
          <w:szCs w:val="28"/>
        </w:rPr>
        <w:t xml:space="preserve">ие заявок осуществляется </w:t>
      </w:r>
      <w:r w:rsidR="00BA3C92" w:rsidRPr="006A3541">
        <w:rPr>
          <w:rFonts w:ascii="Times New Roman" w:hAnsi="Times New Roman" w:cs="Times New Roman"/>
          <w:sz w:val="28"/>
          <w:szCs w:val="28"/>
        </w:rPr>
        <w:t xml:space="preserve">экспертным </w:t>
      </w:r>
      <w:r w:rsidR="00B9447E" w:rsidRPr="006A3541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CC6D48" w:rsidRPr="006A3541">
        <w:rPr>
          <w:rFonts w:ascii="Times New Roman" w:hAnsi="Times New Roman" w:cs="Times New Roman"/>
          <w:sz w:val="28"/>
          <w:szCs w:val="28"/>
        </w:rPr>
        <w:t>в следующем порядке</w:t>
      </w:r>
      <w:r w:rsidR="00436EB2" w:rsidRPr="006A3541">
        <w:rPr>
          <w:rFonts w:ascii="Times New Roman" w:hAnsi="Times New Roman" w:cs="Times New Roman"/>
          <w:sz w:val="28"/>
          <w:szCs w:val="28"/>
        </w:rPr>
        <w:t>:</w:t>
      </w:r>
    </w:p>
    <w:p w:rsidR="00436EB2" w:rsidRPr="006A3541" w:rsidRDefault="00213439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2.6</w:t>
      </w:r>
      <w:r w:rsidR="00D076A0" w:rsidRPr="006A3541">
        <w:rPr>
          <w:rFonts w:ascii="Times New Roman" w:hAnsi="Times New Roman" w:cs="Times New Roman"/>
          <w:sz w:val="28"/>
          <w:szCs w:val="28"/>
        </w:rPr>
        <w:t>.1. О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существляется проверка заявок и некоммерческой организации на предмет соответствия их требованиям, установленным </w:t>
      </w:r>
      <w:r w:rsidR="001A7F20" w:rsidRPr="006A3541">
        <w:rPr>
          <w:rFonts w:ascii="Times New Roman" w:hAnsi="Times New Roman" w:cs="Times New Roman"/>
          <w:sz w:val="28"/>
          <w:szCs w:val="28"/>
        </w:rPr>
        <w:t>пунктами 1.5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 и </w:t>
      </w:r>
      <w:r w:rsidRPr="006A3541">
        <w:rPr>
          <w:rFonts w:ascii="Times New Roman" w:hAnsi="Times New Roman" w:cs="Times New Roman"/>
          <w:sz w:val="28"/>
          <w:szCs w:val="28"/>
        </w:rPr>
        <w:t>2.1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, </w:t>
      </w:r>
      <w:r w:rsidRPr="006A3541">
        <w:rPr>
          <w:rFonts w:ascii="Times New Roman" w:hAnsi="Times New Roman" w:cs="Times New Roman"/>
          <w:sz w:val="28"/>
          <w:szCs w:val="28"/>
        </w:rPr>
        <w:br/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а также наличия документов, установленных </w:t>
      </w:r>
      <w:r w:rsidRPr="006A3541">
        <w:rPr>
          <w:rFonts w:ascii="Times New Roman" w:hAnsi="Times New Roman" w:cs="Times New Roman"/>
          <w:sz w:val="28"/>
          <w:szCs w:val="28"/>
        </w:rPr>
        <w:t>пунктом 2.5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36EB2" w:rsidRPr="006A3541" w:rsidRDefault="00213439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8"/>
      <w:bookmarkEnd w:id="11"/>
      <w:r w:rsidRPr="006A3541">
        <w:rPr>
          <w:rFonts w:ascii="Times New Roman" w:hAnsi="Times New Roman" w:cs="Times New Roman"/>
          <w:sz w:val="28"/>
          <w:szCs w:val="28"/>
        </w:rPr>
        <w:t>2.6</w:t>
      </w:r>
      <w:r w:rsidR="00D076A0" w:rsidRPr="006A3541">
        <w:rPr>
          <w:rFonts w:ascii="Times New Roman" w:hAnsi="Times New Roman" w:cs="Times New Roman"/>
          <w:sz w:val="28"/>
          <w:szCs w:val="28"/>
        </w:rPr>
        <w:t xml:space="preserve">.2. </w:t>
      </w:r>
      <w:r w:rsidR="00B9447E" w:rsidRPr="006A3541">
        <w:rPr>
          <w:rFonts w:ascii="Times New Roman" w:hAnsi="Times New Roman" w:cs="Times New Roman"/>
          <w:sz w:val="28"/>
          <w:szCs w:val="28"/>
        </w:rPr>
        <w:t>Осуществляется оценка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 представленных заявок</w:t>
      </w:r>
      <w:r w:rsidR="001A7F20" w:rsidRPr="006A3541">
        <w:rPr>
          <w:rFonts w:ascii="Times New Roman" w:hAnsi="Times New Roman" w:cs="Times New Roman"/>
          <w:sz w:val="28"/>
          <w:szCs w:val="28"/>
        </w:rPr>
        <w:t xml:space="preserve"> 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по критериям, указанным в </w:t>
      </w:r>
      <w:r w:rsidR="00D87BB3" w:rsidRPr="006A3541">
        <w:rPr>
          <w:rFonts w:ascii="Times New Roman" w:hAnsi="Times New Roman" w:cs="Times New Roman"/>
          <w:sz w:val="28"/>
          <w:szCs w:val="28"/>
        </w:rPr>
        <w:t>пункте 1.6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 настоящего Порядка. Участник конкурсного отбора, получивший наибольшее количество баллов, получает более высокий рейтинговый номер (наименьший порядковый номер) и становится победителем конкурсного отбора.</w:t>
      </w:r>
    </w:p>
    <w:p w:rsidR="00436EB2" w:rsidRPr="006A3541" w:rsidRDefault="00213439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2.6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.3. Порядок работы </w:t>
      </w:r>
      <w:r w:rsidR="00BA3C92" w:rsidRPr="006A3541">
        <w:rPr>
          <w:rFonts w:ascii="Times New Roman" w:hAnsi="Times New Roman" w:cs="Times New Roman"/>
          <w:sz w:val="28"/>
          <w:szCs w:val="28"/>
        </w:rPr>
        <w:t xml:space="preserve">экспертного 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совета утверждается нормативным правовым актом комитета, персональный состав </w:t>
      </w:r>
      <w:r w:rsidR="00D84A7F" w:rsidRPr="006A3541">
        <w:rPr>
          <w:rFonts w:ascii="Times New Roman" w:hAnsi="Times New Roman" w:cs="Times New Roman"/>
          <w:sz w:val="28"/>
          <w:szCs w:val="28"/>
        </w:rPr>
        <w:t xml:space="preserve">экспертным </w:t>
      </w:r>
      <w:r w:rsidR="00436EB2" w:rsidRPr="006A3541">
        <w:rPr>
          <w:rFonts w:ascii="Times New Roman" w:hAnsi="Times New Roman" w:cs="Times New Roman"/>
          <w:sz w:val="28"/>
          <w:szCs w:val="28"/>
        </w:rPr>
        <w:t>совета - правовым актом Комитета.</w:t>
      </w:r>
    </w:p>
    <w:p w:rsidR="00436EB2" w:rsidRPr="006A3541" w:rsidRDefault="00213439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50"/>
      <w:bookmarkEnd w:id="12"/>
      <w:r w:rsidRPr="006A3541">
        <w:rPr>
          <w:rFonts w:ascii="Times New Roman" w:hAnsi="Times New Roman" w:cs="Times New Roman"/>
          <w:sz w:val="28"/>
          <w:szCs w:val="28"/>
        </w:rPr>
        <w:t>2.6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.4. Представленные на конкурс заявки (проекты) оцениваются </w:t>
      </w:r>
      <w:r w:rsidR="00D84A7F" w:rsidRPr="006A3541">
        <w:rPr>
          <w:rFonts w:ascii="Times New Roman" w:hAnsi="Times New Roman" w:cs="Times New Roman"/>
          <w:sz w:val="28"/>
          <w:szCs w:val="28"/>
        </w:rPr>
        <w:t xml:space="preserve">экспертным </w:t>
      </w:r>
      <w:r w:rsidR="00436EB2" w:rsidRPr="006A3541">
        <w:rPr>
          <w:rFonts w:ascii="Times New Roman" w:hAnsi="Times New Roman" w:cs="Times New Roman"/>
          <w:sz w:val="28"/>
          <w:szCs w:val="28"/>
        </w:rPr>
        <w:t>советом в баллах по следующим критериям: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3969"/>
      </w:tblGrid>
      <w:tr w:rsidR="00436EB2" w:rsidRPr="006A3541" w:rsidTr="00A94B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Pr="006A3541" w:rsidRDefault="00436EB2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gram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Pr="006A3541" w:rsidRDefault="00436EB2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Pr="006A3541" w:rsidRDefault="00436EB2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3B5F70" w:rsidRPr="006A3541" w:rsidTr="004639A1">
        <w:trPr>
          <w:trHeight w:val="50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проектов в сфере детско-юношеского туризма за последние пять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 более проектов - 30 баллов</w:t>
            </w:r>
          </w:p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F70" w:rsidRPr="006A3541" w:rsidTr="004639A1">
        <w:trPr>
          <w:trHeight w:val="50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проекта - 20 баллов</w:t>
            </w:r>
          </w:p>
        </w:tc>
      </w:tr>
      <w:tr w:rsidR="003B5F70" w:rsidRPr="006A3541" w:rsidTr="004639A1">
        <w:trPr>
          <w:trHeight w:val="50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F70">
              <w:rPr>
                <w:rFonts w:ascii="Times New Roman" w:hAnsi="Times New Roman" w:cs="Times New Roman"/>
                <w:sz w:val="28"/>
                <w:szCs w:val="28"/>
              </w:rPr>
              <w:t>0 проектов - 0 баллов</w:t>
            </w:r>
          </w:p>
        </w:tc>
      </w:tr>
      <w:tr w:rsidR="003B5F70" w:rsidRPr="006A3541" w:rsidTr="003B5F70">
        <w:trPr>
          <w:trHeight w:val="67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вовлеченных в реализованные проекты в сфере детско-юношеского туризма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олее 40 000 чел. - 30 баллов;</w:t>
            </w:r>
          </w:p>
        </w:tc>
      </w:tr>
      <w:tr w:rsidR="003B5F70" w:rsidRPr="006A3541" w:rsidTr="004639A1">
        <w:trPr>
          <w:trHeight w:val="669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0" w:rsidRPr="003B5F70" w:rsidRDefault="003B5F70" w:rsidP="003B5F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F70">
              <w:rPr>
                <w:rFonts w:ascii="Times New Roman" w:hAnsi="Times New Roman" w:cs="Times New Roman"/>
                <w:sz w:val="28"/>
                <w:szCs w:val="28"/>
              </w:rPr>
              <w:t>10 000-40 000 чел. - 15 баллов;</w:t>
            </w:r>
          </w:p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FA7" w:rsidRPr="006A3541" w:rsidTr="009B4FA7">
        <w:trPr>
          <w:trHeight w:val="669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A7" w:rsidRPr="006A3541" w:rsidRDefault="009B4FA7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A7" w:rsidRPr="006A3541" w:rsidRDefault="009B4FA7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A7" w:rsidRPr="006A3541" w:rsidRDefault="009B4FA7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F70">
              <w:rPr>
                <w:rFonts w:ascii="Times New Roman" w:hAnsi="Times New Roman" w:cs="Times New Roman"/>
                <w:sz w:val="28"/>
                <w:szCs w:val="28"/>
              </w:rPr>
              <w:t>менее 10 000 чел. - 5 баллов</w:t>
            </w:r>
          </w:p>
          <w:p w:rsidR="009B4FA7" w:rsidRPr="006A3541" w:rsidRDefault="009B4FA7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F70" w:rsidRPr="006A3541" w:rsidTr="003B5F70">
        <w:trPr>
          <w:trHeight w:val="117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субъектов Российской Федерации на </w:t>
            </w:r>
            <w:proofErr w:type="gramStart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6A3541">
              <w:rPr>
                <w:rFonts w:ascii="Times New Roman" w:hAnsi="Times New Roman" w:cs="Times New Roman"/>
                <w:sz w:val="28"/>
                <w:szCs w:val="28"/>
              </w:rPr>
              <w:t xml:space="preserve"> которых реализованы проекты в сфере детско-юношеского туризма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40 и более субъектов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оссийской Федерации - 25 баллов</w:t>
            </w:r>
          </w:p>
        </w:tc>
      </w:tr>
      <w:tr w:rsidR="003B5F70" w:rsidRPr="006A3541" w:rsidTr="003B5F70">
        <w:trPr>
          <w:trHeight w:val="943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F70">
              <w:rPr>
                <w:rFonts w:ascii="Times New Roman" w:hAnsi="Times New Roman" w:cs="Times New Roman"/>
                <w:sz w:val="28"/>
                <w:szCs w:val="28"/>
              </w:rPr>
              <w:t>1-39 субъектов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оссийской Федерации - 10 баллов</w:t>
            </w:r>
          </w:p>
        </w:tc>
      </w:tr>
      <w:tr w:rsidR="003B5F70" w:rsidRPr="006A3541" w:rsidTr="004639A1">
        <w:trPr>
          <w:trHeight w:val="1169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F70">
              <w:rPr>
                <w:rFonts w:ascii="Times New Roman" w:hAnsi="Times New Roman" w:cs="Times New Roman"/>
                <w:sz w:val="28"/>
                <w:szCs w:val="28"/>
              </w:rPr>
              <w:t>0 субъектов Российской Федерации - 0 баллов</w:t>
            </w:r>
          </w:p>
        </w:tc>
      </w:tr>
      <w:tr w:rsidR="00436EB2" w:rsidRPr="006A3541" w:rsidTr="003B5F70">
        <w:trPr>
          <w:trHeight w:val="19"/>
        </w:trPr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2" w:rsidRPr="006A3541" w:rsidRDefault="00436EB2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F70" w:rsidRPr="006A3541" w:rsidTr="004639A1">
        <w:trPr>
          <w:trHeight w:val="83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Наличие наград, премий и благодарностей некоммерческой организации за достигнутые результаты в сфере детско-юношеского туризма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541">
              <w:rPr>
                <w:rFonts w:ascii="Times New Roman" w:hAnsi="Times New Roman" w:cs="Times New Roman"/>
                <w:sz w:val="28"/>
                <w:szCs w:val="28"/>
              </w:rPr>
              <w:t>Федеральные награды (пре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мии, благодарности) - 15 баллов</w:t>
            </w:r>
          </w:p>
        </w:tc>
      </w:tr>
      <w:tr w:rsidR="003B5F70" w:rsidRPr="006A3541" w:rsidTr="004639A1">
        <w:trPr>
          <w:trHeight w:val="831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F70">
              <w:rPr>
                <w:rFonts w:ascii="Times New Roman" w:hAnsi="Times New Roman" w:cs="Times New Roman"/>
                <w:sz w:val="28"/>
                <w:szCs w:val="28"/>
              </w:rPr>
              <w:t>региональные награды (премии, благодарности) - 5 баллов</w:t>
            </w:r>
          </w:p>
        </w:tc>
      </w:tr>
      <w:tr w:rsidR="003B5F70" w:rsidRPr="006A3541" w:rsidTr="004639A1">
        <w:trPr>
          <w:trHeight w:val="831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0" w:rsidRPr="006A3541" w:rsidRDefault="003B5F70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0" w:rsidRPr="003B5F70" w:rsidRDefault="00746998" w:rsidP="008770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="003B5F70" w:rsidRPr="009B4FA7">
              <w:rPr>
                <w:rFonts w:ascii="Times New Roman" w:hAnsi="Times New Roman" w:cs="Times New Roman"/>
                <w:sz w:val="28"/>
                <w:szCs w:val="28"/>
              </w:rPr>
              <w:t xml:space="preserve"> наград (премий</w:t>
            </w:r>
            <w:r w:rsidR="003B5F70" w:rsidRPr="007469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5F70" w:rsidRPr="009B4FA7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благодарностей) – 0 баллов</w:t>
            </w:r>
          </w:p>
        </w:tc>
      </w:tr>
    </w:tbl>
    <w:p w:rsidR="00436EB2" w:rsidRPr="006A3541" w:rsidRDefault="00436EB2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EB2" w:rsidRPr="006A3541" w:rsidRDefault="00213439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lastRenderedPageBreak/>
        <w:t>2.7</w:t>
      </w:r>
      <w:r w:rsidR="00436EB2" w:rsidRPr="006A3541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436EB2" w:rsidRPr="006A3541" w:rsidRDefault="00436EB2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77"/>
      <w:bookmarkEnd w:id="13"/>
      <w:r w:rsidRPr="006A3541">
        <w:rPr>
          <w:rFonts w:ascii="Times New Roman" w:hAnsi="Times New Roman" w:cs="Times New Roman"/>
          <w:sz w:val="28"/>
          <w:szCs w:val="28"/>
        </w:rPr>
        <w:t>а) несоответствие пред</w:t>
      </w:r>
      <w:r w:rsidR="000E4208" w:rsidRPr="006A3541">
        <w:rPr>
          <w:rFonts w:ascii="Times New Roman" w:hAnsi="Times New Roman" w:cs="Times New Roman"/>
          <w:sz w:val="28"/>
          <w:szCs w:val="28"/>
        </w:rPr>
        <w:t>ставленных получателем субсидии</w:t>
      </w:r>
      <w:r w:rsidR="00CC6D48" w:rsidRPr="006A3541">
        <w:rPr>
          <w:rFonts w:ascii="Times New Roman" w:hAnsi="Times New Roman" w:cs="Times New Roman"/>
          <w:sz w:val="28"/>
          <w:szCs w:val="28"/>
        </w:rPr>
        <w:t xml:space="preserve"> </w:t>
      </w:r>
      <w:r w:rsidRPr="006A3541">
        <w:rPr>
          <w:rFonts w:ascii="Times New Roman" w:hAnsi="Times New Roman" w:cs="Times New Roman"/>
          <w:sz w:val="28"/>
          <w:szCs w:val="28"/>
        </w:rPr>
        <w:t xml:space="preserve">документов требованиям, определенным </w:t>
      </w:r>
      <w:r w:rsidR="00213439" w:rsidRPr="006A3541">
        <w:rPr>
          <w:rFonts w:ascii="Times New Roman" w:hAnsi="Times New Roman" w:cs="Times New Roman"/>
          <w:sz w:val="28"/>
          <w:szCs w:val="28"/>
        </w:rPr>
        <w:t>пунктом 2.5</w:t>
      </w:r>
      <w:r w:rsidRPr="006A3541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436EB2" w:rsidRPr="006A3541" w:rsidRDefault="00436EB2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б) </w:t>
      </w:r>
      <w:r w:rsidR="000E4208" w:rsidRPr="006A3541">
        <w:rPr>
          <w:rFonts w:ascii="Times New Roman" w:hAnsi="Times New Roman" w:cs="Times New Roman"/>
          <w:sz w:val="28"/>
          <w:szCs w:val="28"/>
        </w:rPr>
        <w:tab/>
      </w:r>
      <w:r w:rsidRPr="006A3541">
        <w:rPr>
          <w:rFonts w:ascii="Times New Roman" w:hAnsi="Times New Roman" w:cs="Times New Roman"/>
          <w:sz w:val="28"/>
          <w:szCs w:val="28"/>
        </w:rPr>
        <w:t>недостоверность пред</w:t>
      </w:r>
      <w:r w:rsidR="000E4208" w:rsidRPr="006A3541">
        <w:rPr>
          <w:rFonts w:ascii="Times New Roman" w:hAnsi="Times New Roman" w:cs="Times New Roman"/>
          <w:sz w:val="28"/>
          <w:szCs w:val="28"/>
        </w:rPr>
        <w:t>ставленной получателем субсидии</w:t>
      </w:r>
      <w:r w:rsidR="00CC6D48" w:rsidRPr="006A3541">
        <w:rPr>
          <w:rFonts w:ascii="Times New Roman" w:hAnsi="Times New Roman" w:cs="Times New Roman"/>
          <w:sz w:val="28"/>
          <w:szCs w:val="28"/>
        </w:rPr>
        <w:t xml:space="preserve"> </w:t>
      </w:r>
      <w:r w:rsidRPr="006A3541">
        <w:rPr>
          <w:rFonts w:ascii="Times New Roman" w:hAnsi="Times New Roman" w:cs="Times New Roman"/>
          <w:sz w:val="28"/>
          <w:szCs w:val="28"/>
        </w:rPr>
        <w:t>информации;</w:t>
      </w:r>
    </w:p>
    <w:p w:rsidR="00436EB2" w:rsidRPr="006A3541" w:rsidRDefault="00436EB2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в) </w:t>
      </w:r>
      <w:r w:rsidR="00D87BB3" w:rsidRPr="006A3541">
        <w:rPr>
          <w:rFonts w:ascii="Times New Roman" w:hAnsi="Times New Roman" w:cs="Times New Roman"/>
          <w:sz w:val="28"/>
          <w:szCs w:val="28"/>
        </w:rPr>
        <w:tab/>
      </w:r>
      <w:r w:rsidRPr="006A3541">
        <w:rPr>
          <w:rFonts w:ascii="Times New Roman" w:hAnsi="Times New Roman" w:cs="Times New Roman"/>
          <w:sz w:val="28"/>
          <w:szCs w:val="28"/>
        </w:rPr>
        <w:t>нес</w:t>
      </w:r>
      <w:r w:rsidR="000E4208" w:rsidRPr="006A3541">
        <w:rPr>
          <w:rFonts w:ascii="Times New Roman" w:hAnsi="Times New Roman" w:cs="Times New Roman"/>
          <w:sz w:val="28"/>
          <w:szCs w:val="28"/>
        </w:rPr>
        <w:t>оответствие получателя субсидии</w:t>
      </w:r>
      <w:r w:rsidR="00CC6D48" w:rsidRPr="006A3541">
        <w:rPr>
          <w:rFonts w:ascii="Times New Roman" w:hAnsi="Times New Roman" w:cs="Times New Roman"/>
          <w:sz w:val="28"/>
          <w:szCs w:val="28"/>
        </w:rPr>
        <w:t xml:space="preserve"> </w:t>
      </w:r>
      <w:r w:rsidRPr="006A3541">
        <w:rPr>
          <w:rFonts w:ascii="Times New Roman" w:hAnsi="Times New Roman" w:cs="Times New Roman"/>
          <w:sz w:val="28"/>
          <w:szCs w:val="28"/>
        </w:rPr>
        <w:t xml:space="preserve">требованиям, указанным в </w:t>
      </w:r>
      <w:r w:rsidR="00D87BB3" w:rsidRPr="006A3541">
        <w:rPr>
          <w:rFonts w:ascii="Times New Roman" w:hAnsi="Times New Roman" w:cs="Times New Roman"/>
          <w:sz w:val="28"/>
          <w:szCs w:val="28"/>
        </w:rPr>
        <w:t>пунктах 1.5</w:t>
      </w:r>
      <w:r w:rsidRPr="006A3541">
        <w:rPr>
          <w:rFonts w:ascii="Times New Roman" w:hAnsi="Times New Roman" w:cs="Times New Roman"/>
          <w:sz w:val="28"/>
          <w:szCs w:val="28"/>
        </w:rPr>
        <w:t xml:space="preserve"> и </w:t>
      </w:r>
      <w:r w:rsidR="00213439" w:rsidRPr="006A3541">
        <w:rPr>
          <w:rFonts w:ascii="Times New Roman" w:hAnsi="Times New Roman" w:cs="Times New Roman"/>
          <w:sz w:val="28"/>
          <w:szCs w:val="28"/>
        </w:rPr>
        <w:t>2.1</w:t>
      </w:r>
      <w:r w:rsidRPr="006A354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36EB2" w:rsidRPr="006A3541" w:rsidRDefault="000E4208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80"/>
      <w:bookmarkEnd w:id="14"/>
      <w:r w:rsidRPr="006A3541">
        <w:rPr>
          <w:rFonts w:ascii="Times New Roman" w:hAnsi="Times New Roman" w:cs="Times New Roman"/>
          <w:sz w:val="28"/>
          <w:szCs w:val="28"/>
        </w:rPr>
        <w:t xml:space="preserve">г) </w:t>
      </w:r>
      <w:r w:rsidRPr="006A3541">
        <w:rPr>
          <w:rFonts w:ascii="Times New Roman" w:hAnsi="Times New Roman" w:cs="Times New Roman"/>
          <w:sz w:val="28"/>
          <w:szCs w:val="28"/>
        </w:rPr>
        <w:tab/>
        <w:t>непредставление документов в</w:t>
      </w:r>
      <w:r w:rsidR="00213439" w:rsidRPr="006A3541">
        <w:rPr>
          <w:rFonts w:ascii="Times New Roman" w:hAnsi="Times New Roman" w:cs="Times New Roman"/>
          <w:sz w:val="28"/>
          <w:szCs w:val="28"/>
        </w:rPr>
        <w:t xml:space="preserve"> срок, установленный пунктом 2.4</w:t>
      </w:r>
      <w:r w:rsidRPr="006A354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402BF" w:rsidRPr="006A3541">
        <w:rPr>
          <w:rFonts w:ascii="Times New Roman" w:hAnsi="Times New Roman" w:cs="Times New Roman"/>
          <w:sz w:val="28"/>
          <w:szCs w:val="28"/>
        </w:rPr>
        <w:t>.</w:t>
      </w:r>
    </w:p>
    <w:p w:rsidR="00D31048" w:rsidRPr="006A3541" w:rsidRDefault="00D31048" w:rsidP="00D310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субсидии, предусмотренных </w:t>
      </w:r>
      <w:hyperlink r:id="rId10" w:history="1">
        <w:r w:rsidRPr="006A354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подпунктами "а"</w:t>
        </w:r>
      </w:hyperlink>
      <w:r w:rsidR="00213439" w:rsidRPr="006A3541">
        <w:rPr>
          <w:rFonts w:ascii="Times New Roman" w:hAnsi="Times New Roman" w:cs="Times New Roman"/>
          <w:sz w:val="28"/>
          <w:szCs w:val="28"/>
        </w:rPr>
        <w:t xml:space="preserve"> - "г" пункта 2.7</w:t>
      </w:r>
      <w:r w:rsidRPr="006A3541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получатель субсидии в течение двух </w:t>
      </w:r>
      <w:proofErr w:type="gramStart"/>
      <w:r w:rsidRPr="006A3541">
        <w:rPr>
          <w:rFonts w:ascii="Times New Roman" w:hAnsi="Times New Roman" w:cs="Times New Roman"/>
          <w:sz w:val="28"/>
          <w:szCs w:val="28"/>
        </w:rPr>
        <w:t xml:space="preserve">рабочих дней, следующих за днем оформления протокола заседания </w:t>
      </w:r>
      <w:r w:rsidR="00D84A7F" w:rsidRPr="006A3541">
        <w:rPr>
          <w:rFonts w:ascii="Times New Roman" w:hAnsi="Times New Roman" w:cs="Times New Roman"/>
          <w:sz w:val="28"/>
          <w:szCs w:val="28"/>
        </w:rPr>
        <w:t xml:space="preserve">экспертного </w:t>
      </w:r>
      <w:r w:rsidRPr="006A3541">
        <w:rPr>
          <w:rFonts w:ascii="Times New Roman" w:hAnsi="Times New Roman" w:cs="Times New Roman"/>
          <w:sz w:val="28"/>
          <w:szCs w:val="28"/>
        </w:rPr>
        <w:t>совета о результатах проведения конкурсного отбора  уведомляется</w:t>
      </w:r>
      <w:proofErr w:type="gramEnd"/>
      <w:r w:rsidRPr="006A3541">
        <w:rPr>
          <w:rFonts w:ascii="Times New Roman" w:hAnsi="Times New Roman" w:cs="Times New Roman"/>
          <w:sz w:val="28"/>
          <w:szCs w:val="28"/>
        </w:rPr>
        <w:t xml:space="preserve"> об отказе в предоставлении субсидии.</w:t>
      </w:r>
    </w:p>
    <w:p w:rsidR="00436EB2" w:rsidRPr="006A3541" w:rsidRDefault="00213439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2.8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. Результаты рассмотрения </w:t>
      </w:r>
      <w:r w:rsidR="00D076A0" w:rsidRPr="006A3541">
        <w:rPr>
          <w:rFonts w:ascii="Times New Roman" w:hAnsi="Times New Roman" w:cs="Times New Roman"/>
          <w:sz w:val="28"/>
          <w:szCs w:val="28"/>
        </w:rPr>
        <w:t xml:space="preserve"> и оценки </w:t>
      </w:r>
      <w:r w:rsidR="00BA3C92" w:rsidRPr="006A3541">
        <w:rPr>
          <w:rFonts w:ascii="Times New Roman" w:hAnsi="Times New Roman" w:cs="Times New Roman"/>
          <w:sz w:val="28"/>
          <w:szCs w:val="28"/>
        </w:rPr>
        <w:t xml:space="preserve">экспертным </w:t>
      </w:r>
      <w:r w:rsidR="00436EB2" w:rsidRPr="006A3541">
        <w:rPr>
          <w:rFonts w:ascii="Times New Roman" w:hAnsi="Times New Roman" w:cs="Times New Roman"/>
          <w:sz w:val="28"/>
          <w:szCs w:val="28"/>
        </w:rPr>
        <w:t>советом заявок оформляются протоколом о результатах проведения конкурсного отбора, в котором указываются некоммерческие организации, подавшие заявки, некоммерческие организации, допущенные к конкурсному отбору, и победитель конкурсного отбора не позднее трех рабочих дней со дня окончания срока приема заявок.</w:t>
      </w:r>
    </w:p>
    <w:p w:rsidR="00436EB2" w:rsidRPr="006A3541" w:rsidRDefault="00213439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2.9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. Протокол заседания </w:t>
      </w:r>
      <w:r w:rsidR="00BA3C92" w:rsidRPr="006A3541">
        <w:rPr>
          <w:rFonts w:ascii="Times New Roman" w:hAnsi="Times New Roman" w:cs="Times New Roman"/>
          <w:sz w:val="28"/>
          <w:szCs w:val="28"/>
        </w:rPr>
        <w:t xml:space="preserve">экспертного </w:t>
      </w:r>
      <w:r w:rsidR="00436EB2" w:rsidRPr="006A3541">
        <w:rPr>
          <w:rFonts w:ascii="Times New Roman" w:hAnsi="Times New Roman" w:cs="Times New Roman"/>
          <w:sz w:val="28"/>
          <w:szCs w:val="28"/>
        </w:rPr>
        <w:t>совета размещается комитетом на официальном сайте комитета в информационно-телекоммуникационной сети "Интернет" в течение трех рабочих дней со дня подписания.</w:t>
      </w:r>
    </w:p>
    <w:p w:rsidR="00436EB2" w:rsidRPr="006A3541" w:rsidRDefault="00213439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2.10</w:t>
      </w:r>
      <w:r w:rsidR="00436EB2" w:rsidRPr="006A3541">
        <w:rPr>
          <w:rFonts w:ascii="Times New Roman" w:hAnsi="Times New Roman" w:cs="Times New Roman"/>
          <w:sz w:val="28"/>
          <w:szCs w:val="28"/>
        </w:rPr>
        <w:t>. В течение пяти рабочих дней со дня подписания протокола о результатах проведения конкурсного отбора комитет издает правовой акт с указани</w:t>
      </w:r>
      <w:r w:rsidR="004639A1">
        <w:rPr>
          <w:rFonts w:ascii="Times New Roman" w:hAnsi="Times New Roman" w:cs="Times New Roman"/>
          <w:sz w:val="28"/>
          <w:szCs w:val="28"/>
        </w:rPr>
        <w:t xml:space="preserve">ем </w:t>
      </w:r>
      <w:r w:rsidR="004639A1" w:rsidRPr="009B4FA7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 и размера предоставляемой субсидии и на следующий рабочий день после принятия правового акта посредством электронной почты уведомля</w:t>
      </w:r>
      <w:r w:rsidR="00BB3974">
        <w:rPr>
          <w:rFonts w:ascii="Times New Roman" w:hAnsi="Times New Roman" w:cs="Times New Roman"/>
          <w:sz w:val="28"/>
          <w:szCs w:val="28"/>
        </w:rPr>
        <w:t>ет получателя субсидии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 о необходимости заключения соглашения о предоставлении субсидии (далее - соглашение).</w:t>
      </w:r>
    </w:p>
    <w:p w:rsidR="00436EB2" w:rsidRPr="006A3541" w:rsidRDefault="00670096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2.10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.1. Конкурсный отбор признается несостоявшимся в случае, если по истечении срока представления заявок на участие в конкурсном отборе не представлено ни одной заявки или представлена одна заявка либо все заявки отозваны. Комитет издает распоряжение о признании конкурсного отбора несостоявшимся и размещает указанное распоряжение на официальном сайте комитета в информационно-телекоммуникационной сети "Интернет" не позднее трех рабочих дней </w:t>
      </w:r>
      <w:proofErr w:type="gramStart"/>
      <w:r w:rsidR="00436EB2" w:rsidRPr="006A3541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="00436EB2" w:rsidRPr="006A3541">
        <w:rPr>
          <w:rFonts w:ascii="Times New Roman" w:hAnsi="Times New Roman" w:cs="Times New Roman"/>
          <w:sz w:val="28"/>
          <w:szCs w:val="28"/>
        </w:rPr>
        <w:t xml:space="preserve"> приема заявок.</w:t>
      </w:r>
    </w:p>
    <w:p w:rsidR="00436EB2" w:rsidRPr="006A3541" w:rsidRDefault="00670096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2.10</w:t>
      </w:r>
      <w:r w:rsidR="00436EB2" w:rsidRPr="006A3541">
        <w:rPr>
          <w:rFonts w:ascii="Times New Roman" w:hAnsi="Times New Roman" w:cs="Times New Roman"/>
          <w:sz w:val="28"/>
          <w:szCs w:val="28"/>
        </w:rPr>
        <w:t>.2. В случае если конкурсный отбор признан несостоявши</w:t>
      </w:r>
      <w:r w:rsidRPr="006A3541">
        <w:rPr>
          <w:rFonts w:ascii="Times New Roman" w:hAnsi="Times New Roman" w:cs="Times New Roman"/>
          <w:sz w:val="28"/>
          <w:szCs w:val="28"/>
        </w:rPr>
        <w:t>мся в соответствии с пунктом 2.10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.1 настоящего Порядка, </w:t>
      </w:r>
      <w:r w:rsidR="00BA3C92" w:rsidRPr="006A3541">
        <w:rPr>
          <w:rFonts w:ascii="Times New Roman" w:hAnsi="Times New Roman" w:cs="Times New Roman"/>
          <w:sz w:val="28"/>
          <w:szCs w:val="28"/>
        </w:rPr>
        <w:t xml:space="preserve">экспертный 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совет рассматривает единственную представленную заявку и прилагаемые к ней </w:t>
      </w:r>
      <w:r w:rsidR="00436EB2" w:rsidRPr="006A3541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документы. При отсутствии оснований для отказа в предоставлении субсидий, предусмотренных </w:t>
      </w:r>
      <w:hyperlink w:anchor="Par77" w:history="1">
        <w:r w:rsidR="00436EB2" w:rsidRPr="006A3541">
          <w:rPr>
            <w:rStyle w:val="af"/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="00436EB2" w:rsidRPr="006A3541">
        <w:rPr>
          <w:rFonts w:ascii="Times New Roman" w:hAnsi="Times New Roman" w:cs="Times New Roman"/>
          <w:sz w:val="28"/>
          <w:szCs w:val="28"/>
        </w:rPr>
        <w:t xml:space="preserve"> - "г"</w:t>
      </w:r>
      <w:r w:rsidRPr="006A3541">
        <w:rPr>
          <w:rFonts w:ascii="Times New Roman" w:hAnsi="Times New Roman" w:cs="Times New Roman"/>
          <w:sz w:val="28"/>
          <w:szCs w:val="28"/>
        </w:rPr>
        <w:t xml:space="preserve"> пункта 2.7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 настоящего Порядка, и результатов оценки заявки не менее 50 баллов (в соответствии с </w:t>
      </w:r>
      <w:hyperlink w:anchor="Par50" w:history="1">
        <w:r w:rsidRPr="006A3541">
          <w:rPr>
            <w:rStyle w:val="af"/>
            <w:rFonts w:ascii="Times New Roman" w:hAnsi="Times New Roman" w:cs="Times New Roman"/>
            <w:sz w:val="28"/>
            <w:szCs w:val="28"/>
          </w:rPr>
          <w:t>пунктом 2.6</w:t>
        </w:r>
        <w:r w:rsidR="00436EB2" w:rsidRPr="006A3541">
          <w:rPr>
            <w:rStyle w:val="af"/>
            <w:rFonts w:ascii="Times New Roman" w:hAnsi="Times New Roman" w:cs="Times New Roman"/>
            <w:sz w:val="28"/>
            <w:szCs w:val="28"/>
          </w:rPr>
          <w:t>.4</w:t>
        </w:r>
      </w:hyperlink>
      <w:r w:rsidR="00436EB2" w:rsidRPr="006A3541">
        <w:rPr>
          <w:rFonts w:ascii="Times New Roman" w:hAnsi="Times New Roman" w:cs="Times New Roman"/>
          <w:sz w:val="28"/>
          <w:szCs w:val="28"/>
        </w:rPr>
        <w:t xml:space="preserve"> настоящего Порядка) заключается соглашение о предоставлении субсидии с некоммерческой организацией, представившей указанную заявку.</w:t>
      </w:r>
    </w:p>
    <w:p w:rsidR="008E2078" w:rsidRPr="006A3541" w:rsidRDefault="008E2078" w:rsidP="008E20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исходя из сметы планируемых расходов </w:t>
      </w:r>
      <w:r w:rsidRPr="006A3541">
        <w:rPr>
          <w:rFonts w:ascii="Times New Roman" w:hAnsi="Times New Roman" w:cs="Times New Roman"/>
          <w:sz w:val="28"/>
          <w:szCs w:val="28"/>
        </w:rPr>
        <w:br/>
        <w:t>на реализацию мероприятий проекта, в пределах бюджетных ассигнований, утвержденных комитету на реализацию проекта в сводной бюджетной росписи областного бюджета на соответствующий финансовый год.</w:t>
      </w:r>
    </w:p>
    <w:p w:rsidR="00436EB2" w:rsidRPr="006A3541" w:rsidRDefault="00670096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2.11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. </w:t>
      </w:r>
      <w:r w:rsidR="00747101" w:rsidRPr="006A3541">
        <w:rPr>
          <w:rFonts w:ascii="Times New Roman" w:hAnsi="Times New Roman" w:cs="Times New Roman"/>
          <w:sz w:val="28"/>
          <w:szCs w:val="28"/>
        </w:rPr>
        <w:tab/>
      </w:r>
      <w:r w:rsidR="00436EB2" w:rsidRPr="006A3541">
        <w:rPr>
          <w:rFonts w:ascii="Times New Roman" w:hAnsi="Times New Roman" w:cs="Times New Roman"/>
          <w:sz w:val="28"/>
          <w:szCs w:val="28"/>
        </w:rPr>
        <w:t>Соглашение с победителем конкурсного отбора заключается комитетом в течение 10 рабочих дней со дня издания правового акта комитета с указанием победителя конкурсного отбора и размера предоставляемой субсидии (если иной срок не будет установлен в правовом акте комитета) в соответствии с типовой формой, утвержденной Комитетом финансов Ленинградской области.</w:t>
      </w:r>
      <w:r w:rsidR="00D076A0" w:rsidRPr="006A3541">
        <w:rPr>
          <w:rFonts w:ascii="Times New Roman" w:hAnsi="Times New Roman" w:cs="Times New Roman"/>
          <w:sz w:val="28"/>
          <w:szCs w:val="28"/>
        </w:rPr>
        <w:t xml:space="preserve"> В случае отказа победителя конкурсного отбора от заключения соглашения, наличия нераспределенного остатка средств </w:t>
      </w:r>
      <w:proofErr w:type="gramStart"/>
      <w:r w:rsidR="00D076A0" w:rsidRPr="006A354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D076A0" w:rsidRPr="006A3541">
        <w:rPr>
          <w:rFonts w:ascii="Times New Roman" w:hAnsi="Times New Roman" w:cs="Times New Roman"/>
          <w:sz w:val="28"/>
          <w:szCs w:val="28"/>
        </w:rPr>
        <w:t>или) уве</w:t>
      </w:r>
      <w:r w:rsidR="00487CA4" w:rsidRPr="006A3541">
        <w:rPr>
          <w:rFonts w:ascii="Times New Roman" w:hAnsi="Times New Roman" w:cs="Times New Roman"/>
          <w:sz w:val="28"/>
          <w:szCs w:val="28"/>
        </w:rPr>
        <w:t>личения бюджетных ассигнований к</w:t>
      </w:r>
      <w:r w:rsidR="00D076A0" w:rsidRPr="006A3541">
        <w:rPr>
          <w:rFonts w:ascii="Times New Roman" w:hAnsi="Times New Roman" w:cs="Times New Roman"/>
          <w:sz w:val="28"/>
          <w:szCs w:val="28"/>
        </w:rPr>
        <w:t>омитет имеет право объявить дополнительный конкурсный отбор в пределах высвободившихся средств. Дополнительный конкурсный отбор проводится в соответствии с настоящим Порядком.</w:t>
      </w:r>
    </w:p>
    <w:p w:rsidR="009621CA" w:rsidRPr="006A3541" w:rsidRDefault="009621CA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90"/>
      <w:bookmarkEnd w:id="15"/>
      <w:r w:rsidRPr="006A3541">
        <w:rPr>
          <w:rFonts w:ascii="Times New Roman" w:hAnsi="Times New Roman" w:cs="Times New Roman"/>
          <w:sz w:val="28"/>
          <w:szCs w:val="28"/>
        </w:rPr>
        <w:t>2.12</w:t>
      </w:r>
      <w:r w:rsidRPr="006A3541">
        <w:rPr>
          <w:rFonts w:ascii="Times New Roman" w:hAnsi="Times New Roman" w:cs="Times New Roman"/>
          <w:sz w:val="28"/>
          <w:szCs w:val="28"/>
        </w:rPr>
        <w:tab/>
      </w:r>
      <w:r w:rsidR="00E147C0" w:rsidRPr="006A3541">
        <w:rPr>
          <w:rFonts w:ascii="Times New Roman" w:hAnsi="Times New Roman" w:cs="Times New Roman"/>
          <w:sz w:val="28"/>
          <w:szCs w:val="28"/>
        </w:rPr>
        <w:t>Значения показателей результативности предоставления субсидии устанавливаются комитетом в соглашении</w:t>
      </w:r>
      <w:r w:rsidR="00C765D9" w:rsidRPr="006A3541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E147C0" w:rsidRPr="006A3541">
        <w:rPr>
          <w:rFonts w:ascii="Times New Roman" w:hAnsi="Times New Roman" w:cs="Times New Roman"/>
          <w:sz w:val="28"/>
          <w:szCs w:val="28"/>
        </w:rPr>
        <w:t>.</w:t>
      </w:r>
    </w:p>
    <w:p w:rsidR="00DE2D17" w:rsidRPr="006A3541" w:rsidRDefault="009621CA" w:rsidP="00DE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2.13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. </w:t>
      </w:r>
      <w:r w:rsidR="00DE2D17" w:rsidRPr="006A3541">
        <w:rPr>
          <w:rFonts w:ascii="Times New Roman" w:hAnsi="Times New Roman" w:cs="Times New Roman"/>
          <w:sz w:val="28"/>
          <w:szCs w:val="28"/>
        </w:rPr>
        <w:t>Формирование</w:t>
      </w:r>
      <w:r w:rsidR="003E06E9" w:rsidRPr="006A3541">
        <w:rPr>
          <w:rFonts w:ascii="Times New Roman" w:hAnsi="Times New Roman" w:cs="Times New Roman"/>
          <w:sz w:val="28"/>
          <w:szCs w:val="28"/>
        </w:rPr>
        <w:t xml:space="preserve"> заявки на перечисление субсидии</w:t>
      </w:r>
      <w:r w:rsidR="00DE2D17" w:rsidRPr="006A3541">
        <w:rPr>
          <w:rFonts w:ascii="Times New Roman" w:hAnsi="Times New Roman" w:cs="Times New Roman"/>
          <w:sz w:val="28"/>
          <w:szCs w:val="28"/>
        </w:rPr>
        <w:t xml:space="preserve"> осуществляется комитетом в течение 10 рабочих дней, следующих за датой заключения соглашения.</w:t>
      </w:r>
    </w:p>
    <w:p w:rsidR="00DE2D17" w:rsidRPr="006A3541" w:rsidRDefault="009621CA" w:rsidP="00DE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2.14</w:t>
      </w:r>
      <w:r w:rsidR="003E06E9" w:rsidRPr="006A3541">
        <w:rPr>
          <w:rFonts w:ascii="Times New Roman" w:hAnsi="Times New Roman" w:cs="Times New Roman"/>
          <w:sz w:val="28"/>
          <w:szCs w:val="28"/>
        </w:rPr>
        <w:t>. Перечисление субсидии</w:t>
      </w:r>
      <w:r w:rsidR="00DE2D17" w:rsidRPr="006A3541">
        <w:rPr>
          <w:rFonts w:ascii="Times New Roman" w:hAnsi="Times New Roman" w:cs="Times New Roman"/>
          <w:sz w:val="28"/>
          <w:szCs w:val="28"/>
        </w:rPr>
        <w:t xml:space="preserve"> осуществляется Комитетом финансов Ленинградской области на основании распорядительных заявок на расход, сформированных комитетом, на расчетный счет, открытый получателям субсидий в учреждениях Центрального банка Российской Федерации или кредитных организациях, в течение трех рабочих дней </w:t>
      </w:r>
      <w:proofErr w:type="gramStart"/>
      <w:r w:rsidR="00DE2D17" w:rsidRPr="006A354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DE2D17" w:rsidRPr="006A3541">
        <w:rPr>
          <w:rFonts w:ascii="Times New Roman" w:hAnsi="Times New Roman" w:cs="Times New Roman"/>
          <w:sz w:val="28"/>
          <w:szCs w:val="28"/>
        </w:rPr>
        <w:t xml:space="preserve"> распорядительной заявки на расход.</w:t>
      </w:r>
    </w:p>
    <w:p w:rsidR="00436EB2" w:rsidRPr="006A3541" w:rsidRDefault="00436EB2" w:rsidP="00DE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EB2" w:rsidRPr="006A3541" w:rsidRDefault="00436EB2" w:rsidP="008770C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541">
        <w:rPr>
          <w:rFonts w:ascii="Times New Roman" w:hAnsi="Times New Roman" w:cs="Times New Roman"/>
          <w:b/>
          <w:bCs/>
          <w:sz w:val="28"/>
          <w:szCs w:val="28"/>
        </w:rPr>
        <w:t>3. Требования к отчетности</w:t>
      </w:r>
    </w:p>
    <w:p w:rsidR="007B154C" w:rsidRPr="006A3541" w:rsidRDefault="007B154C" w:rsidP="008770C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67BD" w:rsidRPr="006A3541" w:rsidRDefault="009E67BD" w:rsidP="009E6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Форма и сроки представления получателем субсидии отчетности </w:t>
      </w:r>
      <w:r w:rsidRPr="006A3541">
        <w:rPr>
          <w:rFonts w:ascii="Times New Roman" w:hAnsi="Times New Roman" w:cs="Times New Roman"/>
          <w:sz w:val="28"/>
          <w:szCs w:val="28"/>
        </w:rPr>
        <w:br/>
        <w:t>о достижении показателей результативности определяются соглашением</w:t>
      </w:r>
      <w:r w:rsidR="00AC4481" w:rsidRPr="006A3541">
        <w:rPr>
          <w:rFonts w:ascii="Times New Roman" w:hAnsi="Times New Roman" w:cs="Times New Roman"/>
          <w:sz w:val="28"/>
          <w:szCs w:val="28"/>
        </w:rPr>
        <w:t xml:space="preserve"> </w:t>
      </w:r>
      <w:r w:rsidR="000545C4" w:rsidRPr="006A3541">
        <w:rPr>
          <w:rFonts w:ascii="Times New Roman" w:hAnsi="Times New Roman" w:cs="Times New Roman"/>
          <w:sz w:val="28"/>
          <w:szCs w:val="28"/>
        </w:rPr>
        <w:br/>
      </w:r>
      <w:r w:rsidR="00AC4481" w:rsidRPr="006A3541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6A3541">
        <w:rPr>
          <w:rFonts w:ascii="Times New Roman" w:hAnsi="Times New Roman" w:cs="Times New Roman"/>
          <w:sz w:val="28"/>
          <w:szCs w:val="28"/>
        </w:rPr>
        <w:t>.</w:t>
      </w:r>
    </w:p>
    <w:p w:rsidR="00436EB2" w:rsidRPr="006A3541" w:rsidRDefault="00436EB2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EB2" w:rsidRPr="006A3541" w:rsidRDefault="00436EB2" w:rsidP="00A431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3541">
        <w:rPr>
          <w:rFonts w:ascii="Times New Roman" w:hAnsi="Times New Roman" w:cs="Times New Roman"/>
          <w:b/>
          <w:bCs/>
          <w:sz w:val="28"/>
          <w:szCs w:val="28"/>
        </w:rPr>
        <w:t>4. Требования об осущес</w:t>
      </w:r>
      <w:r w:rsidR="000317F6" w:rsidRPr="006A3541">
        <w:rPr>
          <w:rFonts w:ascii="Times New Roman" w:hAnsi="Times New Roman" w:cs="Times New Roman"/>
          <w:b/>
          <w:bCs/>
          <w:sz w:val="28"/>
          <w:szCs w:val="28"/>
        </w:rPr>
        <w:t xml:space="preserve">твлении </w:t>
      </w:r>
      <w:proofErr w:type="gramStart"/>
      <w:r w:rsidR="000317F6" w:rsidRPr="006A3541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="000317F6" w:rsidRPr="006A3541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</w:t>
      </w:r>
      <w:r w:rsidRPr="006A3541">
        <w:rPr>
          <w:rFonts w:ascii="Times New Roman" w:hAnsi="Times New Roman" w:cs="Times New Roman"/>
          <w:b/>
          <w:bCs/>
          <w:sz w:val="28"/>
          <w:szCs w:val="28"/>
        </w:rPr>
        <w:t xml:space="preserve">условий, целей и </w:t>
      </w:r>
      <w:r w:rsidR="000317F6" w:rsidRPr="006A3541">
        <w:rPr>
          <w:rFonts w:ascii="Times New Roman" w:hAnsi="Times New Roman" w:cs="Times New Roman"/>
          <w:b/>
          <w:bCs/>
          <w:sz w:val="28"/>
          <w:szCs w:val="28"/>
        </w:rPr>
        <w:t xml:space="preserve">порядка предоставления субсидий </w:t>
      </w:r>
      <w:r w:rsidRPr="006A3541">
        <w:rPr>
          <w:rFonts w:ascii="Times New Roman" w:hAnsi="Times New Roman" w:cs="Times New Roman"/>
          <w:b/>
          <w:bCs/>
          <w:sz w:val="28"/>
          <w:szCs w:val="28"/>
        </w:rPr>
        <w:t>и ответственность за их нарушение</w:t>
      </w:r>
    </w:p>
    <w:p w:rsidR="00436EB2" w:rsidRPr="006A3541" w:rsidRDefault="00436EB2" w:rsidP="00877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5C4" w:rsidRPr="006A3541" w:rsidRDefault="000545C4" w:rsidP="00054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4.1. </w:t>
      </w:r>
      <w:r w:rsidRPr="006A3541">
        <w:rPr>
          <w:rFonts w:ascii="Times New Roman" w:hAnsi="Times New Roman" w:cs="Times New Roman"/>
          <w:sz w:val="28"/>
          <w:szCs w:val="28"/>
        </w:rPr>
        <w:tab/>
        <w:t xml:space="preserve">Комитетом </w:t>
      </w:r>
      <w:proofErr w:type="gramStart"/>
      <w:r w:rsidRPr="006A354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A3541">
        <w:rPr>
          <w:rFonts w:ascii="Times New Roman" w:hAnsi="Times New Roman" w:cs="Times New Roman"/>
          <w:sz w:val="28"/>
          <w:szCs w:val="28"/>
        </w:rPr>
        <w:t>или) органом государственного финансового контроля Ленинградской области осуществляется проверка соблюдения получателями субсидий условий, целей и порядка предоставления субсидий, установленных настоящим Порядком и соглашением о предоставлении субсидии путем проведения плановых и(или) внеплановых проверок, в том числе выез</w:t>
      </w:r>
      <w:r w:rsidR="006F6473" w:rsidRPr="006A3541">
        <w:rPr>
          <w:rFonts w:ascii="Times New Roman" w:hAnsi="Times New Roman" w:cs="Times New Roman"/>
          <w:sz w:val="28"/>
          <w:szCs w:val="28"/>
        </w:rPr>
        <w:t>дных, в порядке, установленном к</w:t>
      </w:r>
      <w:r w:rsidRPr="006A3541">
        <w:rPr>
          <w:rFonts w:ascii="Times New Roman" w:hAnsi="Times New Roman" w:cs="Times New Roman"/>
          <w:sz w:val="28"/>
          <w:szCs w:val="28"/>
        </w:rPr>
        <w:t>омитетом и(или) органом государственного финансового контроля Ленинградской области.</w:t>
      </w:r>
    </w:p>
    <w:p w:rsidR="000545C4" w:rsidRPr="006A3541" w:rsidRDefault="000545C4" w:rsidP="00054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4.2. </w:t>
      </w:r>
      <w:r w:rsidRPr="006A3541">
        <w:rPr>
          <w:rFonts w:ascii="Times New Roman" w:hAnsi="Times New Roman" w:cs="Times New Roman"/>
          <w:sz w:val="28"/>
          <w:szCs w:val="28"/>
        </w:rPr>
        <w:tab/>
        <w:t>В случае установления п</w:t>
      </w:r>
      <w:r w:rsidR="006F6473" w:rsidRPr="006A3541">
        <w:rPr>
          <w:rFonts w:ascii="Times New Roman" w:hAnsi="Times New Roman" w:cs="Times New Roman"/>
          <w:sz w:val="28"/>
          <w:szCs w:val="28"/>
        </w:rPr>
        <w:t>о итогам проверок, проведенных к</w:t>
      </w:r>
      <w:r w:rsidRPr="006A3541">
        <w:rPr>
          <w:rFonts w:ascii="Times New Roman" w:hAnsi="Times New Roman" w:cs="Times New Roman"/>
          <w:sz w:val="28"/>
          <w:szCs w:val="28"/>
        </w:rPr>
        <w:t xml:space="preserve">омитетом </w:t>
      </w:r>
      <w:r w:rsidRPr="006A3541">
        <w:rPr>
          <w:rFonts w:ascii="Times New Roman" w:hAnsi="Times New Roman" w:cs="Times New Roman"/>
          <w:sz w:val="28"/>
          <w:szCs w:val="28"/>
        </w:rPr>
        <w:br/>
        <w:t xml:space="preserve">и (или) органом государственного финансового контроля Ленинградской области, факта нарушения целей, порядка и условий предоставления субсидий, а также </w:t>
      </w:r>
      <w:proofErr w:type="spellStart"/>
      <w:r w:rsidRPr="006A354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A3541">
        <w:rPr>
          <w:rFonts w:ascii="Times New Roman" w:hAnsi="Times New Roman" w:cs="Times New Roman"/>
          <w:sz w:val="28"/>
          <w:szCs w:val="28"/>
        </w:rPr>
        <w:t xml:space="preserve"> значения показателей результативности использования субсидии, определенных соглашением о предоставлении субсидии, соответствующие средства подлежат возврату в доход бюджета:</w:t>
      </w:r>
    </w:p>
    <w:p w:rsidR="000545C4" w:rsidRPr="006A3541" w:rsidRDefault="000545C4" w:rsidP="00054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а) на ос</w:t>
      </w:r>
      <w:r w:rsidR="006F6473" w:rsidRPr="006A3541">
        <w:rPr>
          <w:rFonts w:ascii="Times New Roman" w:hAnsi="Times New Roman" w:cs="Times New Roman"/>
          <w:sz w:val="28"/>
          <w:szCs w:val="28"/>
        </w:rPr>
        <w:t>новании письменного требования к</w:t>
      </w:r>
      <w:r w:rsidRPr="006A3541">
        <w:rPr>
          <w:rFonts w:ascii="Times New Roman" w:hAnsi="Times New Roman" w:cs="Times New Roman"/>
          <w:sz w:val="28"/>
          <w:szCs w:val="28"/>
        </w:rPr>
        <w:t xml:space="preserve">омитета в течение 10 рабочих дней </w:t>
      </w:r>
      <w:r w:rsidRPr="006A354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A354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6A3541">
        <w:rPr>
          <w:rFonts w:ascii="Times New Roman" w:hAnsi="Times New Roman" w:cs="Times New Roman"/>
          <w:sz w:val="28"/>
          <w:szCs w:val="28"/>
        </w:rPr>
        <w:t xml:space="preserve"> получателем субсидии указанного требования;</w:t>
      </w:r>
    </w:p>
    <w:p w:rsidR="000545C4" w:rsidRPr="006A3541" w:rsidRDefault="000545C4" w:rsidP="00054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б) на основании представления </w:t>
      </w:r>
      <w:proofErr w:type="gramStart"/>
      <w:r w:rsidRPr="006A354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A3541">
        <w:rPr>
          <w:rFonts w:ascii="Times New Roman" w:hAnsi="Times New Roman" w:cs="Times New Roman"/>
          <w:sz w:val="28"/>
          <w:szCs w:val="28"/>
        </w:rPr>
        <w:t>или) предписания органа государственного финансового контроля Ленинградской области в сроки, установленные представлением и(или) предписанием.</w:t>
      </w:r>
    </w:p>
    <w:p w:rsidR="000545C4" w:rsidRPr="006A3541" w:rsidRDefault="000545C4" w:rsidP="00054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4.3. В случае отказа вернуть сумму субсидии, подлежащую возврату,  в установленные пунктом 4.2 настоящего Порядка сроки, взыскание денежных средств осуществляется в судебном порядке.</w:t>
      </w:r>
    </w:p>
    <w:p w:rsidR="00415EE7" w:rsidRPr="006A3541" w:rsidRDefault="000545C4" w:rsidP="00415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4.4</w:t>
      </w:r>
      <w:r w:rsidR="00436EB2" w:rsidRPr="006A3541">
        <w:rPr>
          <w:rFonts w:ascii="Times New Roman" w:hAnsi="Times New Roman" w:cs="Times New Roman"/>
          <w:sz w:val="28"/>
          <w:szCs w:val="28"/>
        </w:rPr>
        <w:t>. Субсидии, не использованные в текущем финансовом году, подлежат возврату в областно</w:t>
      </w:r>
      <w:r w:rsidR="009E67BD" w:rsidRPr="006A3541">
        <w:rPr>
          <w:rFonts w:ascii="Times New Roman" w:hAnsi="Times New Roman" w:cs="Times New Roman"/>
          <w:sz w:val="28"/>
          <w:szCs w:val="28"/>
        </w:rPr>
        <w:t>й бюджет Ленинградской области.</w:t>
      </w:r>
      <w:r w:rsidR="00415EE7" w:rsidRPr="006A3541">
        <w:rPr>
          <w:rFonts w:ascii="Times New Roman" w:hAnsi="Times New Roman" w:cs="Times New Roman"/>
          <w:sz w:val="28"/>
          <w:szCs w:val="28"/>
        </w:rPr>
        <w:br w:type="page"/>
      </w:r>
    </w:p>
    <w:p w:rsidR="002C54F1" w:rsidRPr="006A3541" w:rsidRDefault="002C54F1" w:rsidP="008770C6">
      <w:pPr>
        <w:spacing w:after="0"/>
        <w:rPr>
          <w:rFonts w:eastAsia="Times New Roman" w:cs="Times New Roman"/>
          <w:sz w:val="20"/>
          <w:szCs w:val="24"/>
        </w:rPr>
      </w:pPr>
    </w:p>
    <w:p w:rsidR="00436EB2" w:rsidRPr="006A3541" w:rsidRDefault="007B154C" w:rsidP="00436E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354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B154C" w:rsidRPr="006A3541" w:rsidRDefault="007B154C" w:rsidP="007B15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3541">
        <w:rPr>
          <w:rFonts w:ascii="Times New Roman" w:hAnsi="Times New Roman" w:cs="Times New Roman"/>
          <w:sz w:val="24"/>
          <w:szCs w:val="24"/>
        </w:rPr>
        <w:t xml:space="preserve">  к государственной программе Ленинградской области</w:t>
      </w:r>
    </w:p>
    <w:p w:rsidR="007B154C" w:rsidRPr="006A3541" w:rsidRDefault="007B154C" w:rsidP="007B15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35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«Развитие внутреннего и въездного туризма </w:t>
      </w:r>
    </w:p>
    <w:p w:rsidR="007B154C" w:rsidRPr="006A3541" w:rsidRDefault="007B154C" w:rsidP="007B154C">
      <w:pPr>
        <w:spacing w:after="0" w:line="240" w:lineRule="auto"/>
        <w:jc w:val="center"/>
        <w:rPr>
          <w:sz w:val="24"/>
          <w:szCs w:val="24"/>
        </w:rPr>
      </w:pPr>
      <w:r w:rsidRPr="006A35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в Ленинградской области»</w:t>
      </w:r>
    </w:p>
    <w:p w:rsidR="00436EB2" w:rsidRPr="006A3541" w:rsidRDefault="00436EB2" w:rsidP="00436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EB2" w:rsidRPr="006A3541" w:rsidRDefault="007B154C" w:rsidP="007B15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3541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436EB2" w:rsidRPr="006A3541" w:rsidRDefault="007B154C" w:rsidP="007B15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3541">
        <w:rPr>
          <w:rFonts w:ascii="Times New Roman" w:hAnsi="Times New Roman" w:cs="Times New Roman"/>
          <w:bCs/>
          <w:sz w:val="28"/>
          <w:szCs w:val="28"/>
        </w:rPr>
        <w:t>ОПРЕДЕЛЕНИЯ ОБЪЕМА И ПРЕДОСТАВЛЕНИЯ ИЗ ОБЛАСТНОГО БЮДЖЕТА ЛЕНИНГРАДСКОЙ ОБЛАСТИ СУБСИДИЙ НЕКОММЕРЧЕСКИМ ОРГАНИЗАЦИЯМ, НЕ ЯВЛЯЮЩИМСЯ ГОСУДАРСТВЕННЫМИ (МУНИЦИПАЛЬНЫМИ) УЧРЕЖДЕНИЯМИ, НА РЕАЛИЗАЦИЮ ПРОЕКТОВ, НАПРАВЛЕННЫХ</w:t>
      </w:r>
    </w:p>
    <w:p w:rsidR="007B154C" w:rsidRPr="006A3541" w:rsidRDefault="007B154C" w:rsidP="007B1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bCs/>
          <w:sz w:val="28"/>
          <w:szCs w:val="28"/>
        </w:rPr>
        <w:t xml:space="preserve">НА ФОРМИРОВАНИЕ КОМФОРТНОЙ ТУРИСТСКОЙ СРЕДЫ НА ТЕРРИТОРИИ ЛЕНИНГРАДСКОЙ ОБЛАСТИ В РАМКАХ </w:t>
      </w:r>
      <w:r w:rsidRPr="006A3541">
        <w:rPr>
          <w:rFonts w:ascii="Times New Roman" w:hAnsi="Times New Roman" w:cs="Times New Roman"/>
          <w:sz w:val="28"/>
          <w:szCs w:val="28"/>
        </w:rPr>
        <w:t xml:space="preserve">ГОСУДАРСТВЕННОЙ ПРОГРАММЫ ЛЕНИНГРАДСКОЙ ОБЛАСТИ </w:t>
      </w:r>
      <w:r w:rsidRPr="006A3541">
        <w:rPr>
          <w:rFonts w:ascii="Times New Roman" w:hAnsi="Times New Roman"/>
          <w:sz w:val="28"/>
          <w:szCs w:val="28"/>
        </w:rPr>
        <w:t>«РАЗВИТИЕ ВНУТРЕННЕГО И ВЪЕЗДНОГО ТУРИЗМА  В ЛЕНИНГРАДСКОЙ ОБЛАСТИ»</w:t>
      </w:r>
    </w:p>
    <w:p w:rsidR="00436EB2" w:rsidRPr="006A3541" w:rsidRDefault="00436EB2" w:rsidP="007B1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EB2" w:rsidRPr="006A3541" w:rsidRDefault="00436EB2" w:rsidP="007B154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54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B154C" w:rsidRPr="006A3541" w:rsidRDefault="007B154C" w:rsidP="007B15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6EB2" w:rsidRPr="006A3541" w:rsidRDefault="00436EB2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1.1. </w:t>
      </w:r>
      <w:r w:rsidR="007B154C" w:rsidRPr="006A354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A3541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</w:t>
      </w:r>
      <w:r w:rsidR="00E147C0" w:rsidRPr="006A3541">
        <w:rPr>
          <w:rFonts w:ascii="Times New Roman" w:hAnsi="Times New Roman" w:cs="Times New Roman"/>
          <w:sz w:val="28"/>
          <w:szCs w:val="28"/>
        </w:rPr>
        <w:t xml:space="preserve">правила определения объема, цели, условия и </w:t>
      </w:r>
      <w:r w:rsidRPr="006A3541">
        <w:rPr>
          <w:rFonts w:ascii="Times New Roman" w:hAnsi="Times New Roman" w:cs="Times New Roman"/>
          <w:sz w:val="28"/>
          <w:szCs w:val="28"/>
        </w:rPr>
        <w:t>порядок предоставления из областного бюджета Ленинградской области субсидий некоммерческим организациям, не являющимся государственными (муниципальными) учреждениями, на реализацию проектов, направленных на формирование комфортной туристской среды на т</w:t>
      </w:r>
      <w:r w:rsidR="007B154C" w:rsidRPr="006A3541">
        <w:rPr>
          <w:rFonts w:ascii="Times New Roman" w:hAnsi="Times New Roman" w:cs="Times New Roman"/>
          <w:sz w:val="28"/>
          <w:szCs w:val="28"/>
        </w:rPr>
        <w:t>ерритории Ленинградской области, в рамках</w:t>
      </w:r>
      <w:r w:rsidR="00E147C0" w:rsidRPr="006A3541">
        <w:rPr>
          <w:rFonts w:ascii="Times New Roman" w:hAnsi="Times New Roman" w:cs="Times New Roman"/>
          <w:sz w:val="28"/>
          <w:szCs w:val="28"/>
        </w:rPr>
        <w:t xml:space="preserve"> основного мероприятия «Создание туристской инфраструктуры и государственная поддержка проектов, направленных на формирование комфортной туристской среды» подпрограммы </w:t>
      </w:r>
      <w:r w:rsidR="00E147C0" w:rsidRPr="009B4FA7">
        <w:rPr>
          <w:rFonts w:ascii="Times New Roman" w:hAnsi="Times New Roman" w:cs="Times New Roman"/>
          <w:sz w:val="28"/>
          <w:szCs w:val="28"/>
        </w:rPr>
        <w:t>«Формирование комфортной туристской среды»</w:t>
      </w:r>
      <w:r w:rsidR="007B154C" w:rsidRPr="006A3541">
        <w:rPr>
          <w:rFonts w:ascii="Times New Roman" w:hAnsi="Times New Roman" w:cs="Times New Roman"/>
          <w:sz w:val="28"/>
          <w:szCs w:val="28"/>
        </w:rPr>
        <w:t xml:space="preserve"> </w:t>
      </w:r>
      <w:r w:rsidRPr="006A3541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Pr="006A3541">
        <w:rPr>
          <w:rFonts w:ascii="Times New Roman" w:hAnsi="Times New Roman" w:cs="Times New Roman"/>
          <w:sz w:val="28"/>
          <w:szCs w:val="28"/>
        </w:rPr>
        <w:t xml:space="preserve"> - субсидии, проекты).</w:t>
      </w:r>
    </w:p>
    <w:p w:rsidR="00BA3C92" w:rsidRPr="006A3541" w:rsidRDefault="00BA3C92" w:rsidP="00BA3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1.2.</w:t>
      </w:r>
      <w:r w:rsidRPr="006A3541">
        <w:rPr>
          <w:rFonts w:ascii="Times New Roman" w:hAnsi="Times New Roman" w:cs="Times New Roman"/>
          <w:sz w:val="28"/>
          <w:szCs w:val="28"/>
        </w:rPr>
        <w:tab/>
        <w:t>В настоящем Порядке применяются следующие основные понятия:</w:t>
      </w:r>
    </w:p>
    <w:p w:rsidR="00BA3C92" w:rsidRPr="006A3541" w:rsidRDefault="00BA3C92" w:rsidP="00BA3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– комитет Ленинградской области по туризму (далее – комитет);</w:t>
      </w:r>
    </w:p>
    <w:p w:rsidR="00BA3C92" w:rsidRPr="006A3541" w:rsidRDefault="00BA3C92" w:rsidP="00BA3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экспертный совет – коллегиальный орган, образованный для проведения конкурсного отбора, формируемый комитетом из представителей органов государственной власти Ленинградской области, органов местного самоуправления, учреждений, организаций в сфере туризма Ленинградской области;</w:t>
      </w:r>
    </w:p>
    <w:p w:rsidR="00BA3C92" w:rsidRPr="006A3541" w:rsidRDefault="00BA3C92" w:rsidP="00BA3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конкурсный отбор – отбор некоммерческих организаций, осуществляемый экспертным советом на основе установленных настоящим Порядком требований, категорий и критериев отбора получателей субсидий.</w:t>
      </w:r>
    </w:p>
    <w:p w:rsidR="00BA3C92" w:rsidRPr="006A3541" w:rsidRDefault="00BA3C92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lastRenderedPageBreak/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B439C2" w:rsidRDefault="00BA3C92" w:rsidP="00B4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0"/>
      <w:bookmarkEnd w:id="16"/>
      <w:r w:rsidRPr="009B4FA7">
        <w:rPr>
          <w:rFonts w:ascii="Times New Roman" w:hAnsi="Times New Roman" w:cs="Times New Roman"/>
          <w:sz w:val="28"/>
          <w:szCs w:val="28"/>
        </w:rPr>
        <w:t>1.3</w:t>
      </w:r>
      <w:r w:rsidR="00436EB2" w:rsidRPr="009B4FA7">
        <w:rPr>
          <w:rFonts w:ascii="Times New Roman" w:hAnsi="Times New Roman" w:cs="Times New Roman"/>
          <w:sz w:val="28"/>
          <w:szCs w:val="28"/>
        </w:rPr>
        <w:t xml:space="preserve">. </w:t>
      </w:r>
      <w:r w:rsidR="007B154C" w:rsidRPr="009B4FA7">
        <w:rPr>
          <w:rFonts w:ascii="Times New Roman" w:hAnsi="Times New Roman" w:cs="Times New Roman"/>
          <w:sz w:val="28"/>
          <w:szCs w:val="28"/>
        </w:rPr>
        <w:tab/>
      </w:r>
      <w:r w:rsidR="00436EB2" w:rsidRPr="009B4FA7"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финансового обеспечения затрат </w:t>
      </w:r>
      <w:r w:rsidR="00B439C2" w:rsidRPr="009B4FA7">
        <w:rPr>
          <w:rFonts w:ascii="Times New Roman" w:hAnsi="Times New Roman" w:cs="Times New Roman"/>
          <w:sz w:val="28"/>
          <w:szCs w:val="28"/>
        </w:rPr>
        <w:br/>
      </w:r>
      <w:r w:rsidR="00436EB2" w:rsidRPr="009B4FA7">
        <w:rPr>
          <w:rFonts w:ascii="Times New Roman" w:hAnsi="Times New Roman" w:cs="Times New Roman"/>
          <w:sz w:val="28"/>
          <w:szCs w:val="28"/>
        </w:rPr>
        <w:t>на реализацию проектов</w:t>
      </w:r>
      <w:r w:rsidR="00B439C2" w:rsidRPr="009B4FA7">
        <w:rPr>
          <w:rFonts w:ascii="Times New Roman" w:hAnsi="Times New Roman" w:cs="Times New Roman"/>
          <w:sz w:val="28"/>
          <w:szCs w:val="28"/>
        </w:rPr>
        <w:t>,</w:t>
      </w:r>
      <w:r w:rsidR="00436EB2" w:rsidRPr="009B4FA7">
        <w:rPr>
          <w:rFonts w:ascii="Times New Roman" w:hAnsi="Times New Roman" w:cs="Times New Roman"/>
          <w:sz w:val="28"/>
          <w:szCs w:val="28"/>
        </w:rPr>
        <w:t xml:space="preserve"> </w:t>
      </w:r>
      <w:r w:rsidR="00B439C2" w:rsidRPr="009B4FA7">
        <w:rPr>
          <w:rFonts w:ascii="Times New Roman" w:hAnsi="Times New Roman" w:cs="Times New Roman"/>
          <w:bCs/>
          <w:sz w:val="28"/>
          <w:szCs w:val="28"/>
        </w:rPr>
        <w:t>направленных на формирование комфортной туристской среды на территории Ленинградской области.</w:t>
      </w:r>
      <w:r w:rsidR="00B439C2" w:rsidRPr="00B43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6E9" w:rsidRPr="00B439C2" w:rsidRDefault="003E06E9" w:rsidP="00B439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1.4.</w:t>
      </w:r>
      <w:r w:rsidRPr="006A3541">
        <w:rPr>
          <w:rFonts w:ascii="Times New Roman" w:hAnsi="Times New Roman" w:cs="Times New Roman"/>
          <w:sz w:val="28"/>
          <w:szCs w:val="28"/>
        </w:rPr>
        <w:tab/>
        <w:t>Субсидии предоставляются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средств.</w:t>
      </w:r>
    </w:p>
    <w:p w:rsidR="00B439C2" w:rsidRPr="00B439C2" w:rsidRDefault="003E06E9" w:rsidP="00B4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6"/>
      <w:bookmarkEnd w:id="17"/>
      <w:r w:rsidRPr="009B4FA7">
        <w:rPr>
          <w:rFonts w:ascii="Times New Roman" w:hAnsi="Times New Roman" w:cs="Times New Roman"/>
          <w:sz w:val="28"/>
          <w:szCs w:val="28"/>
        </w:rPr>
        <w:t>1.5</w:t>
      </w:r>
      <w:r w:rsidR="00436EB2" w:rsidRPr="009B4FA7">
        <w:rPr>
          <w:rFonts w:ascii="Times New Roman" w:hAnsi="Times New Roman" w:cs="Times New Roman"/>
          <w:sz w:val="28"/>
          <w:szCs w:val="28"/>
        </w:rPr>
        <w:t>. Категории получателей субсидии: некоммерческие организации, зарегистрир</w:t>
      </w:r>
      <w:r w:rsidR="00C93B93" w:rsidRPr="009B4FA7">
        <w:rPr>
          <w:rFonts w:ascii="Times New Roman" w:hAnsi="Times New Roman" w:cs="Times New Roman"/>
          <w:sz w:val="28"/>
          <w:szCs w:val="28"/>
        </w:rPr>
        <w:t xml:space="preserve">ованные </w:t>
      </w:r>
      <w:r w:rsidR="00436EB2" w:rsidRPr="009B4FA7">
        <w:rPr>
          <w:rFonts w:ascii="Times New Roman" w:hAnsi="Times New Roman" w:cs="Times New Roman"/>
          <w:sz w:val="28"/>
          <w:szCs w:val="28"/>
        </w:rPr>
        <w:t xml:space="preserve">на территории Ленинградской области </w:t>
      </w:r>
      <w:r w:rsidR="00C93B93" w:rsidRPr="009B4FA7">
        <w:rPr>
          <w:rFonts w:ascii="Times New Roman" w:hAnsi="Times New Roman" w:cs="Times New Roman"/>
          <w:sz w:val="28"/>
          <w:szCs w:val="28"/>
        </w:rPr>
        <w:t>в качестве юридических лиц в порядке, установленном законодательством Российской Федерации, состоящие на налоговом учете в территориальном налоговом органе</w:t>
      </w:r>
      <w:r w:rsidR="00436EB2" w:rsidRPr="009B4FA7">
        <w:rPr>
          <w:rFonts w:ascii="Times New Roman" w:hAnsi="Times New Roman" w:cs="Times New Roman"/>
          <w:sz w:val="28"/>
          <w:szCs w:val="28"/>
        </w:rPr>
        <w:t xml:space="preserve">, реализующие проекты, указанные в </w:t>
      </w:r>
      <w:r w:rsidR="00670096" w:rsidRPr="009B4FA7">
        <w:rPr>
          <w:rFonts w:ascii="Times New Roman" w:hAnsi="Times New Roman" w:cs="Times New Roman"/>
          <w:sz w:val="28"/>
          <w:szCs w:val="28"/>
        </w:rPr>
        <w:t xml:space="preserve">пункте 1.3 настоящего Порядка, уставные цели и (или) </w:t>
      </w:r>
      <w:proofErr w:type="gramStart"/>
      <w:r w:rsidR="00670096" w:rsidRPr="009B4FA7">
        <w:rPr>
          <w:rFonts w:ascii="Times New Roman" w:hAnsi="Times New Roman" w:cs="Times New Roman"/>
          <w:sz w:val="28"/>
          <w:szCs w:val="28"/>
        </w:rPr>
        <w:t>виды</w:t>
      </w:r>
      <w:proofErr w:type="gramEnd"/>
      <w:r w:rsidR="00670096" w:rsidRPr="009B4FA7">
        <w:rPr>
          <w:rFonts w:ascii="Times New Roman" w:hAnsi="Times New Roman" w:cs="Times New Roman"/>
          <w:sz w:val="28"/>
          <w:szCs w:val="28"/>
        </w:rPr>
        <w:t xml:space="preserve"> деятельности которых направлены </w:t>
      </w:r>
      <w:r w:rsidR="00B439C2" w:rsidRPr="009B4FA7">
        <w:rPr>
          <w:rFonts w:ascii="Times New Roman" w:hAnsi="Times New Roman" w:cs="Times New Roman"/>
          <w:sz w:val="28"/>
          <w:szCs w:val="28"/>
        </w:rPr>
        <w:br/>
      </w:r>
      <w:r w:rsidR="00670096" w:rsidRPr="009B4FA7"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18" w:name="Par27"/>
      <w:bookmarkEnd w:id="18"/>
      <w:r w:rsidR="00B439C2" w:rsidRPr="009B4FA7">
        <w:rPr>
          <w:rFonts w:ascii="Times New Roman" w:hAnsi="Times New Roman" w:cs="Times New Roman"/>
          <w:bCs/>
          <w:sz w:val="28"/>
          <w:szCs w:val="28"/>
        </w:rPr>
        <w:t xml:space="preserve"> формирование комфортной туристской среды на территории Ленинградской области.</w:t>
      </w:r>
      <w:r w:rsidR="00B439C2" w:rsidRPr="00B43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EB2" w:rsidRPr="006A3541" w:rsidRDefault="003E06E9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1.6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. </w:t>
      </w:r>
      <w:r w:rsidR="007B154C" w:rsidRPr="006A3541">
        <w:rPr>
          <w:rFonts w:ascii="Times New Roman" w:hAnsi="Times New Roman" w:cs="Times New Roman"/>
          <w:sz w:val="28"/>
          <w:szCs w:val="28"/>
        </w:rPr>
        <w:tab/>
      </w:r>
      <w:r w:rsidR="00436EB2" w:rsidRPr="006A3541">
        <w:rPr>
          <w:rFonts w:ascii="Times New Roman" w:hAnsi="Times New Roman" w:cs="Times New Roman"/>
          <w:sz w:val="28"/>
          <w:szCs w:val="28"/>
        </w:rPr>
        <w:t>Критерии отбора получателей субсидии:</w:t>
      </w:r>
    </w:p>
    <w:p w:rsidR="00670096" w:rsidRPr="006A3541" w:rsidRDefault="00436EB2" w:rsidP="00670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а) </w:t>
      </w:r>
      <w:r w:rsidR="007B154C" w:rsidRPr="006A3541">
        <w:rPr>
          <w:rFonts w:ascii="Times New Roman" w:hAnsi="Times New Roman" w:cs="Times New Roman"/>
          <w:sz w:val="28"/>
          <w:szCs w:val="28"/>
        </w:rPr>
        <w:tab/>
      </w:r>
      <w:r w:rsidR="00BB3974">
        <w:rPr>
          <w:rFonts w:ascii="Times New Roman" w:hAnsi="Times New Roman" w:cs="Times New Roman"/>
          <w:sz w:val="28"/>
          <w:szCs w:val="28"/>
        </w:rPr>
        <w:t>н</w:t>
      </w:r>
      <w:r w:rsidR="00BB3974" w:rsidRPr="00BB3974">
        <w:rPr>
          <w:rFonts w:ascii="Times New Roman" w:hAnsi="Times New Roman" w:cs="Times New Roman"/>
          <w:sz w:val="28"/>
          <w:szCs w:val="28"/>
        </w:rPr>
        <w:t>аличие у участника конкурсного отбора опыта в реализации проектов, соответствующих цели предоставления субсидии в течение трех лет, предшествовавших дате подачи заявок на участие в конкурсном отборе</w:t>
      </w:r>
      <w:r w:rsidR="00670096" w:rsidRPr="006A3541">
        <w:rPr>
          <w:rFonts w:ascii="Times New Roman" w:hAnsi="Times New Roman" w:cs="Times New Roman"/>
          <w:sz w:val="28"/>
          <w:szCs w:val="28"/>
        </w:rPr>
        <w:t>;</w:t>
      </w:r>
    </w:p>
    <w:p w:rsidR="00436EB2" w:rsidRPr="006A3541" w:rsidRDefault="00436EB2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б) </w:t>
      </w:r>
      <w:r w:rsidR="007B154C" w:rsidRPr="006A3541">
        <w:rPr>
          <w:rFonts w:ascii="Times New Roman" w:hAnsi="Times New Roman" w:cs="Times New Roman"/>
          <w:sz w:val="28"/>
          <w:szCs w:val="28"/>
        </w:rPr>
        <w:tab/>
      </w:r>
      <w:r w:rsidR="00BB3974">
        <w:rPr>
          <w:rFonts w:ascii="Times New Roman" w:hAnsi="Times New Roman" w:cs="Times New Roman"/>
          <w:sz w:val="28"/>
          <w:szCs w:val="28"/>
        </w:rPr>
        <w:t>о</w:t>
      </w:r>
      <w:r w:rsidR="00BB3974" w:rsidRPr="00BB3974">
        <w:rPr>
          <w:rFonts w:ascii="Times New Roman" w:hAnsi="Times New Roman" w:cs="Times New Roman"/>
          <w:sz w:val="28"/>
          <w:szCs w:val="28"/>
        </w:rPr>
        <w:t xml:space="preserve">бъем внебюджетного </w:t>
      </w:r>
      <w:proofErr w:type="spellStart"/>
      <w:r w:rsidR="00BB3974" w:rsidRPr="00BB397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B3974" w:rsidRPr="00BB3974">
        <w:rPr>
          <w:rFonts w:ascii="Times New Roman" w:hAnsi="Times New Roman" w:cs="Times New Roman"/>
          <w:sz w:val="28"/>
          <w:szCs w:val="28"/>
        </w:rPr>
        <w:t xml:space="preserve"> проекта (проц. от общей суммы расходов на реализацию проекта)</w:t>
      </w:r>
      <w:r w:rsidRPr="006A3541">
        <w:rPr>
          <w:rFonts w:ascii="Times New Roman" w:hAnsi="Times New Roman" w:cs="Times New Roman"/>
          <w:sz w:val="28"/>
          <w:szCs w:val="28"/>
        </w:rPr>
        <w:t>;</w:t>
      </w:r>
    </w:p>
    <w:p w:rsidR="00436EB2" w:rsidRPr="006A3541" w:rsidRDefault="00436EB2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в) </w:t>
      </w:r>
      <w:r w:rsidR="007B154C" w:rsidRPr="006A3541">
        <w:rPr>
          <w:rFonts w:ascii="Times New Roman" w:hAnsi="Times New Roman" w:cs="Times New Roman"/>
          <w:sz w:val="28"/>
          <w:szCs w:val="28"/>
        </w:rPr>
        <w:tab/>
      </w:r>
      <w:r w:rsidR="00BB3974">
        <w:rPr>
          <w:rFonts w:ascii="Times New Roman" w:hAnsi="Times New Roman" w:cs="Times New Roman"/>
          <w:sz w:val="28"/>
          <w:szCs w:val="28"/>
        </w:rPr>
        <w:t>у</w:t>
      </w:r>
      <w:r w:rsidR="00BB3974" w:rsidRPr="00BB3974">
        <w:rPr>
          <w:rFonts w:ascii="Times New Roman" w:hAnsi="Times New Roman" w:cs="Times New Roman"/>
          <w:sz w:val="28"/>
          <w:szCs w:val="28"/>
        </w:rPr>
        <w:t>стойчивость функционирования проекта после завершения финансирования за счет предоставленной субсидии</w:t>
      </w:r>
      <w:r w:rsidRPr="006A3541">
        <w:rPr>
          <w:rFonts w:ascii="Times New Roman" w:hAnsi="Times New Roman" w:cs="Times New Roman"/>
          <w:sz w:val="28"/>
          <w:szCs w:val="28"/>
        </w:rPr>
        <w:t>;</w:t>
      </w:r>
    </w:p>
    <w:p w:rsidR="008D2624" w:rsidRPr="006A3541" w:rsidRDefault="008D2624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г)</w:t>
      </w:r>
      <w:r w:rsidRPr="006A35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B3974">
        <w:rPr>
          <w:rFonts w:ascii="Times New Roman" w:hAnsi="Times New Roman" w:cs="Times New Roman"/>
          <w:sz w:val="28"/>
          <w:szCs w:val="28"/>
        </w:rPr>
        <w:t>и</w:t>
      </w:r>
      <w:r w:rsidR="00BB3974" w:rsidRPr="00BB3974">
        <w:rPr>
          <w:rFonts w:ascii="Times New Roman" w:hAnsi="Times New Roman" w:cs="Times New Roman"/>
          <w:sz w:val="28"/>
          <w:szCs w:val="28"/>
        </w:rPr>
        <w:t>нновационность</w:t>
      </w:r>
      <w:proofErr w:type="spellEnd"/>
      <w:r w:rsidR="00BB3974" w:rsidRPr="00BB3974">
        <w:rPr>
          <w:rFonts w:ascii="Times New Roman" w:hAnsi="Times New Roman" w:cs="Times New Roman"/>
          <w:sz w:val="28"/>
          <w:szCs w:val="28"/>
        </w:rPr>
        <w:t xml:space="preserve"> проекта в заявленной сфере</w:t>
      </w:r>
      <w:r w:rsidRPr="006A3541">
        <w:rPr>
          <w:rFonts w:ascii="Times New Roman" w:hAnsi="Times New Roman" w:cs="Times New Roman"/>
          <w:sz w:val="28"/>
          <w:szCs w:val="28"/>
        </w:rPr>
        <w:t>;</w:t>
      </w:r>
    </w:p>
    <w:p w:rsidR="009B4098" w:rsidRPr="006A3541" w:rsidRDefault="009B4098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д)</w:t>
      </w:r>
      <w:r w:rsidRPr="006A3541">
        <w:rPr>
          <w:rFonts w:ascii="Times New Roman" w:hAnsi="Times New Roman" w:cs="Times New Roman"/>
          <w:sz w:val="28"/>
          <w:szCs w:val="28"/>
        </w:rPr>
        <w:tab/>
      </w:r>
      <w:r w:rsidR="00BB3974">
        <w:rPr>
          <w:rFonts w:ascii="Times New Roman" w:hAnsi="Times New Roman" w:cs="Times New Roman"/>
          <w:sz w:val="28"/>
          <w:szCs w:val="28"/>
        </w:rPr>
        <w:t>х</w:t>
      </w:r>
      <w:r w:rsidR="00BB3974" w:rsidRPr="00BB3974">
        <w:rPr>
          <w:rFonts w:ascii="Times New Roman" w:hAnsi="Times New Roman" w:cs="Times New Roman"/>
          <w:sz w:val="28"/>
          <w:szCs w:val="28"/>
        </w:rPr>
        <w:t>арактеристика проекта (актуальность проекта в заявленной сфере)</w:t>
      </w:r>
      <w:r w:rsidRPr="006A3541">
        <w:rPr>
          <w:rFonts w:ascii="Times New Roman" w:hAnsi="Times New Roman" w:cs="Times New Roman"/>
          <w:sz w:val="28"/>
          <w:szCs w:val="28"/>
        </w:rPr>
        <w:t>;</w:t>
      </w:r>
    </w:p>
    <w:p w:rsidR="00436EB2" w:rsidRPr="00BB3974" w:rsidRDefault="009B4098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е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) </w:t>
      </w:r>
      <w:r w:rsidR="007B154C" w:rsidRPr="006A3541">
        <w:rPr>
          <w:rFonts w:ascii="Times New Roman" w:hAnsi="Times New Roman" w:cs="Times New Roman"/>
          <w:sz w:val="28"/>
          <w:szCs w:val="28"/>
        </w:rPr>
        <w:tab/>
      </w:r>
      <w:r w:rsidR="00BB3974">
        <w:rPr>
          <w:rFonts w:ascii="Times New Roman" w:hAnsi="Times New Roman" w:cs="Times New Roman"/>
          <w:sz w:val="28"/>
          <w:szCs w:val="28"/>
        </w:rPr>
        <w:t>к</w:t>
      </w:r>
      <w:r w:rsidR="00BB3974" w:rsidRPr="00BB3974">
        <w:rPr>
          <w:rFonts w:ascii="Times New Roman" w:hAnsi="Times New Roman" w:cs="Times New Roman"/>
          <w:sz w:val="28"/>
          <w:szCs w:val="28"/>
        </w:rPr>
        <w:t>оличество лиц, охватываемых при реализации проекта;</w:t>
      </w:r>
    </w:p>
    <w:p w:rsidR="00BB3974" w:rsidRDefault="00C735B0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ab/>
      </w:r>
      <w:r w:rsidR="00BB3974">
        <w:rPr>
          <w:rFonts w:ascii="Times New Roman" w:hAnsi="Times New Roman" w:cs="Times New Roman"/>
          <w:sz w:val="28"/>
          <w:szCs w:val="28"/>
        </w:rPr>
        <w:t>з</w:t>
      </w:r>
      <w:r w:rsidR="00BB3974" w:rsidRPr="00BB3974">
        <w:rPr>
          <w:rFonts w:ascii="Times New Roman" w:hAnsi="Times New Roman" w:cs="Times New Roman"/>
          <w:sz w:val="28"/>
          <w:szCs w:val="28"/>
        </w:rPr>
        <w:t>аявленные в проекте финансовые требования (расходы)  экономически обоснованы и целесообразны;</w:t>
      </w:r>
    </w:p>
    <w:p w:rsidR="00BB3974" w:rsidRPr="00C735B0" w:rsidRDefault="00C735B0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>
        <w:rPr>
          <w:rFonts w:ascii="Times New Roman" w:hAnsi="Times New Roman" w:cs="Times New Roman"/>
          <w:sz w:val="28"/>
          <w:szCs w:val="28"/>
        </w:rPr>
        <w:tab/>
      </w:r>
      <w:r w:rsidR="00BB3974">
        <w:rPr>
          <w:rFonts w:ascii="Times New Roman" w:hAnsi="Times New Roman" w:cs="Times New Roman"/>
          <w:sz w:val="28"/>
          <w:szCs w:val="28"/>
        </w:rPr>
        <w:t>х</w:t>
      </w:r>
      <w:r w:rsidR="00BB3974" w:rsidRPr="00BB3974">
        <w:rPr>
          <w:rFonts w:ascii="Times New Roman" w:hAnsi="Times New Roman" w:cs="Times New Roman"/>
          <w:sz w:val="28"/>
          <w:szCs w:val="28"/>
        </w:rPr>
        <w:t>арактеристика плана мероприятий проекта</w:t>
      </w:r>
      <w:r w:rsidR="00BB3974" w:rsidRPr="00C735B0">
        <w:rPr>
          <w:rFonts w:ascii="Times New Roman" w:hAnsi="Times New Roman" w:cs="Times New Roman"/>
          <w:sz w:val="28"/>
          <w:szCs w:val="28"/>
        </w:rPr>
        <w:t>;</w:t>
      </w:r>
    </w:p>
    <w:p w:rsidR="00BB3974" w:rsidRPr="00BB3974" w:rsidRDefault="00C735B0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ab/>
      </w:r>
      <w:r w:rsidR="00BB3974">
        <w:rPr>
          <w:rFonts w:ascii="Times New Roman" w:hAnsi="Times New Roman" w:cs="Times New Roman"/>
          <w:sz w:val="28"/>
          <w:szCs w:val="28"/>
        </w:rPr>
        <w:t>н</w:t>
      </w:r>
      <w:r w:rsidR="00BB3974" w:rsidRPr="00BB3974">
        <w:rPr>
          <w:rFonts w:ascii="Times New Roman" w:hAnsi="Times New Roman" w:cs="Times New Roman"/>
          <w:sz w:val="28"/>
          <w:szCs w:val="28"/>
        </w:rPr>
        <w:t xml:space="preserve">аличие у участника конкурсного отбора информационного ресурса </w:t>
      </w:r>
      <w:r w:rsidR="00746998">
        <w:rPr>
          <w:rFonts w:ascii="Times New Roman" w:hAnsi="Times New Roman" w:cs="Times New Roman"/>
          <w:sz w:val="28"/>
          <w:szCs w:val="28"/>
        </w:rPr>
        <w:br/>
      </w:r>
      <w:r w:rsidR="00BB3974" w:rsidRPr="00BB3974">
        <w:rPr>
          <w:rFonts w:ascii="Times New Roman" w:hAnsi="Times New Roman" w:cs="Times New Roman"/>
          <w:sz w:val="28"/>
          <w:szCs w:val="28"/>
        </w:rPr>
        <w:t>о его деятельности и периодичность его обновления;</w:t>
      </w:r>
    </w:p>
    <w:p w:rsidR="00BB3974" w:rsidRPr="00BB3974" w:rsidRDefault="00746998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735B0">
        <w:rPr>
          <w:rFonts w:ascii="Times New Roman" w:hAnsi="Times New Roman" w:cs="Times New Roman"/>
          <w:sz w:val="28"/>
          <w:szCs w:val="28"/>
        </w:rPr>
        <w:t>)</w:t>
      </w:r>
      <w:r w:rsidR="00C735B0">
        <w:rPr>
          <w:rFonts w:ascii="Times New Roman" w:hAnsi="Times New Roman" w:cs="Times New Roman"/>
          <w:sz w:val="28"/>
          <w:szCs w:val="28"/>
        </w:rPr>
        <w:tab/>
      </w:r>
      <w:r w:rsidR="00BB3974">
        <w:rPr>
          <w:rFonts w:ascii="Times New Roman" w:hAnsi="Times New Roman" w:cs="Times New Roman"/>
          <w:sz w:val="28"/>
          <w:szCs w:val="28"/>
        </w:rPr>
        <w:t>н</w:t>
      </w:r>
      <w:r w:rsidR="00BB3974" w:rsidRPr="00BB3974">
        <w:rPr>
          <w:rFonts w:ascii="Times New Roman" w:hAnsi="Times New Roman" w:cs="Times New Roman"/>
          <w:sz w:val="28"/>
          <w:szCs w:val="28"/>
        </w:rPr>
        <w:t>аличие у участника конкурсного отбора необходимых для целей предоставления субсидии материально-технических и кадровых ресурсов</w:t>
      </w:r>
    </w:p>
    <w:p w:rsidR="007B154C" w:rsidRPr="006A3541" w:rsidRDefault="007B154C" w:rsidP="007B1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EB2" w:rsidRPr="006A3541" w:rsidRDefault="00436EB2" w:rsidP="007B154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541">
        <w:rPr>
          <w:rFonts w:ascii="Times New Roman" w:hAnsi="Times New Roman" w:cs="Times New Roman"/>
          <w:b/>
          <w:bCs/>
          <w:sz w:val="28"/>
          <w:szCs w:val="28"/>
        </w:rPr>
        <w:t>2. Условия и порядок предоставления субсидий</w:t>
      </w:r>
    </w:p>
    <w:p w:rsidR="008D2624" w:rsidRPr="006A3541" w:rsidRDefault="008D2624" w:rsidP="007B154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2624" w:rsidRPr="006A3541" w:rsidRDefault="008D2624" w:rsidP="00B439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541">
        <w:rPr>
          <w:rFonts w:ascii="Times New Roman" w:hAnsi="Times New Roman" w:cs="Times New Roman"/>
          <w:bCs/>
          <w:sz w:val="28"/>
          <w:szCs w:val="28"/>
        </w:rPr>
        <w:lastRenderedPageBreak/>
        <w:t>2.1. Субсидии предоставляются при соблюдении следующих условий</w:t>
      </w:r>
      <w:r w:rsidRPr="006A3541">
        <w:rPr>
          <w:rFonts w:ascii="Times New Roman" w:hAnsi="Times New Roman" w:cs="Times New Roman"/>
          <w:bCs/>
          <w:sz w:val="28"/>
          <w:szCs w:val="28"/>
        </w:rPr>
        <w:br/>
        <w:t>1)</w:t>
      </w:r>
      <w:r w:rsidRPr="006A3541">
        <w:rPr>
          <w:rFonts w:ascii="Times New Roman" w:hAnsi="Times New Roman" w:cs="Times New Roman"/>
          <w:bCs/>
          <w:sz w:val="28"/>
          <w:szCs w:val="28"/>
        </w:rPr>
        <w:tab/>
        <w:t xml:space="preserve">соответствие получателя субсидии на первое число месяца, предшествующего месяцу, в котором планируется заключение соглашения </w:t>
      </w:r>
      <w:r w:rsidRPr="006A3541">
        <w:rPr>
          <w:rFonts w:ascii="Times New Roman" w:hAnsi="Times New Roman" w:cs="Times New Roman"/>
          <w:bCs/>
          <w:sz w:val="28"/>
          <w:szCs w:val="28"/>
        </w:rPr>
        <w:br/>
        <w:t>о предоставлении субсидии, следующим требованиям:</w:t>
      </w:r>
    </w:p>
    <w:p w:rsidR="008D2624" w:rsidRPr="006A3541" w:rsidRDefault="008D2624" w:rsidP="00B439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541">
        <w:rPr>
          <w:rFonts w:ascii="Times New Roman" w:hAnsi="Times New Roman" w:cs="Times New Roman"/>
          <w:bCs/>
          <w:sz w:val="28"/>
          <w:szCs w:val="28"/>
        </w:rPr>
        <w:t>а)</w:t>
      </w:r>
      <w:r w:rsidRPr="006A3541">
        <w:rPr>
          <w:rFonts w:ascii="Times New Roman" w:hAnsi="Times New Roman" w:cs="Times New Roman"/>
          <w:bCs/>
          <w:sz w:val="28"/>
          <w:szCs w:val="28"/>
        </w:rPr>
        <w:tab/>
        <w:t xml:space="preserve">у получателя субсидии должна отсутствовать неисполненная обязанность </w:t>
      </w:r>
      <w:r w:rsidRPr="006A3541">
        <w:rPr>
          <w:rFonts w:ascii="Times New Roman" w:hAnsi="Times New Roman" w:cs="Times New Roman"/>
          <w:bCs/>
          <w:sz w:val="28"/>
          <w:szCs w:val="28"/>
        </w:rPr>
        <w:br/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2624" w:rsidRPr="006A3541" w:rsidRDefault="008D2624" w:rsidP="00B439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541">
        <w:rPr>
          <w:rFonts w:ascii="Times New Roman" w:hAnsi="Times New Roman" w:cs="Times New Roman"/>
          <w:bCs/>
          <w:sz w:val="28"/>
          <w:szCs w:val="28"/>
        </w:rPr>
        <w:t>б)</w:t>
      </w:r>
      <w:r w:rsidRPr="006A3541">
        <w:rPr>
          <w:rFonts w:ascii="Times New Roman" w:hAnsi="Times New Roman" w:cs="Times New Roman"/>
          <w:bCs/>
          <w:sz w:val="28"/>
          <w:szCs w:val="28"/>
        </w:rPr>
        <w:tab/>
        <w:t xml:space="preserve">у получателя субсидии должна отсутствовать просроченная задолженность по возврату в бюджет Ленинградской области субсидий, бюджетных инвестиций, </w:t>
      </w:r>
      <w:proofErr w:type="gramStart"/>
      <w:r w:rsidRPr="006A3541">
        <w:rPr>
          <w:rFonts w:ascii="Times New Roman" w:hAnsi="Times New Roman" w:cs="Times New Roman"/>
          <w:bCs/>
          <w:sz w:val="28"/>
          <w:szCs w:val="28"/>
        </w:rPr>
        <w:t>предоставленных</w:t>
      </w:r>
      <w:proofErr w:type="gramEnd"/>
      <w:r w:rsidRPr="006A3541">
        <w:rPr>
          <w:rFonts w:ascii="Times New Roman" w:hAnsi="Times New Roman" w:cs="Times New Roman"/>
          <w:bCs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Ленинградской области;</w:t>
      </w:r>
    </w:p>
    <w:p w:rsidR="008D2624" w:rsidRPr="006A3541" w:rsidRDefault="008D2624" w:rsidP="00B439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541">
        <w:rPr>
          <w:rFonts w:ascii="Times New Roman" w:hAnsi="Times New Roman" w:cs="Times New Roman"/>
          <w:bCs/>
          <w:sz w:val="28"/>
          <w:szCs w:val="28"/>
        </w:rPr>
        <w:t>в)</w:t>
      </w:r>
      <w:r w:rsidRPr="006A3541">
        <w:rPr>
          <w:rFonts w:ascii="Times New Roman" w:hAnsi="Times New Roman" w:cs="Times New Roman"/>
          <w:bCs/>
          <w:sz w:val="28"/>
          <w:szCs w:val="28"/>
        </w:rPr>
        <w:tab/>
        <w:t>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8D2624" w:rsidRPr="006A3541" w:rsidRDefault="008D2624" w:rsidP="00B439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541">
        <w:rPr>
          <w:rFonts w:ascii="Times New Roman" w:hAnsi="Times New Roman" w:cs="Times New Roman"/>
          <w:bCs/>
          <w:sz w:val="28"/>
          <w:szCs w:val="28"/>
        </w:rPr>
        <w:t>г)</w:t>
      </w:r>
      <w:r w:rsidRPr="006A3541">
        <w:rPr>
          <w:rFonts w:ascii="Times New Roman" w:hAnsi="Times New Roman" w:cs="Times New Roman"/>
          <w:bCs/>
          <w:sz w:val="28"/>
          <w:szCs w:val="28"/>
        </w:rPr>
        <w:tab/>
        <w:t>получатель субсидии не должен находиться в реестре недобросовестных поставщиков;</w:t>
      </w:r>
    </w:p>
    <w:p w:rsidR="008D2624" w:rsidRPr="006A3541" w:rsidRDefault="008D2624" w:rsidP="00B439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541">
        <w:rPr>
          <w:rFonts w:ascii="Times New Roman" w:hAnsi="Times New Roman" w:cs="Times New Roman"/>
          <w:bCs/>
          <w:sz w:val="28"/>
          <w:szCs w:val="28"/>
        </w:rPr>
        <w:t>д)</w:t>
      </w:r>
      <w:r w:rsidRPr="006A3541">
        <w:rPr>
          <w:rFonts w:ascii="Times New Roman" w:hAnsi="Times New Roman" w:cs="Times New Roman"/>
          <w:bCs/>
          <w:sz w:val="28"/>
          <w:szCs w:val="28"/>
        </w:rPr>
        <w:tab/>
        <w:t>получатель субсидии не должен получать в текущем финансовом году средства из бюджета Ленинградской области в соответствии с иными правовыми актами на цели, установленные настоящим Порядком;</w:t>
      </w:r>
    </w:p>
    <w:p w:rsidR="008D2624" w:rsidRPr="006A3541" w:rsidRDefault="008D2624" w:rsidP="00B439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541">
        <w:rPr>
          <w:rFonts w:ascii="Times New Roman" w:hAnsi="Times New Roman" w:cs="Times New Roman"/>
          <w:bCs/>
          <w:sz w:val="28"/>
          <w:szCs w:val="28"/>
        </w:rPr>
        <w:t>е)</w:t>
      </w:r>
      <w:r w:rsidRPr="006A3541">
        <w:rPr>
          <w:rFonts w:ascii="Times New Roman" w:hAnsi="Times New Roman" w:cs="Times New Roman"/>
          <w:bCs/>
          <w:sz w:val="28"/>
          <w:szCs w:val="28"/>
        </w:rPr>
        <w:tab/>
        <w:t>у получателя субсидии отсутствует задолженность перед работниками по заработной плате;</w:t>
      </w:r>
    </w:p>
    <w:p w:rsidR="008D2624" w:rsidRPr="006A3541" w:rsidRDefault="008D2624" w:rsidP="00B439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541">
        <w:rPr>
          <w:rFonts w:ascii="Times New Roman" w:hAnsi="Times New Roman" w:cs="Times New Roman"/>
          <w:bCs/>
          <w:sz w:val="28"/>
          <w:szCs w:val="28"/>
        </w:rPr>
        <w:t>ж)</w:t>
      </w:r>
      <w:r w:rsidRPr="006A3541">
        <w:rPr>
          <w:rFonts w:ascii="Times New Roman" w:hAnsi="Times New Roman" w:cs="Times New Roman"/>
          <w:bCs/>
          <w:sz w:val="28"/>
          <w:szCs w:val="28"/>
        </w:rPr>
        <w:tab/>
        <w:t>заработная плата работников не ниже размера, установленного региональным соглашением о минимальной заработной плате в Ленинградской области;</w:t>
      </w:r>
    </w:p>
    <w:p w:rsidR="008D2624" w:rsidRPr="006A3541" w:rsidRDefault="008D2624" w:rsidP="00B439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541">
        <w:rPr>
          <w:rFonts w:ascii="Times New Roman" w:hAnsi="Times New Roman" w:cs="Times New Roman"/>
          <w:bCs/>
          <w:sz w:val="28"/>
          <w:szCs w:val="28"/>
        </w:rPr>
        <w:t>з)</w:t>
      </w:r>
      <w:r w:rsidRPr="006A3541">
        <w:rPr>
          <w:rFonts w:ascii="Times New Roman" w:hAnsi="Times New Roman" w:cs="Times New Roman"/>
          <w:bCs/>
          <w:sz w:val="28"/>
          <w:szCs w:val="28"/>
        </w:rPr>
        <w:tab/>
        <w:t xml:space="preserve"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6A3541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6A3541">
        <w:rPr>
          <w:rFonts w:ascii="Times New Roman" w:hAnsi="Times New Roman" w:cs="Times New Roman"/>
          <w:bCs/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8D2624" w:rsidRPr="006A3541" w:rsidRDefault="008D2624" w:rsidP="00B439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541">
        <w:rPr>
          <w:rFonts w:ascii="Times New Roman" w:hAnsi="Times New Roman" w:cs="Times New Roman"/>
          <w:bCs/>
          <w:sz w:val="28"/>
          <w:szCs w:val="28"/>
        </w:rPr>
        <w:t>2)</w:t>
      </w:r>
      <w:r w:rsidRPr="006A3541">
        <w:rPr>
          <w:rFonts w:ascii="Times New Roman" w:hAnsi="Times New Roman" w:cs="Times New Roman"/>
          <w:bCs/>
          <w:sz w:val="28"/>
          <w:szCs w:val="28"/>
        </w:rPr>
        <w:tab/>
        <w:t>заключение соглашения о предоставлении субсидии в соответствии с типовой формой, утвержденной правовым актом Комитета финансов Ленинградской области;</w:t>
      </w:r>
    </w:p>
    <w:p w:rsidR="007B154C" w:rsidRPr="006A3541" w:rsidRDefault="008D2624" w:rsidP="00B439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541">
        <w:rPr>
          <w:rFonts w:ascii="Times New Roman" w:hAnsi="Times New Roman" w:cs="Times New Roman"/>
          <w:bCs/>
          <w:sz w:val="28"/>
          <w:szCs w:val="28"/>
        </w:rPr>
        <w:lastRenderedPageBreak/>
        <w:t>3)</w:t>
      </w:r>
      <w:r w:rsidRPr="006A3541">
        <w:rPr>
          <w:rFonts w:ascii="Times New Roman" w:hAnsi="Times New Roman" w:cs="Times New Roman"/>
          <w:bCs/>
          <w:sz w:val="28"/>
          <w:szCs w:val="28"/>
        </w:rPr>
        <w:tab/>
        <w:t>согласие получателя субсидии на осуществление главным распорядителем бюджетных средств и уполномоченным органом государственного финансового контроля Ленинградской области проверок соблюдения условий, целей и порядка предоставления субсидий получателями субсидий.</w:t>
      </w:r>
    </w:p>
    <w:p w:rsidR="00436EB2" w:rsidRPr="006A3541" w:rsidRDefault="008D2624" w:rsidP="00B4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2.2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. </w:t>
      </w:r>
      <w:r w:rsidR="007B154C" w:rsidRPr="006A3541">
        <w:rPr>
          <w:rFonts w:ascii="Times New Roman" w:hAnsi="Times New Roman" w:cs="Times New Roman"/>
          <w:sz w:val="28"/>
          <w:szCs w:val="28"/>
        </w:rPr>
        <w:tab/>
      </w:r>
      <w:r w:rsidR="00436EB2" w:rsidRPr="006A3541">
        <w:rPr>
          <w:rFonts w:ascii="Times New Roman" w:hAnsi="Times New Roman" w:cs="Times New Roman"/>
          <w:sz w:val="28"/>
          <w:szCs w:val="28"/>
        </w:rPr>
        <w:t>Субсидии предоставляются по результатам конкурсного отбора.</w:t>
      </w:r>
    </w:p>
    <w:p w:rsidR="00436EB2" w:rsidRPr="006A3541" w:rsidRDefault="008D2624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2.3</w:t>
      </w:r>
      <w:r w:rsidR="007B154C" w:rsidRPr="006A3541">
        <w:rPr>
          <w:rFonts w:ascii="Times New Roman" w:hAnsi="Times New Roman" w:cs="Times New Roman"/>
          <w:sz w:val="28"/>
          <w:szCs w:val="28"/>
        </w:rPr>
        <w:t>.</w:t>
      </w:r>
      <w:r w:rsidR="007B154C" w:rsidRPr="006A354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36EB2" w:rsidRPr="006A3541">
        <w:rPr>
          <w:rFonts w:ascii="Times New Roman" w:hAnsi="Times New Roman" w:cs="Times New Roman"/>
          <w:sz w:val="28"/>
          <w:szCs w:val="28"/>
        </w:rPr>
        <w:t xml:space="preserve">Информация о проведении конкурсного отбора размещается </w:t>
      </w:r>
      <w:r w:rsidR="007B154C" w:rsidRPr="006A3541">
        <w:rPr>
          <w:rFonts w:ascii="Times New Roman" w:hAnsi="Times New Roman" w:cs="Times New Roman"/>
          <w:sz w:val="28"/>
          <w:szCs w:val="28"/>
        </w:rPr>
        <w:br/>
      </w:r>
      <w:r w:rsidR="00436EB2" w:rsidRPr="006A3541">
        <w:rPr>
          <w:rFonts w:ascii="Times New Roman" w:hAnsi="Times New Roman" w:cs="Times New Roman"/>
          <w:sz w:val="28"/>
          <w:szCs w:val="28"/>
        </w:rPr>
        <w:t>на официальном сайте комитета в информаци</w:t>
      </w:r>
      <w:r w:rsidR="007B154C" w:rsidRPr="006A3541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 с указанием сроков подачи заявок на участие в конкурсном отборе (далее - заявка) в течение семи рабочих дней со дня принятия комитетом решения о предоставлении суб</w:t>
      </w:r>
      <w:r w:rsidR="00C93B93" w:rsidRPr="006A3541">
        <w:rPr>
          <w:rFonts w:ascii="Times New Roman" w:hAnsi="Times New Roman" w:cs="Times New Roman"/>
          <w:sz w:val="28"/>
          <w:szCs w:val="28"/>
        </w:rPr>
        <w:t xml:space="preserve">сидий в текущем финансовом году </w:t>
      </w:r>
      <w:r w:rsidR="00C93B93" w:rsidRPr="006A3541">
        <w:rPr>
          <w:rFonts w:ascii="Times New Roman" w:hAnsi="Times New Roman" w:cs="Times New Roman"/>
          <w:sz w:val="28"/>
          <w:szCs w:val="28"/>
        </w:rPr>
        <w:br/>
        <w:t>и оформляется правовым актом комитета, в котором указываются сроки приема заявок на участие в конкурсном отборе на</w:t>
      </w:r>
      <w:proofErr w:type="gramEnd"/>
      <w:r w:rsidR="00C93B93" w:rsidRPr="006A3541">
        <w:rPr>
          <w:rFonts w:ascii="Times New Roman" w:hAnsi="Times New Roman" w:cs="Times New Roman"/>
          <w:sz w:val="28"/>
          <w:szCs w:val="28"/>
        </w:rPr>
        <w:t xml:space="preserve"> предоставление субсидий </w:t>
      </w:r>
      <w:r w:rsidR="00D77406" w:rsidRPr="006A3541">
        <w:rPr>
          <w:rFonts w:ascii="Times New Roman" w:hAnsi="Times New Roman" w:cs="Times New Roman"/>
          <w:sz w:val="28"/>
          <w:szCs w:val="28"/>
        </w:rPr>
        <w:br/>
      </w:r>
      <w:r w:rsidR="00C93B93" w:rsidRPr="006A3541">
        <w:rPr>
          <w:rFonts w:ascii="Times New Roman" w:hAnsi="Times New Roman" w:cs="Times New Roman"/>
          <w:sz w:val="28"/>
          <w:szCs w:val="28"/>
        </w:rPr>
        <w:t>(далее - заявка) и способ подачи заявок.</w:t>
      </w:r>
    </w:p>
    <w:p w:rsidR="00D77406" w:rsidRPr="006A3541" w:rsidRDefault="008D2624" w:rsidP="00D77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2.4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. </w:t>
      </w:r>
      <w:bookmarkStart w:id="19" w:name="Par41"/>
      <w:bookmarkEnd w:id="19"/>
      <w:r w:rsidR="00D77406" w:rsidRPr="006A3541">
        <w:rPr>
          <w:rFonts w:ascii="Times New Roman" w:hAnsi="Times New Roman" w:cs="Times New Roman"/>
          <w:sz w:val="28"/>
          <w:szCs w:val="28"/>
        </w:rPr>
        <w:t xml:space="preserve">Срок приема заявок устанавливается в количестве не менее 10 </w:t>
      </w:r>
      <w:r w:rsidR="00E917C9" w:rsidRPr="006A3541">
        <w:rPr>
          <w:rFonts w:ascii="Times New Roman" w:hAnsi="Times New Roman" w:cs="Times New Roman"/>
          <w:sz w:val="28"/>
          <w:szCs w:val="28"/>
        </w:rPr>
        <w:t xml:space="preserve"> </w:t>
      </w:r>
      <w:r w:rsidR="00D77406" w:rsidRPr="006A3541">
        <w:rPr>
          <w:rFonts w:ascii="Times New Roman" w:hAnsi="Times New Roman" w:cs="Times New Roman"/>
          <w:sz w:val="28"/>
          <w:szCs w:val="28"/>
        </w:rPr>
        <w:t>и не более 30 календарных дней со дня размещения информации о проведении конкурсного отбора. Поступающие заявки регистрируются в соответствующем журнале в день поступления в комитет.</w:t>
      </w:r>
    </w:p>
    <w:p w:rsidR="00436EB2" w:rsidRPr="006A3541" w:rsidRDefault="008D2624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2.5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. </w:t>
      </w:r>
      <w:r w:rsidR="007B154C" w:rsidRPr="006A3541">
        <w:rPr>
          <w:rFonts w:ascii="Times New Roman" w:hAnsi="Times New Roman" w:cs="Times New Roman"/>
          <w:sz w:val="28"/>
          <w:szCs w:val="28"/>
        </w:rPr>
        <w:tab/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Для получения субсидии некоммерческая организация представляет в комитет </w:t>
      </w:r>
      <w:r w:rsidR="00D77406" w:rsidRPr="006A3541">
        <w:rPr>
          <w:rFonts w:ascii="Times New Roman" w:hAnsi="Times New Roman" w:cs="Times New Roman"/>
          <w:sz w:val="28"/>
          <w:szCs w:val="28"/>
        </w:rPr>
        <w:t>заявку, включающую следующие документы:</w:t>
      </w:r>
    </w:p>
    <w:p w:rsidR="00436EB2" w:rsidRPr="006A3541" w:rsidRDefault="00436EB2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а) </w:t>
      </w:r>
      <w:r w:rsidR="007B154C" w:rsidRPr="006A3541">
        <w:rPr>
          <w:rFonts w:ascii="Times New Roman" w:hAnsi="Times New Roman" w:cs="Times New Roman"/>
          <w:sz w:val="28"/>
          <w:szCs w:val="28"/>
        </w:rPr>
        <w:tab/>
      </w:r>
      <w:r w:rsidR="00D77406" w:rsidRPr="006A3541">
        <w:rPr>
          <w:rFonts w:ascii="Times New Roman" w:hAnsi="Times New Roman" w:cs="Times New Roman"/>
          <w:sz w:val="28"/>
          <w:szCs w:val="28"/>
        </w:rPr>
        <w:t>заявление</w:t>
      </w:r>
      <w:r w:rsidRPr="006A3541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по форме, утвержденной </w:t>
      </w:r>
      <w:r w:rsidR="002B5CF4" w:rsidRPr="006A3541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Pr="006A3541">
        <w:rPr>
          <w:rFonts w:ascii="Times New Roman" w:hAnsi="Times New Roman" w:cs="Times New Roman"/>
          <w:sz w:val="28"/>
          <w:szCs w:val="28"/>
        </w:rPr>
        <w:t>правовым актом комитета;</w:t>
      </w:r>
    </w:p>
    <w:p w:rsidR="00AC4481" w:rsidRPr="006A3541" w:rsidRDefault="00436EB2" w:rsidP="00AC4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б) </w:t>
      </w:r>
      <w:r w:rsidR="007B154C" w:rsidRPr="006A3541">
        <w:rPr>
          <w:rFonts w:ascii="Times New Roman" w:hAnsi="Times New Roman" w:cs="Times New Roman"/>
          <w:sz w:val="28"/>
          <w:szCs w:val="28"/>
        </w:rPr>
        <w:tab/>
      </w:r>
      <w:bookmarkStart w:id="20" w:name="Par44"/>
      <w:bookmarkEnd w:id="20"/>
      <w:r w:rsidR="00AC4481" w:rsidRPr="006A3541">
        <w:rPr>
          <w:rFonts w:ascii="Times New Roman" w:hAnsi="Times New Roman" w:cs="Times New Roman"/>
          <w:sz w:val="28"/>
          <w:szCs w:val="28"/>
        </w:rPr>
        <w:t xml:space="preserve">копию устава получателя субсидии, заверенную подписью руководителя постоянно действующего руководящего (исполнительного) органа некоммерческой организации или иного лица, имеющего право без доверенности действовать от ее имени (далее - руководитель), и печатью </w:t>
      </w:r>
      <w:r w:rsidR="00AC4481" w:rsidRPr="006A3541">
        <w:rPr>
          <w:rFonts w:ascii="Times New Roman" w:hAnsi="Times New Roman" w:cs="Times New Roman"/>
          <w:sz w:val="28"/>
          <w:szCs w:val="28"/>
        </w:rPr>
        <w:br/>
        <w:t>некоммерческой организации (при наличии);</w:t>
      </w:r>
    </w:p>
    <w:p w:rsidR="00543F35" w:rsidRPr="006A3541" w:rsidRDefault="006F6473" w:rsidP="0054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в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) </w:t>
      </w:r>
      <w:r w:rsidR="007B154C" w:rsidRPr="006A3541">
        <w:rPr>
          <w:rFonts w:ascii="Times New Roman" w:hAnsi="Times New Roman" w:cs="Times New Roman"/>
          <w:sz w:val="28"/>
          <w:szCs w:val="28"/>
        </w:rPr>
        <w:tab/>
      </w:r>
      <w:r w:rsidR="00543F35" w:rsidRPr="006A3541">
        <w:rPr>
          <w:rFonts w:ascii="Times New Roman" w:hAnsi="Times New Roman" w:cs="Times New Roman"/>
          <w:sz w:val="28"/>
          <w:szCs w:val="28"/>
        </w:rPr>
        <w:t>справку об отсутствии просроченной задолженности</w:t>
      </w:r>
      <w:r w:rsidR="000545C4" w:rsidRPr="006A3541">
        <w:rPr>
          <w:rFonts w:ascii="Times New Roman" w:hAnsi="Times New Roman" w:cs="Times New Roman"/>
          <w:sz w:val="28"/>
          <w:szCs w:val="28"/>
        </w:rPr>
        <w:t xml:space="preserve"> по возврату </w:t>
      </w:r>
      <w:r w:rsidR="000545C4" w:rsidRPr="006A3541">
        <w:rPr>
          <w:rFonts w:ascii="Times New Roman" w:hAnsi="Times New Roman" w:cs="Times New Roman"/>
          <w:sz w:val="28"/>
          <w:szCs w:val="28"/>
        </w:rPr>
        <w:br/>
        <w:t>в бюджет Ленинградской области</w:t>
      </w:r>
      <w:r w:rsidR="00543F35" w:rsidRPr="006A3541">
        <w:rPr>
          <w:rFonts w:ascii="Times New Roman" w:hAnsi="Times New Roman" w:cs="Times New Roman"/>
          <w:sz w:val="28"/>
          <w:szCs w:val="28"/>
        </w:rPr>
        <w:t xml:space="preserve">, бюджетных инвестиций, </w:t>
      </w:r>
      <w:proofErr w:type="gramStart"/>
      <w:r w:rsidR="00543F35" w:rsidRPr="006A3541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543F35" w:rsidRPr="006A3541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</w:t>
      </w:r>
      <w:r w:rsidR="003E06E9" w:rsidRPr="006A3541">
        <w:rPr>
          <w:rFonts w:ascii="Times New Roman" w:hAnsi="Times New Roman" w:cs="Times New Roman"/>
          <w:sz w:val="28"/>
          <w:szCs w:val="28"/>
        </w:rPr>
        <w:t xml:space="preserve"> бюджетом Ленинградской области</w:t>
      </w:r>
      <w:r w:rsidR="00543F35" w:rsidRPr="006A3541">
        <w:rPr>
          <w:rFonts w:ascii="Times New Roman" w:hAnsi="Times New Roman" w:cs="Times New Roman"/>
          <w:sz w:val="28"/>
          <w:szCs w:val="28"/>
        </w:rPr>
        <w:t>, за</w:t>
      </w:r>
      <w:r w:rsidR="00AC4481" w:rsidRPr="006A3541">
        <w:rPr>
          <w:rFonts w:ascii="Times New Roman" w:hAnsi="Times New Roman" w:cs="Times New Roman"/>
          <w:sz w:val="28"/>
          <w:szCs w:val="28"/>
        </w:rPr>
        <w:t xml:space="preserve">веренную подписями руководителя, </w:t>
      </w:r>
      <w:r w:rsidR="00543F35" w:rsidRPr="006A3541">
        <w:rPr>
          <w:rFonts w:ascii="Times New Roman" w:hAnsi="Times New Roman" w:cs="Times New Roman"/>
          <w:sz w:val="28"/>
          <w:szCs w:val="28"/>
        </w:rPr>
        <w:t xml:space="preserve"> главного бухгалтера</w:t>
      </w:r>
      <w:r w:rsidR="00AC4481" w:rsidRPr="006A3541">
        <w:rPr>
          <w:rFonts w:ascii="Times New Roman" w:hAnsi="Times New Roman" w:cs="Times New Roman"/>
          <w:sz w:val="28"/>
          <w:szCs w:val="28"/>
        </w:rPr>
        <w:t xml:space="preserve"> и печатью (при наличии)</w:t>
      </w:r>
      <w:r w:rsidR="00543F35" w:rsidRPr="006A3541">
        <w:rPr>
          <w:rFonts w:ascii="Times New Roman" w:hAnsi="Times New Roman" w:cs="Times New Roman"/>
          <w:sz w:val="28"/>
          <w:szCs w:val="28"/>
        </w:rPr>
        <w:t>;</w:t>
      </w:r>
    </w:p>
    <w:p w:rsidR="00543F35" w:rsidRPr="006A3541" w:rsidRDefault="006F6473" w:rsidP="0054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г</w:t>
      </w:r>
      <w:r w:rsidR="00543F35" w:rsidRPr="006A3541">
        <w:rPr>
          <w:rFonts w:ascii="Times New Roman" w:hAnsi="Times New Roman" w:cs="Times New Roman"/>
          <w:sz w:val="28"/>
          <w:szCs w:val="28"/>
        </w:rPr>
        <w:t xml:space="preserve">) </w:t>
      </w:r>
      <w:r w:rsidR="00543F35" w:rsidRPr="006A3541">
        <w:rPr>
          <w:rFonts w:ascii="Times New Roman" w:hAnsi="Times New Roman" w:cs="Times New Roman"/>
          <w:sz w:val="28"/>
          <w:szCs w:val="28"/>
        </w:rPr>
        <w:tab/>
        <w:t xml:space="preserve">справку о том, что некоммерческая организация не находится в процессе реорганизации, ликвидации, банкротства и не имеет ограничений </w:t>
      </w:r>
      <w:r w:rsidR="00543F35" w:rsidRPr="006A3541">
        <w:rPr>
          <w:rFonts w:ascii="Times New Roman" w:hAnsi="Times New Roman" w:cs="Times New Roman"/>
          <w:sz w:val="28"/>
          <w:szCs w:val="28"/>
        </w:rPr>
        <w:br/>
        <w:t>на осуществление хозяйственной деятельности, заве</w:t>
      </w:r>
      <w:r w:rsidR="00AC4481" w:rsidRPr="006A3541">
        <w:rPr>
          <w:rFonts w:ascii="Times New Roman" w:hAnsi="Times New Roman" w:cs="Times New Roman"/>
          <w:sz w:val="28"/>
          <w:szCs w:val="28"/>
        </w:rPr>
        <w:t xml:space="preserve">ренную подписями руководителя, </w:t>
      </w:r>
      <w:r w:rsidR="00543F35" w:rsidRPr="006A3541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AC4481" w:rsidRPr="006A3541">
        <w:rPr>
          <w:rFonts w:ascii="Times New Roman" w:hAnsi="Times New Roman" w:cs="Times New Roman"/>
          <w:sz w:val="28"/>
          <w:szCs w:val="28"/>
        </w:rPr>
        <w:t xml:space="preserve"> и печатью (при наличии)</w:t>
      </w:r>
      <w:r w:rsidR="00543F35" w:rsidRPr="006A3541">
        <w:rPr>
          <w:rFonts w:ascii="Times New Roman" w:hAnsi="Times New Roman" w:cs="Times New Roman"/>
          <w:sz w:val="28"/>
          <w:szCs w:val="28"/>
        </w:rPr>
        <w:t>;</w:t>
      </w:r>
    </w:p>
    <w:p w:rsidR="00543F35" w:rsidRPr="006A3541" w:rsidRDefault="006F6473" w:rsidP="00543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д</w:t>
      </w:r>
      <w:r w:rsidR="00543F35" w:rsidRPr="006A3541">
        <w:rPr>
          <w:rFonts w:ascii="Times New Roman" w:hAnsi="Times New Roman" w:cs="Times New Roman"/>
          <w:sz w:val="28"/>
          <w:szCs w:val="28"/>
        </w:rPr>
        <w:t>)</w:t>
      </w:r>
      <w:r w:rsidR="00543F35" w:rsidRPr="006A3541">
        <w:rPr>
          <w:rFonts w:ascii="Times New Roman" w:hAnsi="Times New Roman" w:cs="Times New Roman"/>
          <w:sz w:val="28"/>
          <w:szCs w:val="28"/>
        </w:rPr>
        <w:tab/>
        <w:t>справку о том, что некоммерческая организация не находится в реестре недобросовестных поставщиков,</w:t>
      </w:r>
      <w:r w:rsidR="00AC4481" w:rsidRPr="006A3541">
        <w:rPr>
          <w:rFonts w:ascii="Times New Roman" w:hAnsi="Times New Roman" w:cs="Times New Roman"/>
          <w:sz w:val="28"/>
          <w:szCs w:val="28"/>
        </w:rPr>
        <w:t xml:space="preserve"> заверенную подписью руководителя </w:t>
      </w:r>
      <w:r w:rsidR="00AC4481" w:rsidRPr="006A3541">
        <w:rPr>
          <w:rFonts w:ascii="Times New Roman" w:hAnsi="Times New Roman" w:cs="Times New Roman"/>
          <w:sz w:val="28"/>
          <w:szCs w:val="28"/>
        </w:rPr>
        <w:br/>
        <w:t>и печатью (при наличии)</w:t>
      </w:r>
      <w:r w:rsidR="00543F35" w:rsidRPr="006A3541">
        <w:rPr>
          <w:rFonts w:ascii="Times New Roman" w:hAnsi="Times New Roman" w:cs="Times New Roman"/>
          <w:sz w:val="28"/>
          <w:szCs w:val="28"/>
        </w:rPr>
        <w:t>;</w:t>
      </w:r>
    </w:p>
    <w:p w:rsidR="00072C12" w:rsidRPr="006A3541" w:rsidRDefault="006F6473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543F35" w:rsidRPr="006A3541">
        <w:rPr>
          <w:rFonts w:ascii="Times New Roman" w:hAnsi="Times New Roman" w:cs="Times New Roman"/>
          <w:sz w:val="28"/>
          <w:szCs w:val="28"/>
        </w:rPr>
        <w:t>)</w:t>
      </w:r>
      <w:r w:rsidR="00543F35" w:rsidRPr="006A3541">
        <w:rPr>
          <w:rFonts w:ascii="Times New Roman" w:hAnsi="Times New Roman" w:cs="Times New Roman"/>
          <w:sz w:val="28"/>
          <w:szCs w:val="28"/>
        </w:rPr>
        <w:tab/>
        <w:t xml:space="preserve">справку о том, что в текущем финансовом году некоммерческая организация не получала средства из бюджета Ленинградской области </w:t>
      </w:r>
      <w:r w:rsidR="00543F35" w:rsidRPr="006A3541">
        <w:rPr>
          <w:rFonts w:ascii="Times New Roman" w:hAnsi="Times New Roman" w:cs="Times New Roman"/>
          <w:sz w:val="28"/>
          <w:szCs w:val="28"/>
        </w:rPr>
        <w:br/>
        <w:t>в соответствии с иными правовыми актами на цели, установленные настоящим Порядком, заверенную подписями руководителя и главного бухгалтера</w:t>
      </w:r>
      <w:r w:rsidR="00AC4481" w:rsidRPr="006A3541">
        <w:rPr>
          <w:rFonts w:ascii="Times New Roman" w:hAnsi="Times New Roman" w:cs="Times New Roman"/>
          <w:sz w:val="28"/>
          <w:szCs w:val="28"/>
        </w:rPr>
        <w:t xml:space="preserve"> и печатью (при наличии)</w:t>
      </w:r>
      <w:r w:rsidR="00543F35" w:rsidRPr="006A3541">
        <w:rPr>
          <w:rFonts w:ascii="Times New Roman" w:hAnsi="Times New Roman" w:cs="Times New Roman"/>
          <w:sz w:val="28"/>
          <w:szCs w:val="28"/>
        </w:rPr>
        <w:t>;</w:t>
      </w:r>
    </w:p>
    <w:p w:rsidR="00436EB2" w:rsidRPr="006A3541" w:rsidRDefault="006F6473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ж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) </w:t>
      </w:r>
      <w:r w:rsidR="007B154C" w:rsidRPr="006A3541">
        <w:rPr>
          <w:rFonts w:ascii="Times New Roman" w:hAnsi="Times New Roman" w:cs="Times New Roman"/>
          <w:sz w:val="28"/>
          <w:szCs w:val="28"/>
        </w:rPr>
        <w:tab/>
      </w:r>
      <w:r w:rsidR="00436EB2" w:rsidRPr="006A3541">
        <w:rPr>
          <w:rFonts w:ascii="Times New Roman" w:hAnsi="Times New Roman" w:cs="Times New Roman"/>
          <w:sz w:val="28"/>
          <w:szCs w:val="28"/>
        </w:rPr>
        <w:t>справку об отсутствии задолженности перед работниками по заработной плате, заве</w:t>
      </w:r>
      <w:r w:rsidR="00AC4481" w:rsidRPr="006A3541">
        <w:rPr>
          <w:rFonts w:ascii="Times New Roman" w:hAnsi="Times New Roman" w:cs="Times New Roman"/>
          <w:sz w:val="28"/>
          <w:szCs w:val="28"/>
        </w:rPr>
        <w:t xml:space="preserve">ренную подписями руководителя, </w:t>
      </w:r>
      <w:r w:rsidR="00436EB2" w:rsidRPr="006A3541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AC4481" w:rsidRPr="006A3541">
        <w:rPr>
          <w:rFonts w:ascii="Times New Roman" w:hAnsi="Times New Roman" w:cs="Times New Roman"/>
          <w:sz w:val="28"/>
          <w:szCs w:val="28"/>
        </w:rPr>
        <w:t xml:space="preserve"> и печатью (при наличии)</w:t>
      </w:r>
      <w:proofErr w:type="gramStart"/>
      <w:r w:rsidR="00AC4481" w:rsidRPr="006A3541">
        <w:rPr>
          <w:rFonts w:ascii="Times New Roman" w:hAnsi="Times New Roman" w:cs="Times New Roman"/>
          <w:sz w:val="28"/>
          <w:szCs w:val="28"/>
        </w:rPr>
        <w:t xml:space="preserve"> </w:t>
      </w:r>
      <w:r w:rsidR="00436EB2" w:rsidRPr="006A35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36EB2" w:rsidRPr="006A3541" w:rsidRDefault="006F6473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з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) </w:t>
      </w:r>
      <w:r w:rsidR="002B5CF4" w:rsidRPr="006A3541">
        <w:rPr>
          <w:rFonts w:ascii="Times New Roman" w:hAnsi="Times New Roman" w:cs="Times New Roman"/>
          <w:sz w:val="28"/>
          <w:szCs w:val="28"/>
        </w:rPr>
        <w:tab/>
      </w:r>
      <w:r w:rsidR="00436EB2" w:rsidRPr="006A3541">
        <w:rPr>
          <w:rFonts w:ascii="Times New Roman" w:hAnsi="Times New Roman" w:cs="Times New Roman"/>
          <w:sz w:val="28"/>
          <w:szCs w:val="28"/>
        </w:rPr>
        <w:t>справку о среднемесячной заработной плате работников, заве</w:t>
      </w:r>
      <w:r w:rsidR="00AC4481" w:rsidRPr="006A3541">
        <w:rPr>
          <w:rFonts w:ascii="Times New Roman" w:hAnsi="Times New Roman" w:cs="Times New Roman"/>
          <w:sz w:val="28"/>
          <w:szCs w:val="28"/>
        </w:rPr>
        <w:t xml:space="preserve">ренную подписями руководителя, </w:t>
      </w:r>
      <w:r w:rsidR="00436EB2" w:rsidRPr="006A3541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AC4481" w:rsidRPr="006A3541">
        <w:rPr>
          <w:rFonts w:ascii="Times New Roman" w:hAnsi="Times New Roman" w:cs="Times New Roman"/>
          <w:sz w:val="28"/>
          <w:szCs w:val="28"/>
        </w:rPr>
        <w:t xml:space="preserve"> и печатью (при наличии)</w:t>
      </w:r>
      <w:r w:rsidR="00436EB2" w:rsidRPr="006A3541">
        <w:rPr>
          <w:rFonts w:ascii="Times New Roman" w:hAnsi="Times New Roman" w:cs="Times New Roman"/>
          <w:sz w:val="28"/>
          <w:szCs w:val="28"/>
        </w:rPr>
        <w:t>;</w:t>
      </w:r>
    </w:p>
    <w:p w:rsidR="00436EB2" w:rsidRPr="006A3541" w:rsidRDefault="006F6473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51"/>
      <w:bookmarkEnd w:id="21"/>
      <w:r w:rsidRPr="006A3541">
        <w:rPr>
          <w:rFonts w:ascii="Times New Roman" w:hAnsi="Times New Roman" w:cs="Times New Roman"/>
          <w:sz w:val="28"/>
          <w:szCs w:val="28"/>
        </w:rPr>
        <w:t>и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) </w:t>
      </w:r>
      <w:r w:rsidR="002B5CF4" w:rsidRPr="006A3541">
        <w:rPr>
          <w:rFonts w:ascii="Times New Roman" w:hAnsi="Times New Roman" w:cs="Times New Roman"/>
          <w:sz w:val="28"/>
          <w:szCs w:val="28"/>
        </w:rPr>
        <w:tab/>
      </w:r>
      <w:r w:rsidR="00436EB2" w:rsidRPr="006A3541">
        <w:rPr>
          <w:rFonts w:ascii="Times New Roman" w:hAnsi="Times New Roman" w:cs="Times New Roman"/>
          <w:sz w:val="28"/>
          <w:szCs w:val="28"/>
        </w:rPr>
        <w:t>копию документа, подтверждающего назначение на должность руководителя некоммерческой организации</w:t>
      </w:r>
      <w:r w:rsidR="00AC4481" w:rsidRPr="006A3541">
        <w:rPr>
          <w:rFonts w:ascii="Times New Roman" w:hAnsi="Times New Roman" w:cs="Times New Roman"/>
          <w:sz w:val="28"/>
          <w:szCs w:val="28"/>
        </w:rPr>
        <w:t>, заверенную по</w:t>
      </w:r>
      <w:r w:rsidR="008645D6" w:rsidRPr="006A3541">
        <w:rPr>
          <w:rFonts w:ascii="Times New Roman" w:hAnsi="Times New Roman" w:cs="Times New Roman"/>
          <w:sz w:val="28"/>
          <w:szCs w:val="28"/>
        </w:rPr>
        <w:t>дписью руководителя и печатью (</w:t>
      </w:r>
      <w:r w:rsidR="00AC4481" w:rsidRPr="006A3541">
        <w:rPr>
          <w:rFonts w:ascii="Times New Roman" w:hAnsi="Times New Roman" w:cs="Times New Roman"/>
          <w:sz w:val="28"/>
          <w:szCs w:val="28"/>
        </w:rPr>
        <w:t>при наличии)</w:t>
      </w:r>
      <w:r w:rsidR="00436EB2" w:rsidRPr="006A3541">
        <w:rPr>
          <w:rFonts w:ascii="Times New Roman" w:hAnsi="Times New Roman" w:cs="Times New Roman"/>
          <w:sz w:val="28"/>
          <w:szCs w:val="28"/>
        </w:rPr>
        <w:t>;</w:t>
      </w:r>
    </w:p>
    <w:p w:rsidR="00436EB2" w:rsidRPr="006A3541" w:rsidRDefault="006F6473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к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) </w:t>
      </w:r>
      <w:r w:rsidR="002B5CF4" w:rsidRPr="006A3541">
        <w:rPr>
          <w:rFonts w:ascii="Times New Roman" w:hAnsi="Times New Roman" w:cs="Times New Roman"/>
          <w:sz w:val="28"/>
          <w:szCs w:val="28"/>
        </w:rPr>
        <w:tab/>
      </w:r>
      <w:r w:rsidR="00436EB2" w:rsidRPr="006A3541">
        <w:rPr>
          <w:rFonts w:ascii="Times New Roman" w:hAnsi="Times New Roman" w:cs="Times New Roman"/>
          <w:sz w:val="28"/>
          <w:szCs w:val="28"/>
        </w:rPr>
        <w:t>презентацию проекта с кратким описанием, включая информацию о целях, задачах, расчетах, ожидаемом результате от реализации проекта</w:t>
      </w:r>
      <w:r w:rsidR="005316C9" w:rsidRPr="006A3541">
        <w:rPr>
          <w:rFonts w:ascii="Times New Roman" w:hAnsi="Times New Roman" w:cs="Times New Roman"/>
          <w:sz w:val="28"/>
          <w:szCs w:val="28"/>
        </w:rPr>
        <w:t xml:space="preserve"> </w:t>
      </w:r>
      <w:r w:rsidR="005316C9" w:rsidRPr="006A3541">
        <w:rPr>
          <w:rFonts w:ascii="Times New Roman" w:hAnsi="Times New Roman" w:cs="Times New Roman"/>
          <w:sz w:val="28"/>
          <w:szCs w:val="28"/>
        </w:rPr>
        <w:br/>
        <w:t>(в объеме не более 10 слайдов)</w:t>
      </w:r>
      <w:r w:rsidR="00436EB2" w:rsidRPr="006A3541">
        <w:rPr>
          <w:rFonts w:ascii="Times New Roman" w:hAnsi="Times New Roman" w:cs="Times New Roman"/>
          <w:sz w:val="28"/>
          <w:szCs w:val="28"/>
        </w:rPr>
        <w:t>.</w:t>
      </w:r>
    </w:p>
    <w:p w:rsidR="00B1748E" w:rsidRPr="006A3541" w:rsidRDefault="008D2624" w:rsidP="00B17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2.5</w:t>
      </w:r>
      <w:r w:rsidR="00216779" w:rsidRPr="006A3541">
        <w:rPr>
          <w:rFonts w:ascii="Times New Roman" w:hAnsi="Times New Roman" w:cs="Times New Roman"/>
          <w:sz w:val="28"/>
          <w:szCs w:val="28"/>
        </w:rPr>
        <w:t>.1.</w:t>
      </w:r>
      <w:r w:rsidR="00216779" w:rsidRPr="006A3541">
        <w:rPr>
          <w:rFonts w:ascii="Times New Roman" w:hAnsi="Times New Roman" w:cs="Times New Roman"/>
          <w:sz w:val="28"/>
          <w:szCs w:val="28"/>
        </w:rPr>
        <w:tab/>
      </w:r>
      <w:r w:rsidR="00B1748E" w:rsidRPr="006A3541">
        <w:rPr>
          <w:rFonts w:ascii="Times New Roman" w:hAnsi="Times New Roman" w:cs="Times New Roman"/>
          <w:sz w:val="28"/>
          <w:szCs w:val="28"/>
        </w:rPr>
        <w:t xml:space="preserve">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</w:t>
      </w:r>
      <w:r w:rsidR="00807247" w:rsidRPr="006A3541">
        <w:rPr>
          <w:rFonts w:ascii="Times New Roman" w:hAnsi="Times New Roman" w:cs="Times New Roman"/>
          <w:sz w:val="28"/>
          <w:szCs w:val="28"/>
        </w:rPr>
        <w:t>(АИС «</w:t>
      </w:r>
      <w:proofErr w:type="spellStart"/>
      <w:r w:rsidR="00807247" w:rsidRPr="006A354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="00807247" w:rsidRPr="006A3541">
        <w:rPr>
          <w:rFonts w:ascii="Times New Roman" w:hAnsi="Times New Roman" w:cs="Times New Roman"/>
          <w:sz w:val="28"/>
          <w:szCs w:val="28"/>
        </w:rPr>
        <w:t xml:space="preserve"> ЛО») </w:t>
      </w:r>
      <w:r w:rsidR="006F6473" w:rsidRPr="006A3541">
        <w:rPr>
          <w:rFonts w:ascii="Times New Roman" w:hAnsi="Times New Roman" w:cs="Times New Roman"/>
          <w:sz w:val="28"/>
          <w:szCs w:val="28"/>
        </w:rPr>
        <w:t>к</w:t>
      </w:r>
      <w:r w:rsidR="00B1748E" w:rsidRPr="006A3541">
        <w:rPr>
          <w:rFonts w:ascii="Times New Roman" w:hAnsi="Times New Roman" w:cs="Times New Roman"/>
          <w:sz w:val="28"/>
          <w:szCs w:val="28"/>
        </w:rPr>
        <w:t>омитетом запрашиваются:</w:t>
      </w:r>
    </w:p>
    <w:p w:rsidR="00B1748E" w:rsidRPr="006A3541" w:rsidRDefault="00B1748E" w:rsidP="00B17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а) </w:t>
      </w:r>
      <w:r w:rsidRPr="006A3541">
        <w:rPr>
          <w:rFonts w:ascii="Times New Roman" w:hAnsi="Times New Roman" w:cs="Times New Roman"/>
          <w:sz w:val="28"/>
          <w:szCs w:val="28"/>
        </w:rPr>
        <w:tab/>
        <w:t>выписка из Единого государственного реестра юридических лиц;</w:t>
      </w:r>
    </w:p>
    <w:p w:rsidR="00B1748E" w:rsidRPr="006A3541" w:rsidRDefault="00B1748E" w:rsidP="00B17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б) </w:t>
      </w:r>
      <w:r w:rsidRPr="006A3541">
        <w:rPr>
          <w:rFonts w:ascii="Times New Roman" w:hAnsi="Times New Roman" w:cs="Times New Roman"/>
          <w:sz w:val="28"/>
          <w:szCs w:val="28"/>
        </w:rPr>
        <w:tab/>
        <w:t>справка из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1748E" w:rsidRPr="006A3541" w:rsidRDefault="00B1748E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Некоммерческая организация вправе представить документы, указанные </w:t>
      </w:r>
      <w:r w:rsidRPr="006A3541">
        <w:rPr>
          <w:rFonts w:ascii="Times New Roman" w:hAnsi="Times New Roman" w:cs="Times New Roman"/>
          <w:sz w:val="28"/>
          <w:szCs w:val="28"/>
        </w:rPr>
        <w:br/>
        <w:t>в подпунктах «а» и «б» настоящего Порядка, по собственной инициативе, выданные не ранее чем за 30 календарных дней, предшествующих дате подачи заявки.</w:t>
      </w:r>
    </w:p>
    <w:p w:rsidR="00216779" w:rsidRPr="006A3541" w:rsidRDefault="008D2624" w:rsidP="00216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2.5</w:t>
      </w:r>
      <w:r w:rsidR="00216779" w:rsidRPr="006A3541">
        <w:rPr>
          <w:rFonts w:ascii="Times New Roman" w:hAnsi="Times New Roman" w:cs="Times New Roman"/>
          <w:sz w:val="28"/>
          <w:szCs w:val="28"/>
        </w:rPr>
        <w:t>.2.</w:t>
      </w:r>
      <w:r w:rsidR="00216779" w:rsidRPr="006A3541">
        <w:rPr>
          <w:rFonts w:ascii="Times New Roman" w:hAnsi="Times New Roman" w:cs="Times New Roman"/>
          <w:sz w:val="28"/>
          <w:szCs w:val="28"/>
        </w:rPr>
        <w:tab/>
        <w:t>Ответственность за своевременность, полноту и достоверность представляемых документов и сведений возлагается на некоммерческую организацию.</w:t>
      </w:r>
    </w:p>
    <w:p w:rsidR="00216779" w:rsidRPr="006A3541" w:rsidRDefault="008D2624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2.5</w:t>
      </w:r>
      <w:r w:rsidR="00216779" w:rsidRPr="006A3541">
        <w:rPr>
          <w:rFonts w:ascii="Times New Roman" w:hAnsi="Times New Roman" w:cs="Times New Roman"/>
          <w:sz w:val="28"/>
          <w:szCs w:val="28"/>
        </w:rPr>
        <w:t xml:space="preserve">.3. </w:t>
      </w:r>
      <w:r w:rsidR="00216779" w:rsidRPr="006A3541">
        <w:rPr>
          <w:rFonts w:ascii="Times New Roman" w:hAnsi="Times New Roman" w:cs="Times New Roman"/>
          <w:sz w:val="28"/>
          <w:szCs w:val="28"/>
        </w:rPr>
        <w:tab/>
        <w:t xml:space="preserve">Некоммерческая организация имеет право отозвать заявку путем письменного уведомления комитета не </w:t>
      </w:r>
      <w:proofErr w:type="gramStart"/>
      <w:r w:rsidR="00216779" w:rsidRPr="006A354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216779" w:rsidRPr="006A3541">
        <w:rPr>
          <w:rFonts w:ascii="Times New Roman" w:hAnsi="Times New Roman" w:cs="Times New Roman"/>
          <w:sz w:val="28"/>
          <w:szCs w:val="28"/>
        </w:rPr>
        <w:t xml:space="preserve"> чем за два рабочих дня до даты заседания эксп</w:t>
      </w:r>
      <w:r w:rsidR="00BA3C92" w:rsidRPr="006A3541">
        <w:rPr>
          <w:rFonts w:ascii="Times New Roman" w:hAnsi="Times New Roman" w:cs="Times New Roman"/>
          <w:sz w:val="28"/>
          <w:szCs w:val="28"/>
        </w:rPr>
        <w:t>ертного совета</w:t>
      </w:r>
      <w:r w:rsidR="00216779" w:rsidRPr="006A3541">
        <w:rPr>
          <w:rFonts w:ascii="Times New Roman" w:hAnsi="Times New Roman" w:cs="Times New Roman"/>
          <w:sz w:val="28"/>
          <w:szCs w:val="28"/>
        </w:rPr>
        <w:t>.</w:t>
      </w:r>
    </w:p>
    <w:p w:rsidR="00436EB2" w:rsidRPr="006A3541" w:rsidRDefault="008D2624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2.6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. </w:t>
      </w:r>
      <w:r w:rsidR="00216779" w:rsidRPr="006A3541">
        <w:rPr>
          <w:rFonts w:ascii="Times New Roman" w:hAnsi="Times New Roman" w:cs="Times New Roman"/>
          <w:sz w:val="28"/>
          <w:szCs w:val="28"/>
        </w:rPr>
        <w:tab/>
      </w:r>
      <w:r w:rsidR="00436EB2" w:rsidRPr="006A3541">
        <w:rPr>
          <w:rFonts w:ascii="Times New Roman" w:hAnsi="Times New Roman" w:cs="Times New Roman"/>
          <w:sz w:val="28"/>
          <w:szCs w:val="28"/>
        </w:rPr>
        <w:t>Рассмотрение, оцен</w:t>
      </w:r>
      <w:r w:rsidR="00B402BF" w:rsidRPr="006A3541">
        <w:rPr>
          <w:rFonts w:ascii="Times New Roman" w:hAnsi="Times New Roman" w:cs="Times New Roman"/>
          <w:sz w:val="28"/>
          <w:szCs w:val="28"/>
        </w:rPr>
        <w:t xml:space="preserve">ка заявок </w:t>
      </w:r>
      <w:r w:rsidR="001C7C85" w:rsidRPr="006A3541">
        <w:rPr>
          <w:rFonts w:ascii="Times New Roman" w:hAnsi="Times New Roman" w:cs="Times New Roman"/>
          <w:sz w:val="28"/>
          <w:szCs w:val="28"/>
        </w:rPr>
        <w:t>осу</w:t>
      </w:r>
      <w:r w:rsidR="00216779" w:rsidRPr="006A3541">
        <w:rPr>
          <w:rFonts w:ascii="Times New Roman" w:hAnsi="Times New Roman" w:cs="Times New Roman"/>
          <w:sz w:val="28"/>
          <w:szCs w:val="28"/>
        </w:rPr>
        <w:t xml:space="preserve">ществляется </w:t>
      </w:r>
      <w:r w:rsidR="00BA3C92" w:rsidRPr="006A3541">
        <w:rPr>
          <w:rFonts w:ascii="Times New Roman" w:hAnsi="Times New Roman" w:cs="Times New Roman"/>
          <w:sz w:val="28"/>
          <w:szCs w:val="28"/>
        </w:rPr>
        <w:t xml:space="preserve">экспертным </w:t>
      </w:r>
      <w:r w:rsidR="00216779" w:rsidRPr="006A3541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в срок не позднее 15 рабочих дней со дня окончания срока приема заявок. Порядок работы </w:t>
      </w:r>
      <w:r w:rsidR="00BA3C92" w:rsidRPr="006A3541">
        <w:rPr>
          <w:rFonts w:ascii="Times New Roman" w:hAnsi="Times New Roman" w:cs="Times New Roman"/>
          <w:sz w:val="28"/>
          <w:szCs w:val="28"/>
        </w:rPr>
        <w:t xml:space="preserve">экспертного 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совета утверждается нормативным правовым актом </w:t>
      </w:r>
      <w:r w:rsidR="00436EB2" w:rsidRPr="006A3541">
        <w:rPr>
          <w:rFonts w:ascii="Times New Roman" w:hAnsi="Times New Roman" w:cs="Times New Roman"/>
          <w:sz w:val="28"/>
          <w:szCs w:val="28"/>
        </w:rPr>
        <w:lastRenderedPageBreak/>
        <w:t xml:space="preserve">комитета, персональный состав </w:t>
      </w:r>
      <w:r w:rsidR="00BA3C92" w:rsidRPr="006A3541">
        <w:rPr>
          <w:rFonts w:ascii="Times New Roman" w:hAnsi="Times New Roman" w:cs="Times New Roman"/>
          <w:sz w:val="28"/>
          <w:szCs w:val="28"/>
        </w:rPr>
        <w:t xml:space="preserve"> экспертного </w:t>
      </w:r>
      <w:r w:rsidR="00436EB2" w:rsidRPr="006A3541">
        <w:rPr>
          <w:rFonts w:ascii="Times New Roman" w:hAnsi="Times New Roman" w:cs="Times New Roman"/>
          <w:sz w:val="28"/>
          <w:szCs w:val="28"/>
        </w:rPr>
        <w:t>совета - правовым актом комитета.</w:t>
      </w:r>
    </w:p>
    <w:p w:rsidR="00436EB2" w:rsidRPr="006A3541" w:rsidRDefault="008D2624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2.7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. </w:t>
      </w:r>
      <w:r w:rsidR="002B5CF4" w:rsidRPr="006A3541">
        <w:rPr>
          <w:rFonts w:ascii="Times New Roman" w:hAnsi="Times New Roman" w:cs="Times New Roman"/>
          <w:sz w:val="28"/>
          <w:szCs w:val="28"/>
        </w:rPr>
        <w:tab/>
      </w:r>
      <w:r w:rsidR="00436EB2" w:rsidRPr="006A3541">
        <w:rPr>
          <w:rFonts w:ascii="Times New Roman" w:hAnsi="Times New Roman" w:cs="Times New Roman"/>
          <w:sz w:val="28"/>
          <w:szCs w:val="28"/>
        </w:rPr>
        <w:t>Конкурсный отбор осуществляется путем рассмотрения представленных заяво</w:t>
      </w:r>
      <w:r w:rsidR="001C7C85" w:rsidRPr="006A3541">
        <w:rPr>
          <w:rFonts w:ascii="Times New Roman" w:hAnsi="Times New Roman" w:cs="Times New Roman"/>
          <w:sz w:val="28"/>
          <w:szCs w:val="28"/>
        </w:rPr>
        <w:t>к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 на предмет соотве</w:t>
      </w:r>
      <w:r w:rsidR="001C7C85" w:rsidRPr="006A3541">
        <w:rPr>
          <w:rFonts w:ascii="Times New Roman" w:hAnsi="Times New Roman" w:cs="Times New Roman"/>
          <w:sz w:val="28"/>
          <w:szCs w:val="28"/>
        </w:rPr>
        <w:t xml:space="preserve">тствия требованиям, установленным 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 </w:t>
      </w:r>
      <w:r w:rsidR="001C7C85" w:rsidRPr="006A3541">
        <w:rPr>
          <w:rFonts w:ascii="Times New Roman" w:hAnsi="Times New Roman" w:cs="Times New Roman"/>
          <w:sz w:val="28"/>
          <w:szCs w:val="28"/>
        </w:rPr>
        <w:t>пунктами 1</w:t>
      </w:r>
      <w:r w:rsidR="003E06E9" w:rsidRPr="006A3541">
        <w:rPr>
          <w:rFonts w:ascii="Times New Roman" w:hAnsi="Times New Roman" w:cs="Times New Roman"/>
          <w:sz w:val="28"/>
          <w:szCs w:val="28"/>
        </w:rPr>
        <w:t>.5</w:t>
      </w:r>
      <w:r w:rsidR="001C7C85" w:rsidRPr="006A3541">
        <w:rPr>
          <w:rFonts w:ascii="Times New Roman" w:hAnsi="Times New Roman" w:cs="Times New Roman"/>
          <w:sz w:val="28"/>
          <w:szCs w:val="28"/>
        </w:rPr>
        <w:t>,</w:t>
      </w:r>
      <w:r w:rsidRPr="006A3541">
        <w:rPr>
          <w:rFonts w:ascii="Times New Roman" w:hAnsi="Times New Roman" w:cs="Times New Roman"/>
          <w:sz w:val="28"/>
          <w:szCs w:val="28"/>
        </w:rPr>
        <w:t xml:space="preserve"> 2.5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 настоящего Порядка, оценки некоммерческих организаций на предмет соответствия требованиям, установленным </w:t>
      </w:r>
      <w:r w:rsidRPr="006A3541">
        <w:rPr>
          <w:rFonts w:ascii="Times New Roman" w:hAnsi="Times New Roman" w:cs="Times New Roman"/>
          <w:sz w:val="28"/>
          <w:szCs w:val="28"/>
        </w:rPr>
        <w:t>пунктом 2.1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 настоящего Порядка, и представленных проектов в составе заявки по критериям, указанным в </w:t>
      </w:r>
      <w:r w:rsidR="003E06E9" w:rsidRPr="006A3541">
        <w:rPr>
          <w:rFonts w:ascii="Times New Roman" w:hAnsi="Times New Roman" w:cs="Times New Roman"/>
          <w:sz w:val="28"/>
          <w:szCs w:val="28"/>
        </w:rPr>
        <w:t>пункте 1.6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36EB2" w:rsidRPr="006A3541" w:rsidRDefault="008D2624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2.8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. </w:t>
      </w:r>
      <w:r w:rsidR="002B5CF4" w:rsidRPr="006A3541">
        <w:rPr>
          <w:rFonts w:ascii="Times New Roman" w:hAnsi="Times New Roman" w:cs="Times New Roman"/>
          <w:sz w:val="28"/>
          <w:szCs w:val="28"/>
        </w:rPr>
        <w:tab/>
      </w:r>
      <w:r w:rsidR="001C7C85" w:rsidRPr="006A3541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 з</w:t>
      </w:r>
      <w:r w:rsidR="001C7C85" w:rsidRPr="006A3541">
        <w:rPr>
          <w:rFonts w:ascii="Times New Roman" w:hAnsi="Times New Roman" w:cs="Times New Roman"/>
          <w:sz w:val="28"/>
          <w:szCs w:val="28"/>
        </w:rPr>
        <w:t>аявок осуществляется</w:t>
      </w:r>
      <w:r w:rsidRPr="006A3541">
        <w:rPr>
          <w:rFonts w:ascii="Times New Roman" w:hAnsi="Times New Roman" w:cs="Times New Roman"/>
          <w:sz w:val="28"/>
          <w:szCs w:val="28"/>
        </w:rPr>
        <w:t xml:space="preserve"> экспертным советом</w:t>
      </w:r>
      <w:r w:rsidR="006F4089" w:rsidRPr="006A3541">
        <w:rPr>
          <w:rFonts w:ascii="Times New Roman" w:hAnsi="Times New Roman" w:cs="Times New Roman"/>
          <w:sz w:val="28"/>
          <w:szCs w:val="28"/>
        </w:rPr>
        <w:t xml:space="preserve"> </w:t>
      </w:r>
      <w:r w:rsidR="001C7C85" w:rsidRPr="006A3541">
        <w:rPr>
          <w:rFonts w:ascii="Times New Roman" w:hAnsi="Times New Roman" w:cs="Times New Roman"/>
          <w:sz w:val="28"/>
          <w:szCs w:val="28"/>
        </w:rPr>
        <w:t xml:space="preserve"> в следующем порядке</w:t>
      </w:r>
      <w:r w:rsidR="00436EB2" w:rsidRPr="006A3541">
        <w:rPr>
          <w:rFonts w:ascii="Times New Roman" w:hAnsi="Times New Roman" w:cs="Times New Roman"/>
          <w:sz w:val="28"/>
          <w:szCs w:val="28"/>
        </w:rPr>
        <w:t>:</w:t>
      </w:r>
    </w:p>
    <w:p w:rsidR="00004F1C" w:rsidRPr="006A3541" w:rsidRDefault="001C7C85" w:rsidP="00004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2.7.1.</w:t>
      </w:r>
      <w:r w:rsidRPr="006A3541">
        <w:rPr>
          <w:rFonts w:ascii="Times New Roman" w:hAnsi="Times New Roman" w:cs="Times New Roman"/>
          <w:sz w:val="28"/>
          <w:szCs w:val="28"/>
        </w:rPr>
        <w:tab/>
        <w:t>О</w:t>
      </w:r>
      <w:r w:rsidR="00F90728" w:rsidRPr="006A3541">
        <w:rPr>
          <w:rFonts w:ascii="Times New Roman" w:hAnsi="Times New Roman" w:cs="Times New Roman"/>
          <w:sz w:val="28"/>
          <w:szCs w:val="28"/>
        </w:rPr>
        <w:t>существляется п</w:t>
      </w:r>
      <w:r w:rsidR="00004F1C" w:rsidRPr="006A3541">
        <w:rPr>
          <w:rFonts w:ascii="Times New Roman" w:hAnsi="Times New Roman" w:cs="Times New Roman"/>
          <w:sz w:val="28"/>
          <w:szCs w:val="28"/>
        </w:rPr>
        <w:t xml:space="preserve">роверка заявок и некоммерческой организации </w:t>
      </w:r>
      <w:r w:rsidRPr="006A3541">
        <w:rPr>
          <w:rFonts w:ascii="Times New Roman" w:hAnsi="Times New Roman" w:cs="Times New Roman"/>
          <w:sz w:val="28"/>
          <w:szCs w:val="28"/>
        </w:rPr>
        <w:br/>
      </w:r>
      <w:r w:rsidR="00004F1C" w:rsidRPr="006A3541">
        <w:rPr>
          <w:rFonts w:ascii="Times New Roman" w:hAnsi="Times New Roman" w:cs="Times New Roman"/>
          <w:sz w:val="28"/>
          <w:szCs w:val="28"/>
        </w:rPr>
        <w:t xml:space="preserve">на предмет соответствия их требованиям, установленным </w:t>
      </w:r>
      <w:hyperlink w:anchor="Par22" w:history="1">
        <w:r w:rsidR="003E06E9" w:rsidRPr="006A354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1.5</w:t>
        </w:r>
      </w:hyperlink>
      <w:r w:rsidR="00004F1C" w:rsidRPr="006A3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8D2624" w:rsidRPr="006A3541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004F1C" w:rsidRPr="006A354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04F1C" w:rsidRPr="006A3541">
        <w:rPr>
          <w:rFonts w:ascii="Times New Roman" w:hAnsi="Times New Roman" w:cs="Times New Roman"/>
          <w:sz w:val="28"/>
          <w:szCs w:val="28"/>
        </w:rPr>
        <w:t xml:space="preserve"> а также наличия документов, установленных </w:t>
      </w:r>
      <w:r w:rsidR="008D2624" w:rsidRPr="006A3541">
        <w:rPr>
          <w:rFonts w:ascii="Times New Roman" w:hAnsi="Times New Roman" w:cs="Times New Roman"/>
          <w:sz w:val="28"/>
          <w:szCs w:val="28"/>
        </w:rPr>
        <w:t>пунктом 2.5</w:t>
      </w:r>
      <w:r w:rsidR="00004F1C" w:rsidRPr="006A354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36EB2" w:rsidRPr="006A3541" w:rsidRDefault="008D2624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2.8</w:t>
      </w:r>
      <w:r w:rsidR="001C7C85" w:rsidRPr="006A3541">
        <w:rPr>
          <w:rFonts w:ascii="Times New Roman" w:hAnsi="Times New Roman" w:cs="Times New Roman"/>
          <w:sz w:val="28"/>
          <w:szCs w:val="28"/>
        </w:rPr>
        <w:t xml:space="preserve">.2. Представление проекта 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в форме презентации, в рамках которой участником конкурсного отбора разъясняются цели, задачи, эффективность, актуальность проекта, целевые группы, на которые направлен проект, планируемые мероприятия, ожидаемые результаты от реализации проекта, а также ресурсное обеспечение проекта (имеющиеся кадровые, материальные и технические ресурсы и объем запрашиваемых средств). После окончания презентации члены </w:t>
      </w:r>
      <w:r w:rsidR="00D84A7F" w:rsidRPr="006A3541">
        <w:rPr>
          <w:rFonts w:ascii="Times New Roman" w:hAnsi="Times New Roman" w:cs="Times New Roman"/>
          <w:sz w:val="28"/>
          <w:szCs w:val="28"/>
        </w:rPr>
        <w:t xml:space="preserve">экспертного </w:t>
      </w:r>
      <w:r w:rsidR="00436EB2" w:rsidRPr="006A3541">
        <w:rPr>
          <w:rFonts w:ascii="Times New Roman" w:hAnsi="Times New Roman" w:cs="Times New Roman"/>
          <w:sz w:val="28"/>
          <w:szCs w:val="28"/>
        </w:rPr>
        <w:t>совета могут задать дополнительные вопросы участникам конкурсного отбора в части представляемых проектов.</w:t>
      </w:r>
    </w:p>
    <w:p w:rsidR="00436EB2" w:rsidRPr="006A3541" w:rsidRDefault="00436EB2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По окончании процедуры проведения презентаций заявок члены </w:t>
      </w:r>
      <w:r w:rsidR="00D84A7F" w:rsidRPr="006A3541">
        <w:rPr>
          <w:rFonts w:ascii="Times New Roman" w:hAnsi="Times New Roman" w:cs="Times New Roman"/>
          <w:sz w:val="28"/>
          <w:szCs w:val="28"/>
        </w:rPr>
        <w:t xml:space="preserve">экспертного </w:t>
      </w:r>
      <w:r w:rsidRPr="006A3541">
        <w:rPr>
          <w:rFonts w:ascii="Times New Roman" w:hAnsi="Times New Roman" w:cs="Times New Roman"/>
          <w:sz w:val="28"/>
          <w:szCs w:val="28"/>
        </w:rPr>
        <w:t xml:space="preserve">совета осуществляют оценку представленных проектов в составе заявки по </w:t>
      </w:r>
      <w:r w:rsidRPr="00746998">
        <w:rPr>
          <w:rFonts w:ascii="Times New Roman" w:hAnsi="Times New Roman" w:cs="Times New Roman"/>
          <w:sz w:val="28"/>
          <w:szCs w:val="28"/>
        </w:rPr>
        <w:t>критериям 1</w:t>
      </w:r>
      <w:r w:rsidRPr="006A3541">
        <w:rPr>
          <w:rFonts w:ascii="Times New Roman" w:hAnsi="Times New Roman" w:cs="Times New Roman"/>
          <w:sz w:val="28"/>
          <w:szCs w:val="28"/>
        </w:rPr>
        <w:t xml:space="preserve"> - </w:t>
      </w:r>
      <w:r w:rsidR="00BB3974">
        <w:rPr>
          <w:rFonts w:ascii="Times New Roman" w:hAnsi="Times New Roman" w:cs="Times New Roman"/>
          <w:sz w:val="28"/>
          <w:szCs w:val="28"/>
        </w:rPr>
        <w:t>10</w:t>
      </w:r>
      <w:r w:rsidR="008D2624" w:rsidRPr="006A3541">
        <w:rPr>
          <w:rFonts w:ascii="Times New Roman" w:hAnsi="Times New Roman" w:cs="Times New Roman"/>
          <w:sz w:val="28"/>
          <w:szCs w:val="28"/>
        </w:rPr>
        <w:t>, указанным в пункте 2.8</w:t>
      </w:r>
      <w:r w:rsidRPr="006A3541">
        <w:rPr>
          <w:rFonts w:ascii="Times New Roman" w:hAnsi="Times New Roman" w:cs="Times New Roman"/>
          <w:sz w:val="28"/>
          <w:szCs w:val="28"/>
        </w:rPr>
        <w:t xml:space="preserve">.3 настоящего Порядка, и заполняют оценочные листы. По итогам оценки вычисляется итоговый средний балл каждой заявки в следующем порядке: баллы суммируются, их сумма делится на количество присутствующих на заседании членов </w:t>
      </w:r>
      <w:r w:rsidR="00D84A7F" w:rsidRPr="006A3541">
        <w:rPr>
          <w:rFonts w:ascii="Times New Roman" w:hAnsi="Times New Roman" w:cs="Times New Roman"/>
          <w:sz w:val="28"/>
          <w:szCs w:val="28"/>
        </w:rPr>
        <w:t xml:space="preserve">экспертного </w:t>
      </w:r>
      <w:r w:rsidRPr="006A3541">
        <w:rPr>
          <w:rFonts w:ascii="Times New Roman" w:hAnsi="Times New Roman" w:cs="Times New Roman"/>
          <w:sz w:val="28"/>
          <w:szCs w:val="28"/>
        </w:rPr>
        <w:t>совета.</w:t>
      </w:r>
    </w:p>
    <w:p w:rsidR="00436EB2" w:rsidRPr="006A3541" w:rsidRDefault="00436EB2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На основе полученных результатов </w:t>
      </w:r>
      <w:r w:rsidR="00D84A7F" w:rsidRPr="006A3541">
        <w:rPr>
          <w:rFonts w:ascii="Times New Roman" w:hAnsi="Times New Roman" w:cs="Times New Roman"/>
          <w:sz w:val="28"/>
          <w:szCs w:val="28"/>
        </w:rPr>
        <w:t xml:space="preserve">экспертный </w:t>
      </w:r>
      <w:r w:rsidRPr="006A3541">
        <w:rPr>
          <w:rFonts w:ascii="Times New Roman" w:hAnsi="Times New Roman" w:cs="Times New Roman"/>
          <w:sz w:val="28"/>
          <w:szCs w:val="28"/>
        </w:rPr>
        <w:t>совет формирует рейтинговый список претендентов на получение субсидии. Участник конкурсного отбора, получивший наибольшее количество баллов, получает более высокий рейтинговый номер (наименьший порядковый номер в списке).</w:t>
      </w:r>
    </w:p>
    <w:p w:rsidR="00B02DC6" w:rsidRDefault="008D2624" w:rsidP="00B02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2.8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.3. Представленные на конкурс заявки (проекты) оцениваются </w:t>
      </w:r>
      <w:r w:rsidR="00D84A7F" w:rsidRPr="006A3541">
        <w:rPr>
          <w:rFonts w:ascii="Times New Roman" w:hAnsi="Times New Roman" w:cs="Times New Roman"/>
          <w:sz w:val="28"/>
          <w:szCs w:val="28"/>
        </w:rPr>
        <w:t xml:space="preserve">экспертным </w:t>
      </w:r>
      <w:r w:rsidR="00436EB2" w:rsidRPr="006A3541">
        <w:rPr>
          <w:rFonts w:ascii="Times New Roman" w:hAnsi="Times New Roman" w:cs="Times New Roman"/>
          <w:sz w:val="28"/>
          <w:szCs w:val="28"/>
        </w:rPr>
        <w:t>советом в баллах по следующим критериям:</w:t>
      </w:r>
    </w:p>
    <w:p w:rsidR="006E129D" w:rsidRPr="00B02DC6" w:rsidRDefault="006E129D" w:rsidP="00B02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77"/>
        <w:gridCol w:w="4252"/>
      </w:tblGrid>
      <w:tr w:rsidR="00B02DC6" w:rsidRPr="00B43F2D" w:rsidTr="006E12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Pr="00B43F2D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43F2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43F2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Pr="00B43F2D" w:rsidRDefault="00B02DC6" w:rsidP="00C735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F2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Pr="00B43F2D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F2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B02DC6" w:rsidRPr="00B43F2D" w:rsidTr="006E129D">
        <w:trPr>
          <w:trHeight w:val="779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DC6" w:rsidRPr="005F7569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DC6" w:rsidRPr="00B43F2D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у участника конкурсного отбора опыта в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проектов</w:t>
            </w:r>
            <w:r w:rsidRPr="006D1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соответствующих цели предоставления субсидии </w:t>
            </w:r>
            <w:r w:rsidRPr="00B43F2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трех лет, предшествовавших дате подачи заявок на участие в конкурсном отборе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Pr="00B43F2D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 проекта и более проектов - 20</w:t>
            </w:r>
            <w:r w:rsidRPr="00B43F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B02DC6" w:rsidRPr="00B43F2D" w:rsidTr="006E129D">
        <w:trPr>
          <w:trHeight w:val="495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C6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C6" w:rsidRPr="00B43F2D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проекта - 10 баллов</w:t>
            </w:r>
          </w:p>
        </w:tc>
      </w:tr>
      <w:tr w:rsidR="00B02DC6" w:rsidRPr="00B43F2D" w:rsidTr="006E129D">
        <w:trPr>
          <w:trHeight w:val="497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C6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C6" w:rsidRPr="00B43F2D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проект - 5 баллов</w:t>
            </w:r>
          </w:p>
        </w:tc>
      </w:tr>
      <w:tr w:rsidR="00B02DC6" w:rsidRPr="00B43F2D" w:rsidTr="006E129D">
        <w:trPr>
          <w:trHeight w:val="497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Pr="00B43F2D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проектов - 0 баллов</w:t>
            </w:r>
          </w:p>
        </w:tc>
      </w:tr>
      <w:tr w:rsidR="00B02DC6" w:rsidRPr="00B43F2D" w:rsidTr="006E129D">
        <w:trPr>
          <w:trHeight w:val="376"/>
        </w:trPr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2DC6" w:rsidRPr="0050166B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2DC6" w:rsidRPr="00B43F2D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внебюджетного </w:t>
            </w:r>
            <w:proofErr w:type="spellStart"/>
            <w:r w:rsidRPr="0050166B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01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 (проц. от общей суммы расходов на реализацию проекта)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E1E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20 проц. - 15 баллов</w:t>
            </w:r>
          </w:p>
        </w:tc>
      </w:tr>
      <w:tr w:rsidR="00B02DC6" w:rsidRPr="00B43F2D" w:rsidTr="006E129D">
        <w:trPr>
          <w:trHeight w:val="375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C6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C6" w:rsidRPr="0050166B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E1E">
              <w:rPr>
                <w:rFonts w:ascii="Times New Roman" w:eastAsia="Times New Roman" w:hAnsi="Times New Roman" w:cs="Times New Roman"/>
                <w:sz w:val="28"/>
                <w:szCs w:val="28"/>
              </w:rPr>
              <w:t>10-20 проц. - 10 баллов</w:t>
            </w:r>
          </w:p>
        </w:tc>
      </w:tr>
      <w:tr w:rsidR="00B02DC6" w:rsidRPr="00B43F2D" w:rsidTr="006E129D">
        <w:trPr>
          <w:trHeight w:val="375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C6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C6" w:rsidRPr="0050166B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Pr="00EB6E1E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5EF">
              <w:rPr>
                <w:rFonts w:ascii="Times New Roman" w:eastAsia="Times New Roman" w:hAnsi="Times New Roman" w:cs="Times New Roman"/>
                <w:sz w:val="28"/>
                <w:szCs w:val="28"/>
              </w:rPr>
              <w:t>1-9 проц. - 5 баллов</w:t>
            </w:r>
          </w:p>
        </w:tc>
      </w:tr>
      <w:tr w:rsidR="00B02DC6" w:rsidRPr="00B43F2D" w:rsidTr="006E129D">
        <w:trPr>
          <w:trHeight w:val="375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Pr="0050166B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проц. </w:t>
            </w:r>
            <w:r w:rsidRPr="00EB6E1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– 0 </w:t>
            </w:r>
            <w:r w:rsidRPr="00EB6E1E">
              <w:rPr>
                <w:rFonts w:ascii="Times New Roman" w:eastAsia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B02DC6" w:rsidRPr="00B43F2D" w:rsidTr="006E129D">
        <w:trPr>
          <w:trHeight w:val="501"/>
        </w:trPr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2DC6" w:rsidRPr="005F7569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2DC6" w:rsidRPr="00B43F2D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569">
              <w:rPr>
                <w:rFonts w:ascii="Times New Roman" w:eastAsia="Times New Roman" w:hAnsi="Times New Roman" w:cs="Times New Roman"/>
                <w:sz w:val="28"/>
                <w:szCs w:val="28"/>
              </w:rPr>
              <w:t>Устойчивость функционирования проекта после завершения финансирования за счет предоставленной субсидии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Pr="005A484B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предусматривается функционирование</w:t>
            </w:r>
            <w:r w:rsidRPr="005A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 посл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завершения финансирования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-10</w:t>
            </w:r>
            <w:r w:rsidRPr="005A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B02DC6" w:rsidRPr="00B43F2D" w:rsidTr="006E129D">
        <w:trPr>
          <w:trHeight w:val="50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C6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C6" w:rsidRPr="005F7569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Pr="005A484B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предусматривается функционирование </w:t>
            </w:r>
            <w:r w:rsidRPr="005A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отдельных мероприятий </w:t>
            </w:r>
            <w:r w:rsidRPr="005A484B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 пос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 завершения финансирования – 5</w:t>
            </w:r>
            <w:r w:rsidRPr="005A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B02DC6" w:rsidRPr="00B43F2D" w:rsidTr="006E129D">
        <w:trPr>
          <w:trHeight w:val="50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Pr="005F7569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Pr="005A484B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функционирование проекта не предусматривается </w:t>
            </w:r>
            <w:r w:rsidRPr="005A484B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завершения финансирования – 0 баллов</w:t>
            </w:r>
          </w:p>
        </w:tc>
      </w:tr>
      <w:tr w:rsidR="00B02DC6" w:rsidRPr="00B43F2D" w:rsidTr="006E129D">
        <w:trPr>
          <w:trHeight w:val="455"/>
        </w:trPr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2DC6" w:rsidRPr="0064392B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6439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2DC6" w:rsidRPr="0064392B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392B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643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 в заявленной сфере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аналогичные проекты не реализовывались на территории Ленинградской области – 10 баллов</w:t>
            </w:r>
          </w:p>
        </w:tc>
      </w:tr>
      <w:tr w:rsidR="00B02DC6" w:rsidRPr="00B43F2D" w:rsidTr="006E129D">
        <w:trPr>
          <w:trHeight w:val="1247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946A6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налогичные проекты реализовывались на территории Ленинградской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 баллов</w:t>
            </w:r>
          </w:p>
        </w:tc>
      </w:tr>
      <w:tr w:rsidR="000E5D26" w:rsidRPr="00B43F2D" w:rsidTr="00746998">
        <w:trPr>
          <w:trHeight w:val="1447"/>
        </w:trPr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D26" w:rsidRPr="00B02DC6" w:rsidRDefault="000E5D2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02D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  <w:r w:rsidRPr="00B02D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4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D26" w:rsidRPr="00B02DC6" w:rsidRDefault="000E5D2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2D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Характеристика проекта (актуальность проекта в заявленной сфере)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6" w:rsidRPr="007629FF" w:rsidRDefault="000E5D26" w:rsidP="007A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9FF">
              <w:rPr>
                <w:rFonts w:ascii="Times New Roman" w:hAnsi="Times New Roman" w:cs="Times New Roman"/>
                <w:sz w:val="28"/>
                <w:szCs w:val="28"/>
              </w:rPr>
              <w:t>Проект актуален,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 на решение</w:t>
            </w:r>
            <w:r w:rsidRPr="007629FF">
              <w:rPr>
                <w:rFonts w:ascii="Times New Roman" w:hAnsi="Times New Roman" w:cs="Times New Roman"/>
                <w:sz w:val="28"/>
                <w:szCs w:val="28"/>
              </w:rPr>
              <w:t xml:space="preserve"> приоритетных задач в сфере туризма</w:t>
            </w:r>
            <w:r w:rsidR="00746998">
              <w:rPr>
                <w:rFonts w:ascii="Times New Roman" w:hAnsi="Times New Roman" w:cs="Times New Roman"/>
                <w:sz w:val="28"/>
                <w:szCs w:val="28"/>
              </w:rPr>
              <w:t xml:space="preserve">  в Ленинградской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полной мере - 10 баллов</w:t>
            </w:r>
          </w:p>
        </w:tc>
      </w:tr>
      <w:tr w:rsidR="000E5D26" w:rsidRPr="00B43F2D" w:rsidTr="00746998">
        <w:trPr>
          <w:trHeight w:val="1118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26" w:rsidRPr="00B02DC6" w:rsidRDefault="000E5D2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26" w:rsidRPr="00B02DC6" w:rsidRDefault="000E5D2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6" w:rsidRPr="007629FF" w:rsidRDefault="000E5D26" w:rsidP="007A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9FF">
              <w:rPr>
                <w:rFonts w:ascii="Times New Roman" w:hAnsi="Times New Roman" w:cs="Times New Roman"/>
                <w:sz w:val="28"/>
                <w:szCs w:val="28"/>
              </w:rPr>
              <w:t>Проект актуален, направлен на частичное решение приоритетных задач в сфере туризма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 баллов</w:t>
            </w:r>
          </w:p>
        </w:tc>
      </w:tr>
      <w:tr w:rsidR="000E5D26" w:rsidRPr="00B43F2D" w:rsidTr="006E129D">
        <w:trPr>
          <w:trHeight w:val="561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6" w:rsidRPr="00B02DC6" w:rsidRDefault="000E5D2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6" w:rsidRPr="00B02DC6" w:rsidRDefault="000E5D2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26" w:rsidRPr="007629FF" w:rsidRDefault="000E5D26" w:rsidP="007A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9FF">
              <w:rPr>
                <w:rFonts w:ascii="Times New Roman" w:hAnsi="Times New Roman" w:cs="Times New Roman"/>
                <w:sz w:val="28"/>
                <w:szCs w:val="28"/>
              </w:rPr>
              <w:t>Проект не актуален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 баллов</w:t>
            </w:r>
          </w:p>
        </w:tc>
      </w:tr>
      <w:tr w:rsidR="00B02DC6" w:rsidRPr="00B43F2D" w:rsidTr="006E129D">
        <w:trPr>
          <w:trHeight w:val="250"/>
        </w:trPr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2DC6" w:rsidRPr="00650E89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4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2DC6" w:rsidRPr="005F7569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лиц, охватываемых при реализации проекта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Pr="005A484B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1000 человек - 10</w:t>
            </w:r>
            <w:r w:rsidRPr="005A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B02DC6" w:rsidRPr="00B43F2D" w:rsidTr="006E129D">
        <w:trPr>
          <w:trHeight w:val="248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C6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C6" w:rsidRPr="005F7569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Pr="005A484B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500 до 1000 человек – 5</w:t>
            </w:r>
            <w:r w:rsidRPr="005A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B02DC6" w:rsidRPr="00B43F2D" w:rsidTr="006E129D">
        <w:trPr>
          <w:trHeight w:val="248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C6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C6" w:rsidRPr="005F7569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Pr="005A484B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200 до 500</w:t>
            </w:r>
            <w:r w:rsidRPr="005A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– 3 балла</w:t>
            </w:r>
          </w:p>
        </w:tc>
      </w:tr>
      <w:tr w:rsidR="00B02DC6" w:rsidRPr="00B43F2D" w:rsidTr="006E129D">
        <w:trPr>
          <w:trHeight w:val="248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Pr="005F7569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Pr="005A484B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84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енее 200 человек – 1 балл</w:t>
            </w:r>
          </w:p>
        </w:tc>
      </w:tr>
      <w:tr w:rsidR="00B02DC6" w:rsidRPr="00B43F2D" w:rsidTr="006E129D">
        <w:trPr>
          <w:trHeight w:val="501"/>
        </w:trPr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2DC6" w:rsidRPr="00673CB5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4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2DC6" w:rsidRPr="00673CB5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Заявленные в проекте финансовые требования (расходы) </w:t>
            </w:r>
            <w:r w:rsidRPr="004B0E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экономически обоснованы и целесообразны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C6" w:rsidRPr="005A484B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финансовые</w:t>
            </w:r>
            <w:r w:rsidRPr="00643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(расходы</w:t>
            </w:r>
            <w:r w:rsidRPr="0064392B">
              <w:rPr>
                <w:rFonts w:ascii="Times New Roman" w:eastAsia="Times New Roman" w:hAnsi="Times New Roman" w:cs="Times New Roman"/>
                <w:sz w:val="28"/>
                <w:szCs w:val="28"/>
              </w:rPr>
              <w:t>) на реализацию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соответствуют результатам его реализации</w:t>
            </w:r>
            <w:r w:rsidRPr="00643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- 10 баллов</w:t>
            </w:r>
          </w:p>
        </w:tc>
      </w:tr>
      <w:tr w:rsidR="00B02DC6" w:rsidRPr="00B43F2D" w:rsidTr="006E129D">
        <w:trPr>
          <w:trHeight w:val="1755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C6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C6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DC6" w:rsidRPr="001C5114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финансовые требования (расходы) на реализацию проекта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частично </w:t>
            </w:r>
            <w:r w:rsidRPr="0064392B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соответствуют результатам его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5 баллов</w:t>
            </w:r>
          </w:p>
        </w:tc>
      </w:tr>
      <w:tr w:rsidR="00B02DC6" w:rsidRPr="00B43F2D" w:rsidTr="006E129D">
        <w:trPr>
          <w:trHeight w:val="175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C6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C6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DC6" w:rsidRPr="0064392B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финансовые требования (расходы)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реализацию не</w:t>
            </w:r>
            <w:r w:rsidRPr="00643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соответствуют результатам его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 баллов</w:t>
            </w:r>
          </w:p>
        </w:tc>
      </w:tr>
      <w:tr w:rsidR="00B02DC6" w:rsidRPr="00B43F2D" w:rsidTr="006E129D">
        <w:trPr>
          <w:trHeight w:val="319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D86C83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5A484B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66B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плана мероприятий проекта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F044D1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реалистичен</w:t>
            </w:r>
            <w:proofErr w:type="gramEnd"/>
            <w:r w:rsidRPr="00F044D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 ресурсами – 5 баллов </w:t>
            </w:r>
          </w:p>
        </w:tc>
      </w:tr>
      <w:tr w:rsidR="00B02DC6" w:rsidRPr="00B43F2D" w:rsidTr="006E129D">
        <w:trPr>
          <w:trHeight w:val="317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50166B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F044D1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реалистичен</w:t>
            </w:r>
            <w:proofErr w:type="gramEnd"/>
            <w:r w:rsidRPr="00F044D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достижения целей и решения задач проекта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необходимо больше ресурсов - 3 баллов</w:t>
            </w:r>
          </w:p>
        </w:tc>
      </w:tr>
      <w:tr w:rsidR="00B02DC6" w:rsidRPr="00B43F2D" w:rsidTr="006E129D">
        <w:trPr>
          <w:trHeight w:val="317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50166B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F044D1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нереалистичен</w:t>
            </w:r>
            <w:proofErr w:type="gramEnd"/>
            <w:r w:rsidRPr="00F044D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обеспечен ресурсами – 0 баллов </w:t>
            </w:r>
          </w:p>
        </w:tc>
      </w:tr>
      <w:tr w:rsidR="00B02DC6" w:rsidRPr="00B43F2D" w:rsidTr="006E129D">
        <w:trPr>
          <w:trHeight w:val="70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5A484B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A48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5A484B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у участника конкурсного отбора информационного ресурса о его деятельности и периодичность его обновления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5A484B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1B3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обновляется ежемесячно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484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  <w:r w:rsidRPr="005A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B02DC6" w:rsidRPr="00B43F2D" w:rsidTr="006E129D">
        <w:trPr>
          <w:trHeight w:val="502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5A484B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5A484B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5A484B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обновляется ежеквартально </w:t>
            </w:r>
            <w:r w:rsidRPr="005A484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балла</w:t>
            </w:r>
          </w:p>
        </w:tc>
      </w:tr>
      <w:tr w:rsidR="00B02DC6" w:rsidRPr="00B43F2D" w:rsidTr="006E129D">
        <w:trPr>
          <w:trHeight w:val="559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5A484B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5A484B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5A484B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обновляется или о</w:t>
            </w:r>
            <w:r w:rsidRPr="005A484B">
              <w:rPr>
                <w:rFonts w:ascii="Times New Roman" w:eastAsia="Times New Roman" w:hAnsi="Times New Roman" w:cs="Times New Roman"/>
                <w:sz w:val="28"/>
                <w:szCs w:val="28"/>
              </w:rPr>
              <w:t>тсутствует – 0 баллов</w:t>
            </w:r>
          </w:p>
        </w:tc>
      </w:tr>
      <w:tr w:rsidR="00B02DC6" w:rsidRPr="00B43F2D" w:rsidTr="006E129D">
        <w:trPr>
          <w:trHeight w:val="738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650E89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5A484B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у участника конкурсного отбора необходимых для целей предоставления субсидии материально-технических и кадровых ресурсов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746998" w:rsidRDefault="00B02DC6" w:rsidP="00C735B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69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работников, задействованных в проекте </w:t>
            </w:r>
            <w:r w:rsidR="007469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7469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(без внешних совместителей):</w:t>
            </w:r>
          </w:p>
          <w:p w:rsidR="00B02DC6" w:rsidRPr="00673CB5" w:rsidRDefault="00B02DC6" w:rsidP="00C73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от 3 до 5 работников - </w:t>
            </w:r>
            <w:r w:rsidRPr="00673C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A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балла</w:t>
            </w:r>
          </w:p>
        </w:tc>
      </w:tr>
      <w:tr w:rsidR="00B02DC6" w:rsidRPr="00B43F2D" w:rsidTr="00746998">
        <w:trPr>
          <w:trHeight w:val="645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5A484B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012033" w:rsidRDefault="00B02DC6" w:rsidP="00C73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033">
              <w:rPr>
                <w:rFonts w:ascii="Times New Roman" w:eastAsia="Times New Roman" w:hAnsi="Times New Roman" w:cs="Times New Roman"/>
                <w:sz w:val="28"/>
                <w:szCs w:val="28"/>
              </w:rPr>
              <w:t>- от 1 до 2 работников – 1 балл</w:t>
            </w:r>
          </w:p>
        </w:tc>
      </w:tr>
      <w:tr w:rsidR="00B02DC6" w:rsidRPr="00B43F2D" w:rsidTr="006E129D">
        <w:trPr>
          <w:trHeight w:val="775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5A484B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012033" w:rsidRDefault="00B02DC6" w:rsidP="00C73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033">
              <w:rPr>
                <w:rFonts w:ascii="Times New Roman" w:eastAsia="Times New Roman" w:hAnsi="Times New Roman" w:cs="Times New Roman"/>
                <w:sz w:val="28"/>
                <w:szCs w:val="28"/>
              </w:rPr>
              <w:t>- отсутствие работников – 0 баллов</w:t>
            </w:r>
          </w:p>
        </w:tc>
      </w:tr>
      <w:tr w:rsidR="00B02DC6" w:rsidRPr="00B43F2D" w:rsidTr="006E129D">
        <w:trPr>
          <w:trHeight w:val="1058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5A484B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5A484B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746998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69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Наличие оборудования:</w:t>
            </w:r>
          </w:p>
          <w:p w:rsidR="00B02DC6" w:rsidRPr="00012033" w:rsidRDefault="00B02DC6" w:rsidP="00C735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имеется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оснащение – 3 балла</w:t>
            </w:r>
          </w:p>
        </w:tc>
      </w:tr>
      <w:tr w:rsidR="00B02DC6" w:rsidRPr="00B43F2D" w:rsidTr="006E129D">
        <w:trPr>
          <w:trHeight w:val="1131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5A484B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5A484B" w:rsidRDefault="00B02DC6" w:rsidP="00C735B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DC6" w:rsidRPr="005A484B" w:rsidRDefault="00B02DC6" w:rsidP="00C735B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484B">
              <w:rPr>
                <w:rFonts w:ascii="Times New Roman" w:eastAsia="Times New Roman" w:hAnsi="Times New Roman" w:cs="Times New Roman"/>
                <w:sz w:val="28"/>
                <w:szCs w:val="28"/>
              </w:rPr>
              <w:t>- отсутствие технического оснащения – 0 баллов</w:t>
            </w:r>
          </w:p>
        </w:tc>
      </w:tr>
      <w:tr w:rsidR="00B02DC6" w:rsidTr="006E129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52" w:type="dxa"/>
          <w:trHeight w:val="100"/>
        </w:trPr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:rsidR="00B02DC6" w:rsidRDefault="00B02DC6" w:rsidP="00C735B0"/>
        </w:tc>
      </w:tr>
    </w:tbl>
    <w:p w:rsidR="00B02DC6" w:rsidRDefault="00B02DC6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EB2" w:rsidRPr="006A3541" w:rsidRDefault="009B4098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2.8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.4. Решение </w:t>
      </w:r>
      <w:r w:rsidR="00D84A7F" w:rsidRPr="006A3541">
        <w:rPr>
          <w:rFonts w:ascii="Times New Roman" w:hAnsi="Times New Roman" w:cs="Times New Roman"/>
          <w:sz w:val="28"/>
          <w:szCs w:val="28"/>
        </w:rPr>
        <w:t xml:space="preserve">экспертного </w:t>
      </w:r>
      <w:r w:rsidR="00436EB2" w:rsidRPr="006A3541">
        <w:rPr>
          <w:rFonts w:ascii="Times New Roman" w:hAnsi="Times New Roman" w:cs="Times New Roman"/>
          <w:sz w:val="28"/>
          <w:szCs w:val="28"/>
        </w:rPr>
        <w:t>совета принимается на основании рейтинга проектов (среднее значение суммарного результата оценки членов экспертного совета) и оформляется протоколом.</w:t>
      </w:r>
    </w:p>
    <w:p w:rsidR="00436EB2" w:rsidRPr="006A3541" w:rsidRDefault="009B4098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2.8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.5. </w:t>
      </w:r>
      <w:r w:rsidR="002B5CF4" w:rsidRPr="006A3541">
        <w:rPr>
          <w:rFonts w:ascii="Times New Roman" w:hAnsi="Times New Roman" w:cs="Times New Roman"/>
          <w:sz w:val="28"/>
          <w:szCs w:val="28"/>
        </w:rPr>
        <w:tab/>
      </w:r>
      <w:r w:rsidR="00436EB2" w:rsidRPr="006A3541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436EB2" w:rsidRPr="006A3541" w:rsidRDefault="00436EB2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а) </w:t>
      </w:r>
      <w:r w:rsidR="002B5CF4" w:rsidRPr="006A3541">
        <w:rPr>
          <w:rFonts w:ascii="Times New Roman" w:hAnsi="Times New Roman" w:cs="Times New Roman"/>
          <w:sz w:val="28"/>
          <w:szCs w:val="28"/>
        </w:rPr>
        <w:tab/>
      </w:r>
      <w:r w:rsidRPr="006A3541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</w:t>
      </w:r>
      <w:r w:rsidR="009B4098" w:rsidRPr="006A3541">
        <w:rPr>
          <w:rFonts w:ascii="Times New Roman" w:hAnsi="Times New Roman" w:cs="Times New Roman"/>
          <w:sz w:val="28"/>
          <w:szCs w:val="28"/>
        </w:rPr>
        <w:t>пунктом 2.5</w:t>
      </w:r>
      <w:r w:rsidRPr="006A3541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436EB2" w:rsidRPr="006A3541" w:rsidRDefault="00436EB2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2B5CF4" w:rsidRPr="006A3541">
        <w:rPr>
          <w:rFonts w:ascii="Times New Roman" w:hAnsi="Times New Roman" w:cs="Times New Roman"/>
          <w:sz w:val="28"/>
          <w:szCs w:val="28"/>
        </w:rPr>
        <w:tab/>
      </w:r>
      <w:r w:rsidRPr="006A3541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информации;</w:t>
      </w:r>
    </w:p>
    <w:p w:rsidR="00436EB2" w:rsidRPr="006A3541" w:rsidRDefault="00436EB2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в) </w:t>
      </w:r>
      <w:r w:rsidR="00004F1C" w:rsidRPr="006A3541">
        <w:rPr>
          <w:rFonts w:ascii="Times New Roman" w:hAnsi="Times New Roman" w:cs="Times New Roman"/>
          <w:sz w:val="28"/>
          <w:szCs w:val="28"/>
        </w:rPr>
        <w:tab/>
      </w:r>
      <w:r w:rsidRPr="006A3541">
        <w:rPr>
          <w:rFonts w:ascii="Times New Roman" w:hAnsi="Times New Roman" w:cs="Times New Roman"/>
          <w:sz w:val="28"/>
          <w:szCs w:val="28"/>
        </w:rPr>
        <w:t xml:space="preserve">несоответствие получателя субсидии требованиям, указанным в </w:t>
      </w:r>
      <w:r w:rsidR="00B402BF" w:rsidRPr="006A3541">
        <w:rPr>
          <w:rFonts w:ascii="Times New Roman" w:hAnsi="Times New Roman" w:cs="Times New Roman"/>
          <w:sz w:val="28"/>
          <w:szCs w:val="28"/>
        </w:rPr>
        <w:t>пунктах 1</w:t>
      </w:r>
      <w:r w:rsidR="003E06E9" w:rsidRPr="006A3541">
        <w:rPr>
          <w:rFonts w:ascii="Times New Roman" w:hAnsi="Times New Roman" w:cs="Times New Roman"/>
          <w:sz w:val="28"/>
          <w:szCs w:val="28"/>
        </w:rPr>
        <w:t>.5</w:t>
      </w:r>
      <w:r w:rsidR="00B402BF" w:rsidRPr="006A3541">
        <w:rPr>
          <w:rFonts w:ascii="Times New Roman" w:hAnsi="Times New Roman" w:cs="Times New Roman"/>
          <w:sz w:val="28"/>
          <w:szCs w:val="28"/>
        </w:rPr>
        <w:t xml:space="preserve"> и</w:t>
      </w:r>
      <w:r w:rsidR="009B4098" w:rsidRPr="006A3541">
        <w:rPr>
          <w:rFonts w:ascii="Times New Roman" w:hAnsi="Times New Roman" w:cs="Times New Roman"/>
          <w:sz w:val="28"/>
          <w:szCs w:val="28"/>
        </w:rPr>
        <w:t xml:space="preserve"> 2.1</w:t>
      </w:r>
      <w:r w:rsidRPr="006A354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402BF" w:rsidRPr="006A3541" w:rsidRDefault="00436EB2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г) </w:t>
      </w:r>
      <w:r w:rsidR="002B5CF4" w:rsidRPr="006A3541">
        <w:rPr>
          <w:rFonts w:ascii="Times New Roman" w:hAnsi="Times New Roman" w:cs="Times New Roman"/>
          <w:sz w:val="28"/>
          <w:szCs w:val="28"/>
        </w:rPr>
        <w:tab/>
      </w:r>
      <w:r w:rsidR="00B402BF" w:rsidRPr="006A3541">
        <w:rPr>
          <w:rFonts w:ascii="Times New Roman" w:hAnsi="Times New Roman" w:cs="Times New Roman"/>
          <w:sz w:val="28"/>
          <w:szCs w:val="28"/>
        </w:rPr>
        <w:t>непредставление документов в</w:t>
      </w:r>
      <w:r w:rsidR="009B4098" w:rsidRPr="006A3541">
        <w:rPr>
          <w:rFonts w:ascii="Times New Roman" w:hAnsi="Times New Roman" w:cs="Times New Roman"/>
          <w:sz w:val="28"/>
          <w:szCs w:val="28"/>
        </w:rPr>
        <w:t xml:space="preserve"> срок, установленный пунктом 2.4</w:t>
      </w:r>
      <w:r w:rsidR="00B402BF" w:rsidRPr="006A354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36EB2" w:rsidRPr="009B4FA7" w:rsidRDefault="009B4098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FA7">
        <w:rPr>
          <w:rFonts w:ascii="Times New Roman" w:hAnsi="Times New Roman" w:cs="Times New Roman"/>
          <w:sz w:val="28"/>
          <w:szCs w:val="28"/>
        </w:rPr>
        <w:t>2.9</w:t>
      </w:r>
      <w:r w:rsidR="00436EB2" w:rsidRPr="009B4FA7">
        <w:rPr>
          <w:rFonts w:ascii="Times New Roman" w:hAnsi="Times New Roman" w:cs="Times New Roman"/>
          <w:sz w:val="28"/>
          <w:szCs w:val="28"/>
        </w:rPr>
        <w:t xml:space="preserve">. Протокол заседания </w:t>
      </w:r>
      <w:r w:rsidR="00D84A7F" w:rsidRPr="009B4FA7">
        <w:rPr>
          <w:rFonts w:ascii="Times New Roman" w:hAnsi="Times New Roman" w:cs="Times New Roman"/>
          <w:sz w:val="28"/>
          <w:szCs w:val="28"/>
        </w:rPr>
        <w:t xml:space="preserve">экспертного </w:t>
      </w:r>
      <w:r w:rsidR="001B1122" w:rsidRPr="009B4FA7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36EB2" w:rsidRPr="009B4FA7">
        <w:rPr>
          <w:rFonts w:ascii="Times New Roman" w:hAnsi="Times New Roman" w:cs="Times New Roman"/>
          <w:sz w:val="28"/>
          <w:szCs w:val="28"/>
        </w:rPr>
        <w:t xml:space="preserve">размещается комитетом </w:t>
      </w:r>
      <w:r w:rsidR="001B1122" w:rsidRPr="009B4FA7">
        <w:rPr>
          <w:rFonts w:ascii="Times New Roman" w:hAnsi="Times New Roman" w:cs="Times New Roman"/>
          <w:sz w:val="28"/>
          <w:szCs w:val="28"/>
        </w:rPr>
        <w:br/>
      </w:r>
      <w:r w:rsidR="00436EB2" w:rsidRPr="009B4FA7">
        <w:rPr>
          <w:rFonts w:ascii="Times New Roman" w:hAnsi="Times New Roman" w:cs="Times New Roman"/>
          <w:sz w:val="28"/>
          <w:szCs w:val="28"/>
        </w:rPr>
        <w:t>на официальном сайте комитета в информационно-телекоммуникационной сети "Интернет" в течение пяти рабочих дней со дня подписания.</w:t>
      </w:r>
    </w:p>
    <w:p w:rsidR="00436EB2" w:rsidRPr="006A3541" w:rsidRDefault="009B4098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99"/>
      <w:bookmarkEnd w:id="22"/>
      <w:r w:rsidRPr="009B4FA7">
        <w:rPr>
          <w:rFonts w:ascii="Times New Roman" w:hAnsi="Times New Roman" w:cs="Times New Roman"/>
          <w:sz w:val="28"/>
          <w:szCs w:val="28"/>
        </w:rPr>
        <w:t>2.10</w:t>
      </w:r>
      <w:r w:rsidR="00436EB2" w:rsidRPr="009B4FA7">
        <w:rPr>
          <w:rFonts w:ascii="Times New Roman" w:hAnsi="Times New Roman" w:cs="Times New Roman"/>
          <w:sz w:val="28"/>
          <w:szCs w:val="28"/>
        </w:rPr>
        <w:t xml:space="preserve">. </w:t>
      </w:r>
      <w:r w:rsidR="002B5CF4" w:rsidRPr="009B4FA7">
        <w:rPr>
          <w:rFonts w:ascii="Times New Roman" w:hAnsi="Times New Roman" w:cs="Times New Roman"/>
          <w:sz w:val="28"/>
          <w:szCs w:val="28"/>
        </w:rPr>
        <w:tab/>
      </w:r>
      <w:r w:rsidR="006E5218" w:rsidRPr="009B4FA7">
        <w:rPr>
          <w:rFonts w:ascii="Times New Roman" w:hAnsi="Times New Roman" w:cs="Times New Roman"/>
          <w:sz w:val="28"/>
          <w:szCs w:val="28"/>
        </w:rPr>
        <w:t>В течение десяти</w:t>
      </w:r>
      <w:r w:rsidR="00436EB2" w:rsidRPr="009B4FA7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="006E5218" w:rsidRPr="009B4FA7">
        <w:rPr>
          <w:rFonts w:ascii="Times New Roman" w:hAnsi="Times New Roman" w:cs="Times New Roman"/>
          <w:sz w:val="28"/>
          <w:szCs w:val="28"/>
        </w:rPr>
        <w:t xml:space="preserve"> подписания протокола </w:t>
      </w:r>
      <w:r w:rsidR="006E5218" w:rsidRPr="009B4FA7">
        <w:rPr>
          <w:rFonts w:ascii="Times New Roman" w:hAnsi="Times New Roman" w:cs="Times New Roman"/>
          <w:sz w:val="28"/>
          <w:szCs w:val="28"/>
        </w:rPr>
        <w:br/>
        <w:t>о результатах проведения конкурсного отбора</w:t>
      </w:r>
      <w:r w:rsidR="00436EB2" w:rsidRPr="009B4FA7">
        <w:rPr>
          <w:rFonts w:ascii="Times New Roman" w:hAnsi="Times New Roman" w:cs="Times New Roman"/>
          <w:sz w:val="28"/>
          <w:szCs w:val="28"/>
        </w:rPr>
        <w:t xml:space="preserve"> комитет издает правовой акт </w:t>
      </w:r>
      <w:r w:rsidR="004639A1" w:rsidRPr="009B4FA7">
        <w:rPr>
          <w:rFonts w:ascii="Times New Roman" w:hAnsi="Times New Roman" w:cs="Times New Roman"/>
          <w:sz w:val="28"/>
          <w:szCs w:val="28"/>
        </w:rPr>
        <w:br/>
        <w:t>с указанием получателей субсидий</w:t>
      </w:r>
      <w:r w:rsidR="00B439C2" w:rsidRPr="009B4FA7">
        <w:rPr>
          <w:rFonts w:ascii="Times New Roman" w:hAnsi="Times New Roman" w:cs="Times New Roman"/>
          <w:sz w:val="28"/>
          <w:szCs w:val="28"/>
        </w:rPr>
        <w:t xml:space="preserve"> и размеров</w:t>
      </w:r>
      <w:r w:rsidR="00436EB2" w:rsidRPr="009B4FA7">
        <w:rPr>
          <w:rFonts w:ascii="Times New Roman" w:hAnsi="Times New Roman" w:cs="Times New Roman"/>
          <w:sz w:val="28"/>
          <w:szCs w:val="28"/>
        </w:rPr>
        <w:t xml:space="preserve"> предоставляемых </w:t>
      </w:r>
      <w:r w:rsidR="00B439C2" w:rsidRPr="009B4FA7">
        <w:rPr>
          <w:rFonts w:ascii="Times New Roman" w:hAnsi="Times New Roman" w:cs="Times New Roman"/>
          <w:sz w:val="28"/>
          <w:szCs w:val="28"/>
        </w:rPr>
        <w:br/>
        <w:t xml:space="preserve">им </w:t>
      </w:r>
      <w:r w:rsidR="00436EB2" w:rsidRPr="009B4FA7">
        <w:rPr>
          <w:rFonts w:ascii="Times New Roman" w:hAnsi="Times New Roman" w:cs="Times New Roman"/>
          <w:sz w:val="28"/>
          <w:szCs w:val="28"/>
        </w:rPr>
        <w:t>субсидий.</w:t>
      </w:r>
    </w:p>
    <w:p w:rsidR="00436EB2" w:rsidRPr="006A3541" w:rsidRDefault="009B4098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2.11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. В течение трех рабочих дней после издания правового акта комитета, указанного в </w:t>
      </w:r>
      <w:r w:rsidRPr="006A3541">
        <w:rPr>
          <w:rFonts w:ascii="Times New Roman" w:hAnsi="Times New Roman" w:cs="Times New Roman"/>
          <w:sz w:val="28"/>
          <w:szCs w:val="28"/>
        </w:rPr>
        <w:t>пункте 2.10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 настоящего Порядка, комитет посредством эл</w:t>
      </w:r>
      <w:r w:rsidR="007E0D54">
        <w:rPr>
          <w:rFonts w:ascii="Times New Roman" w:hAnsi="Times New Roman" w:cs="Times New Roman"/>
          <w:sz w:val="28"/>
          <w:szCs w:val="28"/>
        </w:rPr>
        <w:t xml:space="preserve">ектронной почты уведомляет получателей субсидии 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о необходимости заключения соглашения о предоставлении субсидии </w:t>
      </w:r>
      <w:r w:rsidR="00D84A7F" w:rsidRPr="006A3541">
        <w:rPr>
          <w:rFonts w:ascii="Times New Roman" w:hAnsi="Times New Roman" w:cs="Times New Roman"/>
          <w:sz w:val="28"/>
          <w:szCs w:val="28"/>
        </w:rPr>
        <w:br/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(далее - соглашение), а претендентов на получение субсидии - об отказе </w:t>
      </w:r>
      <w:r w:rsidR="007E0D54">
        <w:rPr>
          <w:rFonts w:ascii="Times New Roman" w:hAnsi="Times New Roman" w:cs="Times New Roman"/>
          <w:sz w:val="28"/>
          <w:szCs w:val="28"/>
        </w:rPr>
        <w:br/>
      </w:r>
      <w:r w:rsidR="00436EB2" w:rsidRPr="006A3541">
        <w:rPr>
          <w:rFonts w:ascii="Times New Roman" w:hAnsi="Times New Roman" w:cs="Times New Roman"/>
          <w:sz w:val="28"/>
          <w:szCs w:val="28"/>
        </w:rPr>
        <w:t>в предоставлении субсидии с указанием причин отказа.</w:t>
      </w:r>
    </w:p>
    <w:p w:rsidR="00436EB2" w:rsidRDefault="009B4098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2.12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. </w:t>
      </w:r>
      <w:r w:rsidR="002B5CF4" w:rsidRPr="006A3541">
        <w:rPr>
          <w:rFonts w:ascii="Times New Roman" w:hAnsi="Times New Roman" w:cs="Times New Roman"/>
          <w:sz w:val="28"/>
          <w:szCs w:val="28"/>
        </w:rPr>
        <w:tab/>
      </w:r>
      <w:r w:rsidR="00436EB2" w:rsidRPr="006A3541">
        <w:rPr>
          <w:rFonts w:ascii="Times New Roman" w:hAnsi="Times New Roman" w:cs="Times New Roman"/>
          <w:sz w:val="28"/>
          <w:szCs w:val="28"/>
        </w:rPr>
        <w:t>Размер субсидии вычисляется по следующей формуле:</w:t>
      </w:r>
    </w:p>
    <w:p w:rsidR="00746998" w:rsidRPr="006A3541" w:rsidRDefault="00746998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EB2" w:rsidRDefault="00436EB2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541">
        <w:rPr>
          <w:rFonts w:ascii="Times New Roman" w:hAnsi="Times New Roman" w:cs="Times New Roman"/>
          <w:sz w:val="28"/>
          <w:szCs w:val="28"/>
        </w:rPr>
        <w:t>Рсуб</w:t>
      </w:r>
      <w:proofErr w:type="spellEnd"/>
      <w:r w:rsidRPr="006A3541">
        <w:rPr>
          <w:rFonts w:ascii="Times New Roman" w:hAnsi="Times New Roman" w:cs="Times New Roman"/>
          <w:sz w:val="28"/>
          <w:szCs w:val="28"/>
        </w:rPr>
        <w:t>. = С x</w:t>
      </w:r>
      <w:proofErr w:type="gramStart"/>
      <w:r w:rsidRPr="006A354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A3541">
        <w:rPr>
          <w:rFonts w:ascii="Times New Roman" w:hAnsi="Times New Roman" w:cs="Times New Roman"/>
          <w:sz w:val="28"/>
          <w:szCs w:val="28"/>
        </w:rPr>
        <w:t xml:space="preserve"> / 100,</w:t>
      </w:r>
    </w:p>
    <w:p w:rsidR="00746998" w:rsidRPr="006A3541" w:rsidRDefault="00746998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EB2" w:rsidRPr="006A3541" w:rsidRDefault="00436EB2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где:</w:t>
      </w:r>
    </w:p>
    <w:p w:rsidR="00436EB2" w:rsidRPr="006A3541" w:rsidRDefault="00436EB2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541">
        <w:rPr>
          <w:rFonts w:ascii="Times New Roman" w:hAnsi="Times New Roman" w:cs="Times New Roman"/>
          <w:sz w:val="28"/>
          <w:szCs w:val="28"/>
        </w:rPr>
        <w:t>Рсуб</w:t>
      </w:r>
      <w:proofErr w:type="spellEnd"/>
      <w:r w:rsidRPr="006A3541">
        <w:rPr>
          <w:rFonts w:ascii="Times New Roman" w:hAnsi="Times New Roman" w:cs="Times New Roman"/>
          <w:sz w:val="28"/>
          <w:szCs w:val="28"/>
        </w:rPr>
        <w:t>. - размер субсидии, предоставляемой победителю конкурсного отбора;</w:t>
      </w:r>
    </w:p>
    <w:p w:rsidR="00436EB2" w:rsidRPr="006A3541" w:rsidRDefault="00436EB2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5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3541">
        <w:rPr>
          <w:rFonts w:ascii="Times New Roman" w:hAnsi="Times New Roman" w:cs="Times New Roman"/>
          <w:sz w:val="28"/>
          <w:szCs w:val="28"/>
        </w:rPr>
        <w:t xml:space="preserve"> - стоимость заявки (проекта), заявленная победителем конкурсного отбора за счет бюджета Ленинградской области;</w:t>
      </w:r>
    </w:p>
    <w:p w:rsidR="00436EB2" w:rsidRPr="006A3541" w:rsidRDefault="00436EB2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54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A3541">
        <w:rPr>
          <w:rFonts w:ascii="Times New Roman" w:hAnsi="Times New Roman" w:cs="Times New Roman"/>
          <w:sz w:val="28"/>
          <w:szCs w:val="28"/>
        </w:rPr>
        <w:t xml:space="preserve"> - среднее значение суммарного результата оценки проекта (балл);</w:t>
      </w:r>
    </w:p>
    <w:p w:rsidR="00436EB2" w:rsidRPr="006A3541" w:rsidRDefault="00436EB2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100 - максимальное количество оценочных баллов.</w:t>
      </w:r>
    </w:p>
    <w:p w:rsidR="00436EB2" w:rsidRPr="006A3541" w:rsidRDefault="009B4098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2.13</w:t>
      </w:r>
      <w:r w:rsidR="00436EB2" w:rsidRPr="006A3541">
        <w:rPr>
          <w:rFonts w:ascii="Times New Roman" w:hAnsi="Times New Roman" w:cs="Times New Roman"/>
          <w:sz w:val="28"/>
          <w:szCs w:val="28"/>
        </w:rPr>
        <w:t xml:space="preserve">. </w:t>
      </w:r>
      <w:r w:rsidR="002B5CF4" w:rsidRPr="006A3541">
        <w:rPr>
          <w:rFonts w:ascii="Times New Roman" w:hAnsi="Times New Roman" w:cs="Times New Roman"/>
          <w:sz w:val="28"/>
          <w:szCs w:val="28"/>
        </w:rPr>
        <w:tab/>
      </w:r>
      <w:r w:rsidR="00436EB2" w:rsidRPr="006A3541">
        <w:rPr>
          <w:rFonts w:ascii="Times New Roman" w:hAnsi="Times New Roman" w:cs="Times New Roman"/>
          <w:sz w:val="28"/>
          <w:szCs w:val="28"/>
        </w:rPr>
        <w:t>Соглашение заключается комитетом в течение 10 рабочих дней со дня издания правового акта комитета о победителях конкурсного отбора в соответствии с типовой формой, утвержденной Комитетом финансов Ленинградской области.</w:t>
      </w:r>
    </w:p>
    <w:p w:rsidR="00216779" w:rsidRPr="006A3541" w:rsidRDefault="00487CA4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В случае отказа победителя (победителей) конкурсного отбора от заключения соглашения, наличия нераспределенного остатка средств </w:t>
      </w:r>
      <w:proofErr w:type="gramStart"/>
      <w:r w:rsidRPr="006A354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A3541">
        <w:rPr>
          <w:rFonts w:ascii="Times New Roman" w:hAnsi="Times New Roman" w:cs="Times New Roman"/>
          <w:sz w:val="28"/>
          <w:szCs w:val="28"/>
        </w:rPr>
        <w:t>или) увеличения бюджетных ассигнований комитет имеет право объявить дополнительный конкурсный отбор в пределах высвободившихся средств. Дополнительный конкурсный отбор проводится в соответствии с настоящим Порядком.</w:t>
      </w:r>
    </w:p>
    <w:p w:rsidR="00436EB2" w:rsidRPr="006A3541" w:rsidRDefault="00436EB2" w:rsidP="00C76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112"/>
      <w:bookmarkEnd w:id="23"/>
      <w:r w:rsidRPr="006A3541">
        <w:rPr>
          <w:rFonts w:ascii="Times New Roman" w:hAnsi="Times New Roman" w:cs="Times New Roman"/>
          <w:sz w:val="28"/>
          <w:szCs w:val="28"/>
        </w:rPr>
        <w:t xml:space="preserve">2.14. </w:t>
      </w:r>
      <w:r w:rsidR="002B5CF4" w:rsidRPr="006A3541">
        <w:rPr>
          <w:rFonts w:ascii="Times New Roman" w:hAnsi="Times New Roman" w:cs="Times New Roman"/>
          <w:sz w:val="28"/>
          <w:szCs w:val="28"/>
        </w:rPr>
        <w:tab/>
      </w:r>
      <w:r w:rsidR="00C765D9" w:rsidRPr="006A3541">
        <w:rPr>
          <w:rFonts w:ascii="Times New Roman" w:hAnsi="Times New Roman" w:cs="Times New Roman"/>
          <w:sz w:val="28"/>
          <w:szCs w:val="28"/>
        </w:rPr>
        <w:t>Значения показателей результативности предоставления субсидии устанавливаются комитетом в соглашении о предоставлении субсидии.</w:t>
      </w:r>
    </w:p>
    <w:p w:rsidR="003E06E9" w:rsidRPr="006A3541" w:rsidRDefault="00436EB2" w:rsidP="003E0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lastRenderedPageBreak/>
        <w:t xml:space="preserve">2.15. </w:t>
      </w:r>
      <w:r w:rsidR="003E06E9" w:rsidRPr="006A3541">
        <w:rPr>
          <w:rFonts w:ascii="Times New Roman" w:hAnsi="Times New Roman" w:cs="Times New Roman"/>
          <w:sz w:val="28"/>
          <w:szCs w:val="28"/>
        </w:rPr>
        <w:tab/>
        <w:t>Формирование заявки на перечисление субсидий осуществляется комитетом в течение 10 рабочих дней, следующих за датой заключения соглашения.</w:t>
      </w:r>
    </w:p>
    <w:p w:rsidR="003E06E9" w:rsidRPr="006A3541" w:rsidRDefault="009B4098" w:rsidP="003E0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2.16</w:t>
      </w:r>
      <w:r w:rsidR="003E06E9" w:rsidRPr="006A3541">
        <w:rPr>
          <w:rFonts w:ascii="Times New Roman" w:hAnsi="Times New Roman" w:cs="Times New Roman"/>
          <w:sz w:val="28"/>
          <w:szCs w:val="28"/>
        </w:rPr>
        <w:t xml:space="preserve">. Перечисление субсидий осуществляется Комитетом финансов Ленинградской области на основании распорядительных заявок на расход, сформированных комитетом, на расчетный счет, открытый получателям субсидий в учреждениях Центрального банка Российской Федерации или кредитных организациях, в течение трех рабочих дней </w:t>
      </w:r>
      <w:proofErr w:type="gramStart"/>
      <w:r w:rsidR="003E06E9" w:rsidRPr="006A354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3E06E9" w:rsidRPr="006A3541">
        <w:rPr>
          <w:rFonts w:ascii="Times New Roman" w:hAnsi="Times New Roman" w:cs="Times New Roman"/>
          <w:sz w:val="28"/>
          <w:szCs w:val="28"/>
        </w:rPr>
        <w:t xml:space="preserve"> распорядительной заявки на расход.</w:t>
      </w:r>
    </w:p>
    <w:p w:rsidR="00436EB2" w:rsidRPr="006A3541" w:rsidRDefault="00436EB2" w:rsidP="003E0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EB2" w:rsidRPr="006A3541" w:rsidRDefault="00436EB2" w:rsidP="007B15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541">
        <w:rPr>
          <w:rFonts w:ascii="Times New Roman" w:hAnsi="Times New Roman" w:cs="Times New Roman"/>
          <w:b/>
          <w:bCs/>
          <w:sz w:val="28"/>
          <w:szCs w:val="28"/>
        </w:rPr>
        <w:t>3. Требования к отчетности</w:t>
      </w:r>
    </w:p>
    <w:p w:rsidR="007B154C" w:rsidRPr="006A3541" w:rsidRDefault="007B154C" w:rsidP="007B15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7BD" w:rsidRPr="006A3541" w:rsidRDefault="009E67BD" w:rsidP="009E6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Форма и сроки представления получателем субсидии отчетности </w:t>
      </w:r>
      <w:r w:rsidRPr="006A3541">
        <w:rPr>
          <w:rFonts w:ascii="Times New Roman" w:hAnsi="Times New Roman" w:cs="Times New Roman"/>
          <w:sz w:val="28"/>
          <w:szCs w:val="28"/>
        </w:rPr>
        <w:br/>
        <w:t>о достижении показателей результативности определяются соглашением</w:t>
      </w:r>
      <w:r w:rsidR="00AC4481" w:rsidRPr="006A3541">
        <w:rPr>
          <w:rFonts w:ascii="Times New Roman" w:hAnsi="Times New Roman" w:cs="Times New Roman"/>
          <w:sz w:val="28"/>
          <w:szCs w:val="28"/>
        </w:rPr>
        <w:t xml:space="preserve"> </w:t>
      </w:r>
      <w:r w:rsidR="00AC4481" w:rsidRPr="006A3541">
        <w:rPr>
          <w:rFonts w:ascii="Times New Roman" w:hAnsi="Times New Roman" w:cs="Times New Roman"/>
          <w:sz w:val="28"/>
          <w:szCs w:val="28"/>
        </w:rPr>
        <w:br/>
        <w:t>о предоставлении субсидии</w:t>
      </w:r>
      <w:r w:rsidRPr="006A3541">
        <w:rPr>
          <w:rFonts w:ascii="Times New Roman" w:hAnsi="Times New Roman" w:cs="Times New Roman"/>
          <w:sz w:val="28"/>
          <w:szCs w:val="28"/>
        </w:rPr>
        <w:t>.</w:t>
      </w:r>
    </w:p>
    <w:p w:rsidR="00436EB2" w:rsidRPr="006A3541" w:rsidRDefault="00436EB2" w:rsidP="007B1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EB2" w:rsidRPr="006A3541" w:rsidRDefault="00436EB2" w:rsidP="007B15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541">
        <w:rPr>
          <w:rFonts w:ascii="Times New Roman" w:hAnsi="Times New Roman" w:cs="Times New Roman"/>
          <w:b/>
          <w:bCs/>
          <w:sz w:val="28"/>
          <w:szCs w:val="28"/>
        </w:rPr>
        <w:t xml:space="preserve">4. Требования об осуществлении </w:t>
      </w:r>
      <w:proofErr w:type="gramStart"/>
      <w:r w:rsidRPr="006A3541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6A3541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7B154C" w:rsidRPr="006A3541" w:rsidRDefault="007B154C" w:rsidP="007B15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5C4" w:rsidRPr="006A3541" w:rsidRDefault="000545C4" w:rsidP="00054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4.1. </w:t>
      </w:r>
      <w:r w:rsidRPr="006A3541">
        <w:rPr>
          <w:rFonts w:ascii="Times New Roman" w:hAnsi="Times New Roman" w:cs="Times New Roman"/>
          <w:sz w:val="28"/>
          <w:szCs w:val="28"/>
        </w:rPr>
        <w:tab/>
        <w:t xml:space="preserve">Комитетом </w:t>
      </w:r>
      <w:proofErr w:type="gramStart"/>
      <w:r w:rsidRPr="006A354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A3541">
        <w:rPr>
          <w:rFonts w:ascii="Times New Roman" w:hAnsi="Times New Roman" w:cs="Times New Roman"/>
          <w:sz w:val="28"/>
          <w:szCs w:val="28"/>
        </w:rPr>
        <w:t>или) органом государственного финансового контроля Ленинградской области осуществляется проверка соблюдения получателями субсидий условий, целей и порядка предоставления субсидий, установленных настоящим Порядком и соглашением о предоставлении субсидии путем проведения плановых и(или) внеплановых проверок, в том числе выез</w:t>
      </w:r>
      <w:r w:rsidR="006F6473" w:rsidRPr="006A3541">
        <w:rPr>
          <w:rFonts w:ascii="Times New Roman" w:hAnsi="Times New Roman" w:cs="Times New Roman"/>
          <w:sz w:val="28"/>
          <w:szCs w:val="28"/>
        </w:rPr>
        <w:t>дных, в порядке, установленном к</w:t>
      </w:r>
      <w:r w:rsidRPr="006A3541">
        <w:rPr>
          <w:rFonts w:ascii="Times New Roman" w:hAnsi="Times New Roman" w:cs="Times New Roman"/>
          <w:sz w:val="28"/>
          <w:szCs w:val="28"/>
        </w:rPr>
        <w:t>омитетом и(или) органом государственного финансового контроля Ленинградской области.</w:t>
      </w:r>
    </w:p>
    <w:p w:rsidR="000545C4" w:rsidRPr="006A3541" w:rsidRDefault="000545C4" w:rsidP="00054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4.2. </w:t>
      </w:r>
      <w:r w:rsidRPr="006A3541">
        <w:rPr>
          <w:rFonts w:ascii="Times New Roman" w:hAnsi="Times New Roman" w:cs="Times New Roman"/>
          <w:sz w:val="28"/>
          <w:szCs w:val="28"/>
        </w:rPr>
        <w:tab/>
        <w:t>В случае установления п</w:t>
      </w:r>
      <w:r w:rsidR="006F6473" w:rsidRPr="006A3541">
        <w:rPr>
          <w:rFonts w:ascii="Times New Roman" w:hAnsi="Times New Roman" w:cs="Times New Roman"/>
          <w:sz w:val="28"/>
          <w:szCs w:val="28"/>
        </w:rPr>
        <w:t>о итогам проверок, проведенных к</w:t>
      </w:r>
      <w:r w:rsidRPr="006A3541">
        <w:rPr>
          <w:rFonts w:ascii="Times New Roman" w:hAnsi="Times New Roman" w:cs="Times New Roman"/>
          <w:sz w:val="28"/>
          <w:szCs w:val="28"/>
        </w:rPr>
        <w:t xml:space="preserve">омитетом </w:t>
      </w:r>
      <w:r w:rsidRPr="006A3541">
        <w:rPr>
          <w:rFonts w:ascii="Times New Roman" w:hAnsi="Times New Roman" w:cs="Times New Roman"/>
          <w:sz w:val="28"/>
          <w:szCs w:val="28"/>
        </w:rPr>
        <w:br/>
        <w:t xml:space="preserve">и (или) органом государственного финансового контроля Ленинградской области, факта нарушения целей, порядка и условий предоставления субсидий, а также </w:t>
      </w:r>
      <w:proofErr w:type="spellStart"/>
      <w:r w:rsidRPr="006A354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A3541">
        <w:rPr>
          <w:rFonts w:ascii="Times New Roman" w:hAnsi="Times New Roman" w:cs="Times New Roman"/>
          <w:sz w:val="28"/>
          <w:szCs w:val="28"/>
        </w:rPr>
        <w:t xml:space="preserve"> значения показателей результативности использования субсидии, определенных соглашением о предоставлении субсидии, соответствующие средства подлежат возврату в доход бюджета:</w:t>
      </w:r>
    </w:p>
    <w:p w:rsidR="000545C4" w:rsidRPr="006A3541" w:rsidRDefault="000545C4" w:rsidP="00054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>а) на основании письменно</w:t>
      </w:r>
      <w:r w:rsidR="006F6473" w:rsidRPr="006A3541">
        <w:rPr>
          <w:rFonts w:ascii="Times New Roman" w:hAnsi="Times New Roman" w:cs="Times New Roman"/>
          <w:sz w:val="28"/>
          <w:szCs w:val="28"/>
        </w:rPr>
        <w:t>го требования к</w:t>
      </w:r>
      <w:r w:rsidRPr="006A3541">
        <w:rPr>
          <w:rFonts w:ascii="Times New Roman" w:hAnsi="Times New Roman" w:cs="Times New Roman"/>
          <w:sz w:val="28"/>
          <w:szCs w:val="28"/>
        </w:rPr>
        <w:t xml:space="preserve">омитета в течение 10 рабочих дней </w:t>
      </w:r>
      <w:r w:rsidRPr="006A354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A354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6A3541">
        <w:rPr>
          <w:rFonts w:ascii="Times New Roman" w:hAnsi="Times New Roman" w:cs="Times New Roman"/>
          <w:sz w:val="28"/>
          <w:szCs w:val="28"/>
        </w:rPr>
        <w:t xml:space="preserve"> получателем субсидии указанного требования;</w:t>
      </w:r>
    </w:p>
    <w:p w:rsidR="000545C4" w:rsidRPr="006A3541" w:rsidRDefault="000545C4" w:rsidP="00054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б) на основании представления </w:t>
      </w:r>
      <w:proofErr w:type="gramStart"/>
      <w:r w:rsidRPr="006A354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A3541">
        <w:rPr>
          <w:rFonts w:ascii="Times New Roman" w:hAnsi="Times New Roman" w:cs="Times New Roman"/>
          <w:sz w:val="28"/>
          <w:szCs w:val="28"/>
        </w:rPr>
        <w:t>или) предписания органа государственного финансового контроля Ленинградской области в сроки, установленные представлением и(или) предписанием.</w:t>
      </w:r>
    </w:p>
    <w:p w:rsidR="000545C4" w:rsidRPr="006A3541" w:rsidRDefault="000545C4" w:rsidP="00054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t xml:space="preserve">4.3. В случае отказа вернуть сумму субсидии, подлежащую возврату,  </w:t>
      </w:r>
      <w:r w:rsidRPr="006A3541">
        <w:rPr>
          <w:rFonts w:ascii="Times New Roman" w:hAnsi="Times New Roman" w:cs="Times New Roman"/>
          <w:sz w:val="28"/>
          <w:szCs w:val="28"/>
        </w:rPr>
        <w:br/>
        <w:t>в установленные пунктом 4.2 настоящего Порядка сроки, взыскание денежных средств осуществляется в судебном порядке.</w:t>
      </w:r>
    </w:p>
    <w:p w:rsidR="00436EB2" w:rsidRPr="006A3541" w:rsidRDefault="00436EB2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541">
        <w:rPr>
          <w:rFonts w:ascii="Times New Roman" w:hAnsi="Times New Roman" w:cs="Times New Roman"/>
          <w:sz w:val="28"/>
          <w:szCs w:val="28"/>
        </w:rPr>
        <w:lastRenderedPageBreak/>
        <w:t>4.4. Субсидии, не использованные в текущем финансовом году, подлежат возврату в областной бюджет Ленинградской области.</w:t>
      </w:r>
    </w:p>
    <w:p w:rsidR="00436EB2" w:rsidRPr="00F9749C" w:rsidRDefault="00436EB2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EB2" w:rsidRPr="00F9749C" w:rsidRDefault="00436EB2" w:rsidP="007B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670A" w:rsidRDefault="007F670A" w:rsidP="007B154C">
      <w:pPr>
        <w:pStyle w:val="Pro-Gramma"/>
        <w:spacing w:before="0"/>
        <w:jc w:val="right"/>
      </w:pPr>
    </w:p>
    <w:sectPr w:rsidR="007F670A" w:rsidSect="00642C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D84" w:rsidRDefault="00E60D84" w:rsidP="00420D76">
      <w:pPr>
        <w:spacing w:after="0" w:line="240" w:lineRule="auto"/>
      </w:pPr>
      <w:r>
        <w:separator/>
      </w:r>
    </w:p>
  </w:endnote>
  <w:endnote w:type="continuationSeparator" w:id="0">
    <w:p w:rsidR="00E60D84" w:rsidRDefault="00E60D84" w:rsidP="0042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D84" w:rsidRDefault="00E60D84" w:rsidP="00420D76">
      <w:pPr>
        <w:spacing w:after="0" w:line="240" w:lineRule="auto"/>
      </w:pPr>
      <w:r>
        <w:separator/>
      </w:r>
    </w:p>
  </w:footnote>
  <w:footnote w:type="continuationSeparator" w:id="0">
    <w:p w:rsidR="00E60D84" w:rsidRDefault="00E60D84" w:rsidP="0042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49DC0AB8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6E0C86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0C5A4326"/>
    <w:lvl w:ilvl="0" w:tplc="9CF05442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87B9C"/>
    <w:multiLevelType w:val="hybridMultilevel"/>
    <w:tmpl w:val="C0F06F86"/>
    <w:lvl w:ilvl="0" w:tplc="C406B19A">
      <w:start w:val="2"/>
      <w:numFmt w:val="bullet"/>
      <w:lvlText w:val="-"/>
      <w:lvlJc w:val="left"/>
      <w:pPr>
        <w:ind w:left="3477" w:hanging="360"/>
      </w:pPr>
      <w:rPr>
        <w:rFonts w:ascii="Georgia" w:eastAsia="Times New Roman" w:hAnsi="Georgia" w:cs="Times New Roman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14B6377E"/>
    <w:multiLevelType w:val="hybridMultilevel"/>
    <w:tmpl w:val="D6EE045E"/>
    <w:lvl w:ilvl="0" w:tplc="C406B19A">
      <w:start w:val="2"/>
      <w:numFmt w:val="bullet"/>
      <w:lvlText w:val="-"/>
      <w:lvlJc w:val="left"/>
      <w:pPr>
        <w:ind w:left="1776" w:hanging="360"/>
      </w:pPr>
      <w:rPr>
        <w:rFonts w:ascii="Georgia" w:eastAsia="Times New Roman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D8E4B4F"/>
    <w:multiLevelType w:val="hybridMultilevel"/>
    <w:tmpl w:val="1A3CC430"/>
    <w:lvl w:ilvl="0" w:tplc="D892E50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87C23"/>
    <w:multiLevelType w:val="hybridMultilevel"/>
    <w:tmpl w:val="240C2E80"/>
    <w:lvl w:ilvl="0" w:tplc="0419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6">
    <w:nsid w:val="4EB82E7D"/>
    <w:multiLevelType w:val="hybridMultilevel"/>
    <w:tmpl w:val="22CAFD5A"/>
    <w:lvl w:ilvl="0" w:tplc="C77438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17D3B71"/>
    <w:multiLevelType w:val="hybridMultilevel"/>
    <w:tmpl w:val="4082244A"/>
    <w:lvl w:ilvl="0" w:tplc="D892E502">
      <w:start w:val="2"/>
      <w:numFmt w:val="bullet"/>
      <w:lvlText w:val="-"/>
      <w:lvlJc w:val="left"/>
      <w:pPr>
        <w:ind w:left="256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8">
    <w:nsid w:val="788600A6"/>
    <w:multiLevelType w:val="hybridMultilevel"/>
    <w:tmpl w:val="0FF811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3A"/>
    <w:rsid w:val="000003E3"/>
    <w:rsid w:val="00001D0E"/>
    <w:rsid w:val="00004A88"/>
    <w:rsid w:val="00004F1C"/>
    <w:rsid w:val="000058E5"/>
    <w:rsid w:val="00006199"/>
    <w:rsid w:val="00006C25"/>
    <w:rsid w:val="00006FDF"/>
    <w:rsid w:val="0001776F"/>
    <w:rsid w:val="00021AC0"/>
    <w:rsid w:val="00023234"/>
    <w:rsid w:val="000238F4"/>
    <w:rsid w:val="00026A6B"/>
    <w:rsid w:val="000300F1"/>
    <w:rsid w:val="00030685"/>
    <w:rsid w:val="000317F6"/>
    <w:rsid w:val="0003299E"/>
    <w:rsid w:val="00032F46"/>
    <w:rsid w:val="00035589"/>
    <w:rsid w:val="00035A7C"/>
    <w:rsid w:val="0003617F"/>
    <w:rsid w:val="000363BB"/>
    <w:rsid w:val="00042FDC"/>
    <w:rsid w:val="000536F8"/>
    <w:rsid w:val="00053AEF"/>
    <w:rsid w:val="000545C4"/>
    <w:rsid w:val="000574CB"/>
    <w:rsid w:val="00057E06"/>
    <w:rsid w:val="000605BF"/>
    <w:rsid w:val="000623F3"/>
    <w:rsid w:val="00064945"/>
    <w:rsid w:val="00064A03"/>
    <w:rsid w:val="00070887"/>
    <w:rsid w:val="00070BE6"/>
    <w:rsid w:val="00072286"/>
    <w:rsid w:val="00072C12"/>
    <w:rsid w:val="0007399F"/>
    <w:rsid w:val="000768DA"/>
    <w:rsid w:val="00081501"/>
    <w:rsid w:val="00084E6D"/>
    <w:rsid w:val="00086B03"/>
    <w:rsid w:val="000870BC"/>
    <w:rsid w:val="00091773"/>
    <w:rsid w:val="0009182F"/>
    <w:rsid w:val="0009371F"/>
    <w:rsid w:val="00093D49"/>
    <w:rsid w:val="00093D52"/>
    <w:rsid w:val="00094838"/>
    <w:rsid w:val="00097631"/>
    <w:rsid w:val="000A1AAB"/>
    <w:rsid w:val="000A36C6"/>
    <w:rsid w:val="000A7E13"/>
    <w:rsid w:val="000B0217"/>
    <w:rsid w:val="000B12BE"/>
    <w:rsid w:val="000B5509"/>
    <w:rsid w:val="000B7720"/>
    <w:rsid w:val="000B77B6"/>
    <w:rsid w:val="000C4892"/>
    <w:rsid w:val="000C585F"/>
    <w:rsid w:val="000D61A0"/>
    <w:rsid w:val="000D76E7"/>
    <w:rsid w:val="000E04BB"/>
    <w:rsid w:val="000E3F53"/>
    <w:rsid w:val="000E4208"/>
    <w:rsid w:val="000E5D26"/>
    <w:rsid w:val="000E5EF0"/>
    <w:rsid w:val="000E71CC"/>
    <w:rsid w:val="000F29B3"/>
    <w:rsid w:val="000F5EFD"/>
    <w:rsid w:val="00100CEA"/>
    <w:rsid w:val="0010161A"/>
    <w:rsid w:val="00103812"/>
    <w:rsid w:val="001050D9"/>
    <w:rsid w:val="00106451"/>
    <w:rsid w:val="00106F49"/>
    <w:rsid w:val="001111A0"/>
    <w:rsid w:val="00111C4E"/>
    <w:rsid w:val="00113EF9"/>
    <w:rsid w:val="0011496F"/>
    <w:rsid w:val="001203BD"/>
    <w:rsid w:val="00124C82"/>
    <w:rsid w:val="00125E7D"/>
    <w:rsid w:val="00126CA2"/>
    <w:rsid w:val="00136AE7"/>
    <w:rsid w:val="00137F02"/>
    <w:rsid w:val="00140532"/>
    <w:rsid w:val="00145E36"/>
    <w:rsid w:val="00146EF1"/>
    <w:rsid w:val="00147026"/>
    <w:rsid w:val="00154E56"/>
    <w:rsid w:val="001551AC"/>
    <w:rsid w:val="00155802"/>
    <w:rsid w:val="00160373"/>
    <w:rsid w:val="00160557"/>
    <w:rsid w:val="00162B5C"/>
    <w:rsid w:val="0016333F"/>
    <w:rsid w:val="00163615"/>
    <w:rsid w:val="00163E82"/>
    <w:rsid w:val="00170FC7"/>
    <w:rsid w:val="00171C1F"/>
    <w:rsid w:val="00172A81"/>
    <w:rsid w:val="001752BB"/>
    <w:rsid w:val="00176FC8"/>
    <w:rsid w:val="00182F66"/>
    <w:rsid w:val="00183D88"/>
    <w:rsid w:val="00187421"/>
    <w:rsid w:val="00191808"/>
    <w:rsid w:val="00193182"/>
    <w:rsid w:val="00195D22"/>
    <w:rsid w:val="001A7DC2"/>
    <w:rsid w:val="001A7F20"/>
    <w:rsid w:val="001B1122"/>
    <w:rsid w:val="001B23FE"/>
    <w:rsid w:val="001B5765"/>
    <w:rsid w:val="001C5F48"/>
    <w:rsid w:val="001C7C85"/>
    <w:rsid w:val="001D0764"/>
    <w:rsid w:val="001D0ECA"/>
    <w:rsid w:val="001D11AC"/>
    <w:rsid w:val="001D2917"/>
    <w:rsid w:val="001D3921"/>
    <w:rsid w:val="001D40D3"/>
    <w:rsid w:val="001D6180"/>
    <w:rsid w:val="001D6A57"/>
    <w:rsid w:val="001F0227"/>
    <w:rsid w:val="002014DA"/>
    <w:rsid w:val="00202B92"/>
    <w:rsid w:val="00207400"/>
    <w:rsid w:val="00210B2A"/>
    <w:rsid w:val="002132F6"/>
    <w:rsid w:val="00213439"/>
    <w:rsid w:val="00215ACF"/>
    <w:rsid w:val="00216779"/>
    <w:rsid w:val="00227D04"/>
    <w:rsid w:val="002304E8"/>
    <w:rsid w:val="00230BEF"/>
    <w:rsid w:val="0023132B"/>
    <w:rsid w:val="00231D5A"/>
    <w:rsid w:val="002340FC"/>
    <w:rsid w:val="00235ACB"/>
    <w:rsid w:val="00235DA4"/>
    <w:rsid w:val="00240BF5"/>
    <w:rsid w:val="00242072"/>
    <w:rsid w:val="002433EA"/>
    <w:rsid w:val="00243C39"/>
    <w:rsid w:val="00243CA0"/>
    <w:rsid w:val="0024479B"/>
    <w:rsid w:val="00244949"/>
    <w:rsid w:val="00253FB2"/>
    <w:rsid w:val="002562DE"/>
    <w:rsid w:val="00260BF9"/>
    <w:rsid w:val="0026162D"/>
    <w:rsid w:val="00262925"/>
    <w:rsid w:val="00264320"/>
    <w:rsid w:val="002656BB"/>
    <w:rsid w:val="00266C10"/>
    <w:rsid w:val="00267A39"/>
    <w:rsid w:val="002742D2"/>
    <w:rsid w:val="00281B8C"/>
    <w:rsid w:val="0028777A"/>
    <w:rsid w:val="002879CD"/>
    <w:rsid w:val="00292579"/>
    <w:rsid w:val="00292D74"/>
    <w:rsid w:val="00293BE7"/>
    <w:rsid w:val="00294254"/>
    <w:rsid w:val="0029428F"/>
    <w:rsid w:val="002970CC"/>
    <w:rsid w:val="002A3C2B"/>
    <w:rsid w:val="002B1FE8"/>
    <w:rsid w:val="002B2035"/>
    <w:rsid w:val="002B2ED9"/>
    <w:rsid w:val="002B5CF4"/>
    <w:rsid w:val="002C2500"/>
    <w:rsid w:val="002C3832"/>
    <w:rsid w:val="002C3A76"/>
    <w:rsid w:val="002C54F1"/>
    <w:rsid w:val="002C592C"/>
    <w:rsid w:val="002D19DB"/>
    <w:rsid w:val="002D5E9E"/>
    <w:rsid w:val="002E106B"/>
    <w:rsid w:val="002E37C3"/>
    <w:rsid w:val="002E3F9B"/>
    <w:rsid w:val="002E61F5"/>
    <w:rsid w:val="002E7447"/>
    <w:rsid w:val="002F2D34"/>
    <w:rsid w:val="002F4DA3"/>
    <w:rsid w:val="002F7715"/>
    <w:rsid w:val="0030382E"/>
    <w:rsid w:val="00305277"/>
    <w:rsid w:val="00305AB6"/>
    <w:rsid w:val="003200CE"/>
    <w:rsid w:val="00321CE9"/>
    <w:rsid w:val="00323E28"/>
    <w:rsid w:val="003257E8"/>
    <w:rsid w:val="0032588A"/>
    <w:rsid w:val="0032763A"/>
    <w:rsid w:val="00330932"/>
    <w:rsid w:val="00330EA3"/>
    <w:rsid w:val="00334E53"/>
    <w:rsid w:val="00335898"/>
    <w:rsid w:val="003377B5"/>
    <w:rsid w:val="0033785B"/>
    <w:rsid w:val="00346DC3"/>
    <w:rsid w:val="00346F11"/>
    <w:rsid w:val="0034745E"/>
    <w:rsid w:val="003544F9"/>
    <w:rsid w:val="00357EBD"/>
    <w:rsid w:val="0036237F"/>
    <w:rsid w:val="00364B7B"/>
    <w:rsid w:val="003711F5"/>
    <w:rsid w:val="00371EF0"/>
    <w:rsid w:val="003739F0"/>
    <w:rsid w:val="00373DD1"/>
    <w:rsid w:val="00373EE1"/>
    <w:rsid w:val="0037435D"/>
    <w:rsid w:val="00374E12"/>
    <w:rsid w:val="00382B72"/>
    <w:rsid w:val="003831FF"/>
    <w:rsid w:val="00385BC2"/>
    <w:rsid w:val="0039463D"/>
    <w:rsid w:val="00397C4E"/>
    <w:rsid w:val="003A20C5"/>
    <w:rsid w:val="003A5828"/>
    <w:rsid w:val="003A6021"/>
    <w:rsid w:val="003B254B"/>
    <w:rsid w:val="003B3629"/>
    <w:rsid w:val="003B3EED"/>
    <w:rsid w:val="003B5DAF"/>
    <w:rsid w:val="003B5F70"/>
    <w:rsid w:val="003C0AA3"/>
    <w:rsid w:val="003C16AE"/>
    <w:rsid w:val="003C3E4E"/>
    <w:rsid w:val="003C520F"/>
    <w:rsid w:val="003C6A96"/>
    <w:rsid w:val="003C7AFF"/>
    <w:rsid w:val="003D7450"/>
    <w:rsid w:val="003D7981"/>
    <w:rsid w:val="003E06E9"/>
    <w:rsid w:val="003E5DE5"/>
    <w:rsid w:val="003F0E3C"/>
    <w:rsid w:val="003F3EC8"/>
    <w:rsid w:val="003F43D7"/>
    <w:rsid w:val="003F68DE"/>
    <w:rsid w:val="003F7486"/>
    <w:rsid w:val="00401A1C"/>
    <w:rsid w:val="0040678F"/>
    <w:rsid w:val="004073D2"/>
    <w:rsid w:val="00411260"/>
    <w:rsid w:val="00411274"/>
    <w:rsid w:val="00412D26"/>
    <w:rsid w:val="00412D30"/>
    <w:rsid w:val="0041519A"/>
    <w:rsid w:val="00415E98"/>
    <w:rsid w:val="00415EE7"/>
    <w:rsid w:val="00416898"/>
    <w:rsid w:val="00420D76"/>
    <w:rsid w:val="00426990"/>
    <w:rsid w:val="00433208"/>
    <w:rsid w:val="00434A3C"/>
    <w:rsid w:val="004352CB"/>
    <w:rsid w:val="00436EB2"/>
    <w:rsid w:val="00440831"/>
    <w:rsid w:val="004431FF"/>
    <w:rsid w:val="00444DC4"/>
    <w:rsid w:val="004459FF"/>
    <w:rsid w:val="00446C27"/>
    <w:rsid w:val="0045073D"/>
    <w:rsid w:val="00450EA7"/>
    <w:rsid w:val="00454975"/>
    <w:rsid w:val="00454BFF"/>
    <w:rsid w:val="0045688E"/>
    <w:rsid w:val="004614D2"/>
    <w:rsid w:val="0046186D"/>
    <w:rsid w:val="00461A04"/>
    <w:rsid w:val="004639A1"/>
    <w:rsid w:val="00465C07"/>
    <w:rsid w:val="004711C9"/>
    <w:rsid w:val="00471608"/>
    <w:rsid w:val="004724E5"/>
    <w:rsid w:val="00473886"/>
    <w:rsid w:val="00475A2A"/>
    <w:rsid w:val="004806F8"/>
    <w:rsid w:val="00483A34"/>
    <w:rsid w:val="0048556B"/>
    <w:rsid w:val="00487CA4"/>
    <w:rsid w:val="00491597"/>
    <w:rsid w:val="00492746"/>
    <w:rsid w:val="0049332D"/>
    <w:rsid w:val="004941C5"/>
    <w:rsid w:val="00494441"/>
    <w:rsid w:val="004952D1"/>
    <w:rsid w:val="00495BBD"/>
    <w:rsid w:val="004A07B8"/>
    <w:rsid w:val="004A2049"/>
    <w:rsid w:val="004A59A5"/>
    <w:rsid w:val="004A60CC"/>
    <w:rsid w:val="004A7C17"/>
    <w:rsid w:val="004B1555"/>
    <w:rsid w:val="004B5689"/>
    <w:rsid w:val="004B6203"/>
    <w:rsid w:val="004B64FE"/>
    <w:rsid w:val="004B7591"/>
    <w:rsid w:val="004C118E"/>
    <w:rsid w:val="004D3455"/>
    <w:rsid w:val="004D4EEA"/>
    <w:rsid w:val="004D4FF7"/>
    <w:rsid w:val="004D5ADC"/>
    <w:rsid w:val="004D7A4A"/>
    <w:rsid w:val="004E4405"/>
    <w:rsid w:val="004E451D"/>
    <w:rsid w:val="004E5603"/>
    <w:rsid w:val="004E6630"/>
    <w:rsid w:val="004F0B2D"/>
    <w:rsid w:val="004F3C4B"/>
    <w:rsid w:val="004F3E8A"/>
    <w:rsid w:val="0050179C"/>
    <w:rsid w:val="00501867"/>
    <w:rsid w:val="00502019"/>
    <w:rsid w:val="00503459"/>
    <w:rsid w:val="00503DE6"/>
    <w:rsid w:val="00507669"/>
    <w:rsid w:val="00507AA3"/>
    <w:rsid w:val="00526EE3"/>
    <w:rsid w:val="0052739B"/>
    <w:rsid w:val="005316C9"/>
    <w:rsid w:val="00534A82"/>
    <w:rsid w:val="00536E45"/>
    <w:rsid w:val="00540338"/>
    <w:rsid w:val="00541465"/>
    <w:rsid w:val="005416F1"/>
    <w:rsid w:val="00543913"/>
    <w:rsid w:val="00543F35"/>
    <w:rsid w:val="00550A8A"/>
    <w:rsid w:val="00550DA7"/>
    <w:rsid w:val="005516F6"/>
    <w:rsid w:val="00554180"/>
    <w:rsid w:val="00557AC1"/>
    <w:rsid w:val="00564631"/>
    <w:rsid w:val="005654BA"/>
    <w:rsid w:val="00567FC2"/>
    <w:rsid w:val="00572FB9"/>
    <w:rsid w:val="005730A5"/>
    <w:rsid w:val="0057455B"/>
    <w:rsid w:val="00576201"/>
    <w:rsid w:val="00580F70"/>
    <w:rsid w:val="0058134A"/>
    <w:rsid w:val="0058248B"/>
    <w:rsid w:val="00582F8E"/>
    <w:rsid w:val="00583532"/>
    <w:rsid w:val="00583BA8"/>
    <w:rsid w:val="00586474"/>
    <w:rsid w:val="00597DC7"/>
    <w:rsid w:val="005A3127"/>
    <w:rsid w:val="005A44D6"/>
    <w:rsid w:val="005A5640"/>
    <w:rsid w:val="005A63AD"/>
    <w:rsid w:val="005A686D"/>
    <w:rsid w:val="005A7A37"/>
    <w:rsid w:val="005B30F1"/>
    <w:rsid w:val="005B4B20"/>
    <w:rsid w:val="005B7BBD"/>
    <w:rsid w:val="005C086F"/>
    <w:rsid w:val="005C2178"/>
    <w:rsid w:val="005C63E1"/>
    <w:rsid w:val="005D0FDA"/>
    <w:rsid w:val="005D2B50"/>
    <w:rsid w:val="005D4D91"/>
    <w:rsid w:val="005D5E01"/>
    <w:rsid w:val="005E0A10"/>
    <w:rsid w:val="005E1630"/>
    <w:rsid w:val="005E23B5"/>
    <w:rsid w:val="005E6761"/>
    <w:rsid w:val="005F190F"/>
    <w:rsid w:val="005F26EB"/>
    <w:rsid w:val="005F35E1"/>
    <w:rsid w:val="005F497B"/>
    <w:rsid w:val="00602ACF"/>
    <w:rsid w:val="006049E3"/>
    <w:rsid w:val="00606A41"/>
    <w:rsid w:val="006075C2"/>
    <w:rsid w:val="006215D4"/>
    <w:rsid w:val="006229DD"/>
    <w:rsid w:val="006234AD"/>
    <w:rsid w:val="0062742F"/>
    <w:rsid w:val="0063376C"/>
    <w:rsid w:val="00636BFA"/>
    <w:rsid w:val="00640A80"/>
    <w:rsid w:val="00641E33"/>
    <w:rsid w:val="00642C80"/>
    <w:rsid w:val="006454F9"/>
    <w:rsid w:val="00647010"/>
    <w:rsid w:val="006478B9"/>
    <w:rsid w:val="00651887"/>
    <w:rsid w:val="006530F1"/>
    <w:rsid w:val="00657470"/>
    <w:rsid w:val="00660170"/>
    <w:rsid w:val="00661551"/>
    <w:rsid w:val="00661ACD"/>
    <w:rsid w:val="00663B86"/>
    <w:rsid w:val="00663C88"/>
    <w:rsid w:val="00664185"/>
    <w:rsid w:val="006661F9"/>
    <w:rsid w:val="00667081"/>
    <w:rsid w:val="0066725E"/>
    <w:rsid w:val="00670096"/>
    <w:rsid w:val="006818FD"/>
    <w:rsid w:val="006822FF"/>
    <w:rsid w:val="00690B43"/>
    <w:rsid w:val="0069145A"/>
    <w:rsid w:val="00691521"/>
    <w:rsid w:val="00691A20"/>
    <w:rsid w:val="00692F20"/>
    <w:rsid w:val="006A27C4"/>
    <w:rsid w:val="006A3541"/>
    <w:rsid w:val="006A50E8"/>
    <w:rsid w:val="006A59B0"/>
    <w:rsid w:val="006A6C13"/>
    <w:rsid w:val="006B091B"/>
    <w:rsid w:val="006B2AAB"/>
    <w:rsid w:val="006B389E"/>
    <w:rsid w:val="006B5DE2"/>
    <w:rsid w:val="006C0883"/>
    <w:rsid w:val="006C43E8"/>
    <w:rsid w:val="006D334D"/>
    <w:rsid w:val="006D3824"/>
    <w:rsid w:val="006D3F5C"/>
    <w:rsid w:val="006D4725"/>
    <w:rsid w:val="006D6373"/>
    <w:rsid w:val="006D6F09"/>
    <w:rsid w:val="006E129D"/>
    <w:rsid w:val="006E5218"/>
    <w:rsid w:val="006E7CCF"/>
    <w:rsid w:val="006F03A7"/>
    <w:rsid w:val="006F2075"/>
    <w:rsid w:val="006F3C03"/>
    <w:rsid w:val="006F4089"/>
    <w:rsid w:val="006F4865"/>
    <w:rsid w:val="006F61A8"/>
    <w:rsid w:val="006F6473"/>
    <w:rsid w:val="006F6D04"/>
    <w:rsid w:val="00700BAF"/>
    <w:rsid w:val="00702687"/>
    <w:rsid w:val="00706424"/>
    <w:rsid w:val="00711777"/>
    <w:rsid w:val="00715C86"/>
    <w:rsid w:val="00716850"/>
    <w:rsid w:val="00717206"/>
    <w:rsid w:val="00724B59"/>
    <w:rsid w:val="007321BC"/>
    <w:rsid w:val="00733A1B"/>
    <w:rsid w:val="00734FA1"/>
    <w:rsid w:val="00742B4E"/>
    <w:rsid w:val="00743CFF"/>
    <w:rsid w:val="00746998"/>
    <w:rsid w:val="00747101"/>
    <w:rsid w:val="00750906"/>
    <w:rsid w:val="0075313E"/>
    <w:rsid w:val="00753392"/>
    <w:rsid w:val="0075544E"/>
    <w:rsid w:val="00755D1C"/>
    <w:rsid w:val="00760551"/>
    <w:rsid w:val="00767BE2"/>
    <w:rsid w:val="0077450F"/>
    <w:rsid w:val="00775B1E"/>
    <w:rsid w:val="00776A27"/>
    <w:rsid w:val="00780F28"/>
    <w:rsid w:val="00782F66"/>
    <w:rsid w:val="00783143"/>
    <w:rsid w:val="007837A0"/>
    <w:rsid w:val="007919BF"/>
    <w:rsid w:val="00791A43"/>
    <w:rsid w:val="00793393"/>
    <w:rsid w:val="00793C71"/>
    <w:rsid w:val="007946D1"/>
    <w:rsid w:val="00794F56"/>
    <w:rsid w:val="00797C33"/>
    <w:rsid w:val="007A315A"/>
    <w:rsid w:val="007A360F"/>
    <w:rsid w:val="007A5704"/>
    <w:rsid w:val="007B154C"/>
    <w:rsid w:val="007B1957"/>
    <w:rsid w:val="007B2A3E"/>
    <w:rsid w:val="007B2B77"/>
    <w:rsid w:val="007B5876"/>
    <w:rsid w:val="007B5C80"/>
    <w:rsid w:val="007B64F7"/>
    <w:rsid w:val="007B7467"/>
    <w:rsid w:val="007C05E7"/>
    <w:rsid w:val="007C0CC2"/>
    <w:rsid w:val="007C4849"/>
    <w:rsid w:val="007C5075"/>
    <w:rsid w:val="007C5356"/>
    <w:rsid w:val="007C6AFE"/>
    <w:rsid w:val="007D2CE3"/>
    <w:rsid w:val="007D3871"/>
    <w:rsid w:val="007D38A6"/>
    <w:rsid w:val="007D42F4"/>
    <w:rsid w:val="007D438E"/>
    <w:rsid w:val="007D4E5B"/>
    <w:rsid w:val="007D6A8B"/>
    <w:rsid w:val="007E0BF2"/>
    <w:rsid w:val="007E0D54"/>
    <w:rsid w:val="007E134B"/>
    <w:rsid w:val="007E366A"/>
    <w:rsid w:val="007E477D"/>
    <w:rsid w:val="007E6931"/>
    <w:rsid w:val="007E7E28"/>
    <w:rsid w:val="007F1EC0"/>
    <w:rsid w:val="007F3CCB"/>
    <w:rsid w:val="007F3E90"/>
    <w:rsid w:val="007F48D1"/>
    <w:rsid w:val="007F538E"/>
    <w:rsid w:val="007F670A"/>
    <w:rsid w:val="0080049E"/>
    <w:rsid w:val="0080278F"/>
    <w:rsid w:val="008036EA"/>
    <w:rsid w:val="0080538A"/>
    <w:rsid w:val="00807247"/>
    <w:rsid w:val="00813D02"/>
    <w:rsid w:val="00816CB8"/>
    <w:rsid w:val="00820A5F"/>
    <w:rsid w:val="00820C59"/>
    <w:rsid w:val="008224B7"/>
    <w:rsid w:val="00823C37"/>
    <w:rsid w:val="0082540E"/>
    <w:rsid w:val="00825BF1"/>
    <w:rsid w:val="00825F4C"/>
    <w:rsid w:val="00826BF2"/>
    <w:rsid w:val="008305F6"/>
    <w:rsid w:val="00833123"/>
    <w:rsid w:val="00834E64"/>
    <w:rsid w:val="00837FDA"/>
    <w:rsid w:val="008436C0"/>
    <w:rsid w:val="00844DC3"/>
    <w:rsid w:val="00845519"/>
    <w:rsid w:val="00845781"/>
    <w:rsid w:val="00845CBB"/>
    <w:rsid w:val="008538B8"/>
    <w:rsid w:val="00853DA9"/>
    <w:rsid w:val="00857282"/>
    <w:rsid w:val="0086395C"/>
    <w:rsid w:val="008645D6"/>
    <w:rsid w:val="00870ED3"/>
    <w:rsid w:val="00872DAF"/>
    <w:rsid w:val="008752CF"/>
    <w:rsid w:val="008770C6"/>
    <w:rsid w:val="00880B2B"/>
    <w:rsid w:val="008820F6"/>
    <w:rsid w:val="00884890"/>
    <w:rsid w:val="00885AC0"/>
    <w:rsid w:val="0088678A"/>
    <w:rsid w:val="008870F8"/>
    <w:rsid w:val="00893258"/>
    <w:rsid w:val="008A3215"/>
    <w:rsid w:val="008A3FA9"/>
    <w:rsid w:val="008A478E"/>
    <w:rsid w:val="008A4837"/>
    <w:rsid w:val="008B02EB"/>
    <w:rsid w:val="008B0C70"/>
    <w:rsid w:val="008B1C06"/>
    <w:rsid w:val="008B2239"/>
    <w:rsid w:val="008B3FF1"/>
    <w:rsid w:val="008B7E80"/>
    <w:rsid w:val="008C1ECC"/>
    <w:rsid w:val="008C279C"/>
    <w:rsid w:val="008C443F"/>
    <w:rsid w:val="008C511C"/>
    <w:rsid w:val="008D2624"/>
    <w:rsid w:val="008D45A2"/>
    <w:rsid w:val="008D755B"/>
    <w:rsid w:val="008D77F8"/>
    <w:rsid w:val="008D7AFA"/>
    <w:rsid w:val="008E2078"/>
    <w:rsid w:val="008E778D"/>
    <w:rsid w:val="008F0EB9"/>
    <w:rsid w:val="008F1ABE"/>
    <w:rsid w:val="008F26C9"/>
    <w:rsid w:val="008F373E"/>
    <w:rsid w:val="008F3A29"/>
    <w:rsid w:val="008F481C"/>
    <w:rsid w:val="008F68AD"/>
    <w:rsid w:val="00902E0F"/>
    <w:rsid w:val="00904708"/>
    <w:rsid w:val="009057BE"/>
    <w:rsid w:val="00911302"/>
    <w:rsid w:val="00913890"/>
    <w:rsid w:val="00913A27"/>
    <w:rsid w:val="00913B2F"/>
    <w:rsid w:val="009201DC"/>
    <w:rsid w:val="00922894"/>
    <w:rsid w:val="00930898"/>
    <w:rsid w:val="00937299"/>
    <w:rsid w:val="009417CE"/>
    <w:rsid w:val="00946794"/>
    <w:rsid w:val="00951EAB"/>
    <w:rsid w:val="00954C36"/>
    <w:rsid w:val="009605F7"/>
    <w:rsid w:val="009610EE"/>
    <w:rsid w:val="00961EBC"/>
    <w:rsid w:val="00961EC2"/>
    <w:rsid w:val="00961F21"/>
    <w:rsid w:val="009621CA"/>
    <w:rsid w:val="00962285"/>
    <w:rsid w:val="00972C0B"/>
    <w:rsid w:val="0097340F"/>
    <w:rsid w:val="009735E3"/>
    <w:rsid w:val="00981FEA"/>
    <w:rsid w:val="00985220"/>
    <w:rsid w:val="009871A8"/>
    <w:rsid w:val="00994E74"/>
    <w:rsid w:val="009A1124"/>
    <w:rsid w:val="009A3AF1"/>
    <w:rsid w:val="009A3DFE"/>
    <w:rsid w:val="009A5C39"/>
    <w:rsid w:val="009B274A"/>
    <w:rsid w:val="009B4098"/>
    <w:rsid w:val="009B4FA7"/>
    <w:rsid w:val="009C0C2D"/>
    <w:rsid w:val="009C1C21"/>
    <w:rsid w:val="009C3619"/>
    <w:rsid w:val="009C3BAA"/>
    <w:rsid w:val="009C43A3"/>
    <w:rsid w:val="009C4B66"/>
    <w:rsid w:val="009D11E1"/>
    <w:rsid w:val="009D1BA1"/>
    <w:rsid w:val="009D1F50"/>
    <w:rsid w:val="009E3200"/>
    <w:rsid w:val="009E67BD"/>
    <w:rsid w:val="009E734E"/>
    <w:rsid w:val="009F0198"/>
    <w:rsid w:val="009F049D"/>
    <w:rsid w:val="009F085E"/>
    <w:rsid w:val="009F1623"/>
    <w:rsid w:val="009F1CA7"/>
    <w:rsid w:val="009F2DD3"/>
    <w:rsid w:val="009F62AE"/>
    <w:rsid w:val="00A067F4"/>
    <w:rsid w:val="00A12E67"/>
    <w:rsid w:val="00A22CBE"/>
    <w:rsid w:val="00A22EF9"/>
    <w:rsid w:val="00A25786"/>
    <w:rsid w:val="00A3047E"/>
    <w:rsid w:val="00A30622"/>
    <w:rsid w:val="00A30A7C"/>
    <w:rsid w:val="00A362AA"/>
    <w:rsid w:val="00A3788E"/>
    <w:rsid w:val="00A40060"/>
    <w:rsid w:val="00A403DA"/>
    <w:rsid w:val="00A4318B"/>
    <w:rsid w:val="00A44F10"/>
    <w:rsid w:val="00A5029C"/>
    <w:rsid w:val="00A520A0"/>
    <w:rsid w:val="00A52444"/>
    <w:rsid w:val="00A52545"/>
    <w:rsid w:val="00A541C3"/>
    <w:rsid w:val="00A5482A"/>
    <w:rsid w:val="00A553D4"/>
    <w:rsid w:val="00A60B54"/>
    <w:rsid w:val="00A64137"/>
    <w:rsid w:val="00A641D6"/>
    <w:rsid w:val="00A66330"/>
    <w:rsid w:val="00A66606"/>
    <w:rsid w:val="00A66E74"/>
    <w:rsid w:val="00A73B6D"/>
    <w:rsid w:val="00A73F84"/>
    <w:rsid w:val="00A80280"/>
    <w:rsid w:val="00A81D7F"/>
    <w:rsid w:val="00A84143"/>
    <w:rsid w:val="00A84B39"/>
    <w:rsid w:val="00A84BDB"/>
    <w:rsid w:val="00A86985"/>
    <w:rsid w:val="00A86B61"/>
    <w:rsid w:val="00A90934"/>
    <w:rsid w:val="00A90CB1"/>
    <w:rsid w:val="00A90D77"/>
    <w:rsid w:val="00A935A1"/>
    <w:rsid w:val="00A94BB6"/>
    <w:rsid w:val="00A95BF6"/>
    <w:rsid w:val="00AA43E7"/>
    <w:rsid w:val="00AA6DAF"/>
    <w:rsid w:val="00AA740A"/>
    <w:rsid w:val="00AB00CF"/>
    <w:rsid w:val="00AB0B9B"/>
    <w:rsid w:val="00AB15AA"/>
    <w:rsid w:val="00AB2E53"/>
    <w:rsid w:val="00AB5FAA"/>
    <w:rsid w:val="00AB60BF"/>
    <w:rsid w:val="00AB7D07"/>
    <w:rsid w:val="00AC331F"/>
    <w:rsid w:val="00AC33F0"/>
    <w:rsid w:val="00AC4239"/>
    <w:rsid w:val="00AC4481"/>
    <w:rsid w:val="00AC45B1"/>
    <w:rsid w:val="00AC66AA"/>
    <w:rsid w:val="00AD1C40"/>
    <w:rsid w:val="00AD286F"/>
    <w:rsid w:val="00AD79E3"/>
    <w:rsid w:val="00AE08E2"/>
    <w:rsid w:val="00AE2EE7"/>
    <w:rsid w:val="00AE590A"/>
    <w:rsid w:val="00AE7958"/>
    <w:rsid w:val="00AF07E1"/>
    <w:rsid w:val="00AF128E"/>
    <w:rsid w:val="00AF4EAC"/>
    <w:rsid w:val="00AF509A"/>
    <w:rsid w:val="00B02DC6"/>
    <w:rsid w:val="00B04AF5"/>
    <w:rsid w:val="00B10229"/>
    <w:rsid w:val="00B12908"/>
    <w:rsid w:val="00B13D5C"/>
    <w:rsid w:val="00B14B97"/>
    <w:rsid w:val="00B163A8"/>
    <w:rsid w:val="00B1748E"/>
    <w:rsid w:val="00B2764C"/>
    <w:rsid w:val="00B33FBD"/>
    <w:rsid w:val="00B36A58"/>
    <w:rsid w:val="00B374ED"/>
    <w:rsid w:val="00B37DE3"/>
    <w:rsid w:val="00B402BF"/>
    <w:rsid w:val="00B439C2"/>
    <w:rsid w:val="00B44731"/>
    <w:rsid w:val="00B514DD"/>
    <w:rsid w:val="00B51B96"/>
    <w:rsid w:val="00B52418"/>
    <w:rsid w:val="00B572AB"/>
    <w:rsid w:val="00B57E67"/>
    <w:rsid w:val="00B62012"/>
    <w:rsid w:val="00B625DA"/>
    <w:rsid w:val="00B66464"/>
    <w:rsid w:val="00B700E3"/>
    <w:rsid w:val="00B71EEB"/>
    <w:rsid w:val="00B722C7"/>
    <w:rsid w:val="00B75381"/>
    <w:rsid w:val="00B80D5F"/>
    <w:rsid w:val="00B85239"/>
    <w:rsid w:val="00B855EF"/>
    <w:rsid w:val="00B877B1"/>
    <w:rsid w:val="00B87C29"/>
    <w:rsid w:val="00B90F3F"/>
    <w:rsid w:val="00B91362"/>
    <w:rsid w:val="00B91452"/>
    <w:rsid w:val="00B9146A"/>
    <w:rsid w:val="00B91E48"/>
    <w:rsid w:val="00B92857"/>
    <w:rsid w:val="00B92AFE"/>
    <w:rsid w:val="00B9405C"/>
    <w:rsid w:val="00B9447E"/>
    <w:rsid w:val="00BA005C"/>
    <w:rsid w:val="00BA0651"/>
    <w:rsid w:val="00BA1139"/>
    <w:rsid w:val="00BA30C6"/>
    <w:rsid w:val="00BA3C92"/>
    <w:rsid w:val="00BA51AF"/>
    <w:rsid w:val="00BA59D5"/>
    <w:rsid w:val="00BA7C08"/>
    <w:rsid w:val="00BA7EA0"/>
    <w:rsid w:val="00BB09F8"/>
    <w:rsid w:val="00BB3974"/>
    <w:rsid w:val="00BB786F"/>
    <w:rsid w:val="00BC73E3"/>
    <w:rsid w:val="00BD30B7"/>
    <w:rsid w:val="00BD51C9"/>
    <w:rsid w:val="00BD5E95"/>
    <w:rsid w:val="00BD6B4F"/>
    <w:rsid w:val="00BD7E99"/>
    <w:rsid w:val="00BE37C0"/>
    <w:rsid w:val="00BE3E80"/>
    <w:rsid w:val="00BF270C"/>
    <w:rsid w:val="00BF6290"/>
    <w:rsid w:val="00BF6296"/>
    <w:rsid w:val="00BF65D9"/>
    <w:rsid w:val="00BF7500"/>
    <w:rsid w:val="00C021D8"/>
    <w:rsid w:val="00C041B7"/>
    <w:rsid w:val="00C047A5"/>
    <w:rsid w:val="00C05115"/>
    <w:rsid w:val="00C10A93"/>
    <w:rsid w:val="00C126BB"/>
    <w:rsid w:val="00C13E33"/>
    <w:rsid w:val="00C1498F"/>
    <w:rsid w:val="00C14D6F"/>
    <w:rsid w:val="00C154C9"/>
    <w:rsid w:val="00C1597D"/>
    <w:rsid w:val="00C16D08"/>
    <w:rsid w:val="00C20278"/>
    <w:rsid w:val="00C21E7D"/>
    <w:rsid w:val="00C25704"/>
    <w:rsid w:val="00C30776"/>
    <w:rsid w:val="00C3548A"/>
    <w:rsid w:val="00C35A37"/>
    <w:rsid w:val="00C404BF"/>
    <w:rsid w:val="00C40FEC"/>
    <w:rsid w:val="00C42D4D"/>
    <w:rsid w:val="00C42DD0"/>
    <w:rsid w:val="00C437C1"/>
    <w:rsid w:val="00C443D6"/>
    <w:rsid w:val="00C44B25"/>
    <w:rsid w:val="00C53AF0"/>
    <w:rsid w:val="00C542A2"/>
    <w:rsid w:val="00C54FC8"/>
    <w:rsid w:val="00C57E81"/>
    <w:rsid w:val="00C63656"/>
    <w:rsid w:val="00C63C85"/>
    <w:rsid w:val="00C63E81"/>
    <w:rsid w:val="00C652D8"/>
    <w:rsid w:val="00C6646C"/>
    <w:rsid w:val="00C677AB"/>
    <w:rsid w:val="00C72AE6"/>
    <w:rsid w:val="00C735B0"/>
    <w:rsid w:val="00C74779"/>
    <w:rsid w:val="00C765D9"/>
    <w:rsid w:val="00C765F8"/>
    <w:rsid w:val="00C8001F"/>
    <w:rsid w:val="00C818C6"/>
    <w:rsid w:val="00C835C8"/>
    <w:rsid w:val="00C852BE"/>
    <w:rsid w:val="00C857E9"/>
    <w:rsid w:val="00C90A8D"/>
    <w:rsid w:val="00C93B93"/>
    <w:rsid w:val="00CA2B24"/>
    <w:rsid w:val="00CA7F23"/>
    <w:rsid w:val="00CB03A1"/>
    <w:rsid w:val="00CB1703"/>
    <w:rsid w:val="00CB5E23"/>
    <w:rsid w:val="00CC1A93"/>
    <w:rsid w:val="00CC618C"/>
    <w:rsid w:val="00CC6D48"/>
    <w:rsid w:val="00CC7BCD"/>
    <w:rsid w:val="00CD36D9"/>
    <w:rsid w:val="00CD480E"/>
    <w:rsid w:val="00CD55EF"/>
    <w:rsid w:val="00CD7D48"/>
    <w:rsid w:val="00CE68E3"/>
    <w:rsid w:val="00CE7439"/>
    <w:rsid w:val="00CF236F"/>
    <w:rsid w:val="00CF52DF"/>
    <w:rsid w:val="00CF538E"/>
    <w:rsid w:val="00CF5A12"/>
    <w:rsid w:val="00D031E8"/>
    <w:rsid w:val="00D03F18"/>
    <w:rsid w:val="00D06B3B"/>
    <w:rsid w:val="00D076A0"/>
    <w:rsid w:val="00D10C5B"/>
    <w:rsid w:val="00D132C8"/>
    <w:rsid w:val="00D132D8"/>
    <w:rsid w:val="00D20BE0"/>
    <w:rsid w:val="00D22BC3"/>
    <w:rsid w:val="00D27AF2"/>
    <w:rsid w:val="00D31048"/>
    <w:rsid w:val="00D33353"/>
    <w:rsid w:val="00D335A6"/>
    <w:rsid w:val="00D337A7"/>
    <w:rsid w:val="00D37AD1"/>
    <w:rsid w:val="00D37B9B"/>
    <w:rsid w:val="00D404D4"/>
    <w:rsid w:val="00D407CB"/>
    <w:rsid w:val="00D409A9"/>
    <w:rsid w:val="00D42098"/>
    <w:rsid w:val="00D46B40"/>
    <w:rsid w:val="00D57CD9"/>
    <w:rsid w:val="00D60222"/>
    <w:rsid w:val="00D66A83"/>
    <w:rsid w:val="00D671AD"/>
    <w:rsid w:val="00D713D3"/>
    <w:rsid w:val="00D72669"/>
    <w:rsid w:val="00D77406"/>
    <w:rsid w:val="00D84A7F"/>
    <w:rsid w:val="00D86D13"/>
    <w:rsid w:val="00D87BB3"/>
    <w:rsid w:val="00D90B2B"/>
    <w:rsid w:val="00D92D3D"/>
    <w:rsid w:val="00D948BF"/>
    <w:rsid w:val="00D95543"/>
    <w:rsid w:val="00DA0EA8"/>
    <w:rsid w:val="00DA15C6"/>
    <w:rsid w:val="00DA3B2F"/>
    <w:rsid w:val="00DA7C8D"/>
    <w:rsid w:val="00DB3DBF"/>
    <w:rsid w:val="00DB4642"/>
    <w:rsid w:val="00DB4815"/>
    <w:rsid w:val="00DB6DA9"/>
    <w:rsid w:val="00DC151B"/>
    <w:rsid w:val="00DC1D6C"/>
    <w:rsid w:val="00DC2681"/>
    <w:rsid w:val="00DC4490"/>
    <w:rsid w:val="00DC50A5"/>
    <w:rsid w:val="00DC7E88"/>
    <w:rsid w:val="00DE0F8D"/>
    <w:rsid w:val="00DE23EB"/>
    <w:rsid w:val="00DE2D17"/>
    <w:rsid w:val="00DE3014"/>
    <w:rsid w:val="00DE7F71"/>
    <w:rsid w:val="00DF0EC3"/>
    <w:rsid w:val="00DF1617"/>
    <w:rsid w:val="00DF1D36"/>
    <w:rsid w:val="00DF4315"/>
    <w:rsid w:val="00DF4CA3"/>
    <w:rsid w:val="00DF4FD7"/>
    <w:rsid w:val="00DF625C"/>
    <w:rsid w:val="00E0006C"/>
    <w:rsid w:val="00E03904"/>
    <w:rsid w:val="00E05886"/>
    <w:rsid w:val="00E065A8"/>
    <w:rsid w:val="00E10CAE"/>
    <w:rsid w:val="00E1142B"/>
    <w:rsid w:val="00E12D47"/>
    <w:rsid w:val="00E1338B"/>
    <w:rsid w:val="00E14634"/>
    <w:rsid w:val="00E147C0"/>
    <w:rsid w:val="00E14875"/>
    <w:rsid w:val="00E20051"/>
    <w:rsid w:val="00E20873"/>
    <w:rsid w:val="00E31C98"/>
    <w:rsid w:val="00E32EF1"/>
    <w:rsid w:val="00E361FE"/>
    <w:rsid w:val="00E362FC"/>
    <w:rsid w:val="00E368E5"/>
    <w:rsid w:val="00E40D43"/>
    <w:rsid w:val="00E41794"/>
    <w:rsid w:val="00E444C4"/>
    <w:rsid w:val="00E46C5D"/>
    <w:rsid w:val="00E52F51"/>
    <w:rsid w:val="00E52FCB"/>
    <w:rsid w:val="00E55163"/>
    <w:rsid w:val="00E60D84"/>
    <w:rsid w:val="00E6260F"/>
    <w:rsid w:val="00E65818"/>
    <w:rsid w:val="00E66DC5"/>
    <w:rsid w:val="00E66F62"/>
    <w:rsid w:val="00E670AD"/>
    <w:rsid w:val="00E70C63"/>
    <w:rsid w:val="00E7148B"/>
    <w:rsid w:val="00E7268E"/>
    <w:rsid w:val="00E72A17"/>
    <w:rsid w:val="00E7332D"/>
    <w:rsid w:val="00E73BD9"/>
    <w:rsid w:val="00E754C4"/>
    <w:rsid w:val="00E767F3"/>
    <w:rsid w:val="00E80CE4"/>
    <w:rsid w:val="00E81C44"/>
    <w:rsid w:val="00E841ED"/>
    <w:rsid w:val="00E84A43"/>
    <w:rsid w:val="00E86E2F"/>
    <w:rsid w:val="00E917C9"/>
    <w:rsid w:val="00E93F51"/>
    <w:rsid w:val="00E942DF"/>
    <w:rsid w:val="00E97928"/>
    <w:rsid w:val="00EA1C96"/>
    <w:rsid w:val="00EA3632"/>
    <w:rsid w:val="00EA37AA"/>
    <w:rsid w:val="00EA76CC"/>
    <w:rsid w:val="00EB1AF4"/>
    <w:rsid w:val="00EB2EE6"/>
    <w:rsid w:val="00EB3AD7"/>
    <w:rsid w:val="00EB3D4E"/>
    <w:rsid w:val="00EB7DFA"/>
    <w:rsid w:val="00EC0297"/>
    <w:rsid w:val="00EC2F7E"/>
    <w:rsid w:val="00EC300D"/>
    <w:rsid w:val="00EC3A23"/>
    <w:rsid w:val="00EC483D"/>
    <w:rsid w:val="00EC4D3A"/>
    <w:rsid w:val="00EC5808"/>
    <w:rsid w:val="00ED1644"/>
    <w:rsid w:val="00ED27E7"/>
    <w:rsid w:val="00ED2A24"/>
    <w:rsid w:val="00ED4D20"/>
    <w:rsid w:val="00ED57AF"/>
    <w:rsid w:val="00ED5D22"/>
    <w:rsid w:val="00ED6202"/>
    <w:rsid w:val="00EE35C1"/>
    <w:rsid w:val="00EE478C"/>
    <w:rsid w:val="00EE5252"/>
    <w:rsid w:val="00EE70CD"/>
    <w:rsid w:val="00EF2E12"/>
    <w:rsid w:val="00EF410E"/>
    <w:rsid w:val="00EF7EF0"/>
    <w:rsid w:val="00F00921"/>
    <w:rsid w:val="00F01EFE"/>
    <w:rsid w:val="00F023A0"/>
    <w:rsid w:val="00F053B9"/>
    <w:rsid w:val="00F06364"/>
    <w:rsid w:val="00F069CA"/>
    <w:rsid w:val="00F15921"/>
    <w:rsid w:val="00F168C3"/>
    <w:rsid w:val="00F17F8E"/>
    <w:rsid w:val="00F225B2"/>
    <w:rsid w:val="00F23968"/>
    <w:rsid w:val="00F3116A"/>
    <w:rsid w:val="00F363A2"/>
    <w:rsid w:val="00F40A1B"/>
    <w:rsid w:val="00F51F45"/>
    <w:rsid w:val="00F52414"/>
    <w:rsid w:val="00F52661"/>
    <w:rsid w:val="00F5317D"/>
    <w:rsid w:val="00F53D6C"/>
    <w:rsid w:val="00F5581D"/>
    <w:rsid w:val="00F55A46"/>
    <w:rsid w:val="00F562F7"/>
    <w:rsid w:val="00F570E7"/>
    <w:rsid w:val="00F57CFA"/>
    <w:rsid w:val="00F60A2F"/>
    <w:rsid w:val="00F62B39"/>
    <w:rsid w:val="00F64184"/>
    <w:rsid w:val="00F652CD"/>
    <w:rsid w:val="00F65396"/>
    <w:rsid w:val="00F67CDA"/>
    <w:rsid w:val="00F73820"/>
    <w:rsid w:val="00F77671"/>
    <w:rsid w:val="00F800C2"/>
    <w:rsid w:val="00F82F33"/>
    <w:rsid w:val="00F85507"/>
    <w:rsid w:val="00F85619"/>
    <w:rsid w:val="00F90728"/>
    <w:rsid w:val="00F9278C"/>
    <w:rsid w:val="00F957E8"/>
    <w:rsid w:val="00F96E93"/>
    <w:rsid w:val="00FA659D"/>
    <w:rsid w:val="00FA7136"/>
    <w:rsid w:val="00FA7153"/>
    <w:rsid w:val="00FB2B41"/>
    <w:rsid w:val="00FC350E"/>
    <w:rsid w:val="00FC3C6E"/>
    <w:rsid w:val="00FD41E9"/>
    <w:rsid w:val="00FD57F5"/>
    <w:rsid w:val="00FE0AC2"/>
    <w:rsid w:val="00FE38CA"/>
    <w:rsid w:val="00FE7898"/>
    <w:rsid w:val="00FF0931"/>
    <w:rsid w:val="00FF0AC2"/>
    <w:rsid w:val="00FF3641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5B"/>
  </w:style>
  <w:style w:type="paragraph" w:styleId="1">
    <w:name w:val="heading 1"/>
    <w:basedOn w:val="2"/>
    <w:next w:val="a"/>
    <w:link w:val="10"/>
    <w:uiPriority w:val="9"/>
    <w:qFormat/>
    <w:rsid w:val="0080538A"/>
    <w:pPr>
      <w:pageBreakBefore/>
      <w:pBdr>
        <w:bottom w:val="single" w:sz="24" w:space="5" w:color="999999"/>
      </w:pBdr>
      <w:spacing w:before="0" w:after="840"/>
      <w:jc w:val="right"/>
      <w:outlineLvl w:val="0"/>
    </w:pPr>
    <w:rPr>
      <w:iCs/>
      <w:sz w:val="28"/>
      <w:szCs w:val="28"/>
    </w:rPr>
  </w:style>
  <w:style w:type="paragraph" w:styleId="2">
    <w:name w:val="heading 2"/>
    <w:basedOn w:val="3"/>
    <w:next w:val="Pro-Gramma"/>
    <w:link w:val="20"/>
    <w:qFormat/>
    <w:rsid w:val="0080538A"/>
    <w:pPr>
      <w:spacing w:before="600" w:after="360"/>
      <w:ind w:left="0"/>
      <w:outlineLvl w:val="1"/>
    </w:pPr>
    <w:rPr>
      <w:rFonts w:cs="Arial"/>
      <w:color w:val="C41C16"/>
      <w:szCs w:val="26"/>
    </w:rPr>
  </w:style>
  <w:style w:type="paragraph" w:styleId="3">
    <w:name w:val="heading 3"/>
    <w:basedOn w:val="4"/>
    <w:next w:val="Pro-Gramma"/>
    <w:link w:val="30"/>
    <w:qFormat/>
    <w:rsid w:val="00642C80"/>
    <w:pPr>
      <w:spacing w:before="480" w:after="240" w:line="240" w:lineRule="auto"/>
      <w:ind w:left="567"/>
      <w:jc w:val="left"/>
      <w:outlineLvl w:val="2"/>
    </w:pPr>
    <w:rPr>
      <w:rFonts w:asciiTheme="majorHAnsi" w:hAnsiTheme="majorHAnsi"/>
      <w:b/>
      <w:i w:val="0"/>
      <w:iCs w:val="0"/>
      <w:szCs w:val="28"/>
    </w:rPr>
  </w:style>
  <w:style w:type="paragraph" w:styleId="4">
    <w:name w:val="heading 4"/>
    <w:basedOn w:val="5"/>
    <w:next w:val="Pro-Gramma"/>
    <w:link w:val="40"/>
    <w:qFormat/>
    <w:rsid w:val="0080538A"/>
    <w:pPr>
      <w:outlineLvl w:val="3"/>
    </w:pPr>
    <w:rPr>
      <w:i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B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80538A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Theme="majorHAnsi" w:eastAsia="Times New Roman" w:hAnsiTheme="majorHAnsi" w:cs="Arial"/>
      <w:b/>
      <w:bCs/>
      <w:kern w:val="28"/>
      <w:sz w:val="40"/>
      <w:szCs w:val="32"/>
    </w:rPr>
  </w:style>
  <w:style w:type="character" w:customStyle="1" w:styleId="a4">
    <w:name w:val="Название Знак"/>
    <w:basedOn w:val="a0"/>
    <w:link w:val="a3"/>
    <w:rsid w:val="0080538A"/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538A"/>
    <w:rPr>
      <w:rFonts w:ascii="Tahoma" w:eastAsia="Times New Roman" w:hAnsi="Tahoma" w:cs="Arial"/>
      <w:b/>
      <w:bCs/>
      <w:color w:val="C41C16"/>
      <w:sz w:val="20"/>
      <w:szCs w:val="2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80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053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42C80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538A"/>
    <w:rPr>
      <w:rFonts w:ascii="Tahoma" w:eastAsia="Times New Roman" w:hAnsi="Tahoma" w:cs="Arial"/>
      <w:b/>
      <w:bCs/>
      <w:iCs/>
      <w:color w:val="C41C1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0538A"/>
    <w:rPr>
      <w:rFonts w:eastAsia="Times New Roman" w:cs="Times New Roman"/>
      <w:bCs/>
      <w:i/>
      <w:iCs/>
      <w:sz w:val="20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021AC0"/>
    <w:pPr>
      <w:spacing w:before="120" w:after="0" w:line="288" w:lineRule="auto"/>
      <w:ind w:left="1134"/>
      <w:jc w:val="both"/>
    </w:pPr>
    <w:rPr>
      <w:rFonts w:eastAsia="Times New Roman" w:cs="Times New Roman"/>
      <w:sz w:val="20"/>
      <w:szCs w:val="24"/>
    </w:rPr>
  </w:style>
  <w:style w:type="character" w:customStyle="1" w:styleId="Pro-Gramma0">
    <w:name w:val="Pro-Gramma Знак"/>
    <w:basedOn w:val="a0"/>
    <w:link w:val="Pro-Gramma"/>
    <w:rsid w:val="00021AC0"/>
    <w:rPr>
      <w:rFonts w:eastAsia="Times New Roman" w:cs="Times New Roman"/>
      <w:sz w:val="20"/>
      <w:szCs w:val="24"/>
      <w:lang w:eastAsia="ru-RU"/>
    </w:rPr>
  </w:style>
  <w:style w:type="paragraph" w:customStyle="1" w:styleId="Pro-List-1">
    <w:name w:val="Pro-List -1"/>
    <w:basedOn w:val="Pro-Gramma"/>
    <w:qFormat/>
    <w:rsid w:val="00642C80"/>
    <w:pPr>
      <w:numPr>
        <w:ilvl w:val="2"/>
        <w:numId w:val="1"/>
      </w:numPr>
      <w:tabs>
        <w:tab w:val="clear" w:pos="666"/>
        <w:tab w:val="left" w:pos="1843"/>
      </w:tabs>
      <w:spacing w:before="180"/>
      <w:ind w:left="1843" w:hanging="283"/>
    </w:pPr>
  </w:style>
  <w:style w:type="paragraph" w:customStyle="1" w:styleId="Pro-List1">
    <w:name w:val="Pro-List #1"/>
    <w:basedOn w:val="Pro-Gramma"/>
    <w:qFormat/>
    <w:rsid w:val="00642C80"/>
    <w:pPr>
      <w:tabs>
        <w:tab w:val="left" w:pos="2040"/>
      </w:tabs>
      <w:spacing w:before="180"/>
      <w:ind w:left="2040" w:hanging="480"/>
    </w:pPr>
  </w:style>
  <w:style w:type="paragraph" w:customStyle="1" w:styleId="Pro-List2">
    <w:name w:val="Pro-List #2"/>
    <w:basedOn w:val="Pro-List1"/>
    <w:qFormat/>
    <w:rsid w:val="00642C80"/>
    <w:pPr>
      <w:tabs>
        <w:tab w:val="left" w:pos="2640"/>
      </w:tabs>
      <w:ind w:left="2640" w:hanging="600"/>
    </w:pPr>
    <w:rPr>
      <w:lang w:val="en-US"/>
    </w:r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qFormat/>
    <w:rsid w:val="00642C80"/>
    <w:pPr>
      <w:numPr>
        <w:ilvl w:val="0"/>
        <w:numId w:val="2"/>
      </w:numPr>
      <w:tabs>
        <w:tab w:val="clear" w:pos="1843"/>
        <w:tab w:val="clear" w:pos="2880"/>
        <w:tab w:val="num" w:pos="2552"/>
      </w:tabs>
      <w:spacing w:before="60"/>
      <w:ind w:left="2552" w:hanging="284"/>
    </w:pPr>
  </w:style>
  <w:style w:type="table" w:customStyle="1" w:styleId="Pro-Table">
    <w:name w:val="Pro-Table"/>
    <w:basedOn w:val="a1"/>
    <w:rsid w:val="00642C80"/>
    <w:pPr>
      <w:spacing w:before="60" w:after="60" w:line="240" w:lineRule="auto"/>
    </w:pPr>
    <w:rPr>
      <w:rFonts w:asciiTheme="majorHAnsi" w:eastAsia="Times New Roman" w:hAnsiTheme="majorHAnsi" w:cs="Times New Roman"/>
      <w:sz w:val="16"/>
      <w:szCs w:val="20"/>
    </w:rPr>
    <w:tblPr>
      <w:tblBorders>
        <w:bottom w:val="single" w:sz="12" w:space="0" w:color="808080"/>
        <w:insideH w:val="single" w:sz="4" w:space="0" w:color="C41C16"/>
      </w:tblBorders>
      <w:tblCellMar>
        <w:left w:w="85" w:type="dxa"/>
        <w:right w:w="85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59"/>
    <w:rsid w:val="00642C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rsid w:val="00642C80"/>
    <w:pPr>
      <w:ind w:left="720"/>
      <w:contextualSpacing/>
    </w:pPr>
  </w:style>
  <w:style w:type="table" w:customStyle="1" w:styleId="a9">
    <w:name w:val="Таблица"/>
    <w:basedOn w:val="a1"/>
    <w:uiPriority w:val="99"/>
    <w:qFormat/>
    <w:rsid w:val="00346DC3"/>
    <w:pPr>
      <w:spacing w:after="120" w:line="240" w:lineRule="auto"/>
    </w:pPr>
    <w:rPr>
      <w:rFonts w:asciiTheme="majorHAnsi" w:hAnsiTheme="majorHAnsi"/>
      <w:sz w:val="14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  <w:style w:type="paragraph" w:styleId="aa">
    <w:name w:val="Balloon Text"/>
    <w:basedOn w:val="a"/>
    <w:link w:val="ab"/>
    <w:uiPriority w:val="99"/>
    <w:semiHidden/>
    <w:unhideWhenUsed/>
    <w:rsid w:val="0066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1AC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7"/>
    <w:rsid w:val="00826B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2E106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106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E106B"/>
    <w:rPr>
      <w:rFonts w:eastAsiaTheme="minorEastAsia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2C3832"/>
    <w:rPr>
      <w:color w:val="0000FF" w:themeColor="hyperlink"/>
      <w:u w:val="single"/>
    </w:rPr>
  </w:style>
  <w:style w:type="character" w:styleId="af0">
    <w:name w:val="Placeholder Text"/>
    <w:basedOn w:val="a0"/>
    <w:uiPriority w:val="99"/>
    <w:semiHidden/>
    <w:rsid w:val="00F652CD"/>
    <w:rPr>
      <w:color w:val="808080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0536F8"/>
    <w:rPr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0536F8"/>
    <w:rPr>
      <w:rFonts w:eastAsiaTheme="minorEastAsia"/>
      <w:b/>
      <w:bCs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823C37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B37D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B6D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header"/>
    <w:basedOn w:val="a"/>
    <w:link w:val="af5"/>
    <w:uiPriority w:val="99"/>
    <w:unhideWhenUsed/>
    <w:rsid w:val="00420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20D76"/>
  </w:style>
  <w:style w:type="paragraph" w:styleId="af6">
    <w:name w:val="footer"/>
    <w:basedOn w:val="a"/>
    <w:link w:val="af7"/>
    <w:uiPriority w:val="99"/>
    <w:unhideWhenUsed/>
    <w:rsid w:val="00420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20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5B"/>
  </w:style>
  <w:style w:type="paragraph" w:styleId="1">
    <w:name w:val="heading 1"/>
    <w:basedOn w:val="2"/>
    <w:next w:val="a"/>
    <w:link w:val="10"/>
    <w:uiPriority w:val="9"/>
    <w:qFormat/>
    <w:rsid w:val="0080538A"/>
    <w:pPr>
      <w:pageBreakBefore/>
      <w:pBdr>
        <w:bottom w:val="single" w:sz="24" w:space="5" w:color="999999"/>
      </w:pBdr>
      <w:spacing w:before="0" w:after="840"/>
      <w:jc w:val="right"/>
      <w:outlineLvl w:val="0"/>
    </w:pPr>
    <w:rPr>
      <w:iCs/>
      <w:sz w:val="28"/>
      <w:szCs w:val="28"/>
    </w:rPr>
  </w:style>
  <w:style w:type="paragraph" w:styleId="2">
    <w:name w:val="heading 2"/>
    <w:basedOn w:val="3"/>
    <w:next w:val="Pro-Gramma"/>
    <w:link w:val="20"/>
    <w:qFormat/>
    <w:rsid w:val="0080538A"/>
    <w:pPr>
      <w:spacing w:before="600" w:after="360"/>
      <w:ind w:left="0"/>
      <w:outlineLvl w:val="1"/>
    </w:pPr>
    <w:rPr>
      <w:rFonts w:cs="Arial"/>
      <w:color w:val="C41C16"/>
      <w:szCs w:val="26"/>
    </w:rPr>
  </w:style>
  <w:style w:type="paragraph" w:styleId="3">
    <w:name w:val="heading 3"/>
    <w:basedOn w:val="4"/>
    <w:next w:val="Pro-Gramma"/>
    <w:link w:val="30"/>
    <w:qFormat/>
    <w:rsid w:val="00642C80"/>
    <w:pPr>
      <w:spacing w:before="480" w:after="240" w:line="240" w:lineRule="auto"/>
      <w:ind w:left="567"/>
      <w:jc w:val="left"/>
      <w:outlineLvl w:val="2"/>
    </w:pPr>
    <w:rPr>
      <w:rFonts w:asciiTheme="majorHAnsi" w:hAnsiTheme="majorHAnsi"/>
      <w:b/>
      <w:i w:val="0"/>
      <w:iCs w:val="0"/>
      <w:szCs w:val="28"/>
    </w:rPr>
  </w:style>
  <w:style w:type="paragraph" w:styleId="4">
    <w:name w:val="heading 4"/>
    <w:basedOn w:val="5"/>
    <w:next w:val="Pro-Gramma"/>
    <w:link w:val="40"/>
    <w:qFormat/>
    <w:rsid w:val="0080538A"/>
    <w:pPr>
      <w:outlineLvl w:val="3"/>
    </w:pPr>
    <w:rPr>
      <w:i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B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80538A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Theme="majorHAnsi" w:eastAsia="Times New Roman" w:hAnsiTheme="majorHAnsi" w:cs="Arial"/>
      <w:b/>
      <w:bCs/>
      <w:kern w:val="28"/>
      <w:sz w:val="40"/>
      <w:szCs w:val="32"/>
    </w:rPr>
  </w:style>
  <w:style w:type="character" w:customStyle="1" w:styleId="a4">
    <w:name w:val="Название Знак"/>
    <w:basedOn w:val="a0"/>
    <w:link w:val="a3"/>
    <w:rsid w:val="0080538A"/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538A"/>
    <w:rPr>
      <w:rFonts w:ascii="Tahoma" w:eastAsia="Times New Roman" w:hAnsi="Tahoma" w:cs="Arial"/>
      <w:b/>
      <w:bCs/>
      <w:color w:val="C41C16"/>
      <w:sz w:val="20"/>
      <w:szCs w:val="2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80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053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42C80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538A"/>
    <w:rPr>
      <w:rFonts w:ascii="Tahoma" w:eastAsia="Times New Roman" w:hAnsi="Tahoma" w:cs="Arial"/>
      <w:b/>
      <w:bCs/>
      <w:iCs/>
      <w:color w:val="C41C1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0538A"/>
    <w:rPr>
      <w:rFonts w:eastAsia="Times New Roman" w:cs="Times New Roman"/>
      <w:bCs/>
      <w:i/>
      <w:iCs/>
      <w:sz w:val="20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021AC0"/>
    <w:pPr>
      <w:spacing w:before="120" w:after="0" w:line="288" w:lineRule="auto"/>
      <w:ind w:left="1134"/>
      <w:jc w:val="both"/>
    </w:pPr>
    <w:rPr>
      <w:rFonts w:eastAsia="Times New Roman" w:cs="Times New Roman"/>
      <w:sz w:val="20"/>
      <w:szCs w:val="24"/>
    </w:rPr>
  </w:style>
  <w:style w:type="character" w:customStyle="1" w:styleId="Pro-Gramma0">
    <w:name w:val="Pro-Gramma Знак"/>
    <w:basedOn w:val="a0"/>
    <w:link w:val="Pro-Gramma"/>
    <w:rsid w:val="00021AC0"/>
    <w:rPr>
      <w:rFonts w:eastAsia="Times New Roman" w:cs="Times New Roman"/>
      <w:sz w:val="20"/>
      <w:szCs w:val="24"/>
      <w:lang w:eastAsia="ru-RU"/>
    </w:rPr>
  </w:style>
  <w:style w:type="paragraph" w:customStyle="1" w:styleId="Pro-List-1">
    <w:name w:val="Pro-List -1"/>
    <w:basedOn w:val="Pro-Gramma"/>
    <w:qFormat/>
    <w:rsid w:val="00642C80"/>
    <w:pPr>
      <w:numPr>
        <w:ilvl w:val="2"/>
        <w:numId w:val="1"/>
      </w:numPr>
      <w:tabs>
        <w:tab w:val="clear" w:pos="666"/>
        <w:tab w:val="left" w:pos="1843"/>
      </w:tabs>
      <w:spacing w:before="180"/>
      <w:ind w:left="1843" w:hanging="283"/>
    </w:pPr>
  </w:style>
  <w:style w:type="paragraph" w:customStyle="1" w:styleId="Pro-List1">
    <w:name w:val="Pro-List #1"/>
    <w:basedOn w:val="Pro-Gramma"/>
    <w:qFormat/>
    <w:rsid w:val="00642C80"/>
    <w:pPr>
      <w:tabs>
        <w:tab w:val="left" w:pos="2040"/>
      </w:tabs>
      <w:spacing w:before="180"/>
      <w:ind w:left="2040" w:hanging="480"/>
    </w:pPr>
  </w:style>
  <w:style w:type="paragraph" w:customStyle="1" w:styleId="Pro-List2">
    <w:name w:val="Pro-List #2"/>
    <w:basedOn w:val="Pro-List1"/>
    <w:qFormat/>
    <w:rsid w:val="00642C80"/>
    <w:pPr>
      <w:tabs>
        <w:tab w:val="left" w:pos="2640"/>
      </w:tabs>
      <w:ind w:left="2640" w:hanging="600"/>
    </w:pPr>
    <w:rPr>
      <w:lang w:val="en-US"/>
    </w:r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qFormat/>
    <w:rsid w:val="00642C80"/>
    <w:pPr>
      <w:numPr>
        <w:ilvl w:val="0"/>
        <w:numId w:val="2"/>
      </w:numPr>
      <w:tabs>
        <w:tab w:val="clear" w:pos="1843"/>
        <w:tab w:val="clear" w:pos="2880"/>
        <w:tab w:val="num" w:pos="2552"/>
      </w:tabs>
      <w:spacing w:before="60"/>
      <w:ind w:left="2552" w:hanging="284"/>
    </w:pPr>
  </w:style>
  <w:style w:type="table" w:customStyle="1" w:styleId="Pro-Table">
    <w:name w:val="Pro-Table"/>
    <w:basedOn w:val="a1"/>
    <w:rsid w:val="00642C80"/>
    <w:pPr>
      <w:spacing w:before="60" w:after="60" w:line="240" w:lineRule="auto"/>
    </w:pPr>
    <w:rPr>
      <w:rFonts w:asciiTheme="majorHAnsi" w:eastAsia="Times New Roman" w:hAnsiTheme="majorHAnsi" w:cs="Times New Roman"/>
      <w:sz w:val="16"/>
      <w:szCs w:val="20"/>
    </w:rPr>
    <w:tblPr>
      <w:tblBorders>
        <w:bottom w:val="single" w:sz="12" w:space="0" w:color="808080"/>
        <w:insideH w:val="single" w:sz="4" w:space="0" w:color="C41C16"/>
      </w:tblBorders>
      <w:tblCellMar>
        <w:left w:w="85" w:type="dxa"/>
        <w:right w:w="85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59"/>
    <w:rsid w:val="00642C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rsid w:val="00642C80"/>
    <w:pPr>
      <w:ind w:left="720"/>
      <w:contextualSpacing/>
    </w:pPr>
  </w:style>
  <w:style w:type="table" w:customStyle="1" w:styleId="a9">
    <w:name w:val="Таблица"/>
    <w:basedOn w:val="a1"/>
    <w:uiPriority w:val="99"/>
    <w:qFormat/>
    <w:rsid w:val="00346DC3"/>
    <w:pPr>
      <w:spacing w:after="120" w:line="240" w:lineRule="auto"/>
    </w:pPr>
    <w:rPr>
      <w:rFonts w:asciiTheme="majorHAnsi" w:hAnsiTheme="majorHAnsi"/>
      <w:sz w:val="14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  <w:style w:type="paragraph" w:styleId="aa">
    <w:name w:val="Balloon Text"/>
    <w:basedOn w:val="a"/>
    <w:link w:val="ab"/>
    <w:uiPriority w:val="99"/>
    <w:semiHidden/>
    <w:unhideWhenUsed/>
    <w:rsid w:val="0066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1AC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7"/>
    <w:rsid w:val="00826B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2E106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106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E106B"/>
    <w:rPr>
      <w:rFonts w:eastAsiaTheme="minorEastAsia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2C3832"/>
    <w:rPr>
      <w:color w:val="0000FF" w:themeColor="hyperlink"/>
      <w:u w:val="single"/>
    </w:rPr>
  </w:style>
  <w:style w:type="character" w:styleId="af0">
    <w:name w:val="Placeholder Text"/>
    <w:basedOn w:val="a0"/>
    <w:uiPriority w:val="99"/>
    <w:semiHidden/>
    <w:rsid w:val="00F652CD"/>
    <w:rPr>
      <w:color w:val="808080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0536F8"/>
    <w:rPr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0536F8"/>
    <w:rPr>
      <w:rFonts w:eastAsiaTheme="minorEastAsia"/>
      <w:b/>
      <w:bCs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823C37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B37D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B6D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header"/>
    <w:basedOn w:val="a"/>
    <w:link w:val="af5"/>
    <w:uiPriority w:val="99"/>
    <w:unhideWhenUsed/>
    <w:rsid w:val="00420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20D76"/>
  </w:style>
  <w:style w:type="paragraph" w:styleId="af6">
    <w:name w:val="footer"/>
    <w:basedOn w:val="a"/>
    <w:link w:val="af7"/>
    <w:uiPriority w:val="99"/>
    <w:unhideWhenUsed/>
    <w:rsid w:val="00420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20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56E43A7FE7E4A31BBE451747594C377C6F4899E65BD935345CE1227EB67C22B040FF2F1FD0ACA320293F683FB20B950CA13FCAB9AF622C4s9S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86EA3D440F4B915F948ADDD0F5574EF4795E2B9D8E6F2D4D398CDA7FD45EE003C575FADA7D5F14EOFa3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7;&#1081;\AppData\Roaming\Microsoft\&#1064;&#1072;&#1073;&#1083;&#1086;&#1085;&#1099;\Pro-Gramm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-Gramma Doc">
      <a:majorFont>
        <a:latin typeface="Tahoma"/>
        <a:ea typeface=""/>
        <a:cs typeface=""/>
      </a:majorFont>
      <a:minorFont>
        <a:latin typeface="Georg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262E-4043-4F79-AB3F-8BB668FC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Pro-Gramma</Template>
  <TotalTime>393</TotalTime>
  <Pages>1</Pages>
  <Words>15421</Words>
  <Characters>87904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Хачатрян</dc:creator>
  <cp:lastModifiedBy>Андрей Сергеевич Хачатрян</cp:lastModifiedBy>
  <cp:revision>10</cp:revision>
  <cp:lastPrinted>2019-07-15T06:55:00Z</cp:lastPrinted>
  <dcterms:created xsi:type="dcterms:W3CDTF">2019-07-18T11:19:00Z</dcterms:created>
  <dcterms:modified xsi:type="dcterms:W3CDTF">2019-08-05T14:36:00Z</dcterms:modified>
</cp:coreProperties>
</file>